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81aa36b4992f4eaa" Type="http://schemas.microsoft.com/office/2007/relationships/ui/extensibility" Target="customUI/customUI14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l-GR"/>
        </w:rPr>
        <w:id w:val="5821599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:rsidR="00742B0A" w:rsidRDefault="00742B0A">
          <w:pPr>
            <w:rPr>
              <w:lang w:val="el-GR"/>
            </w:rPr>
          </w:pPr>
        </w:p>
        <w:p w:rsidR="00742B0A" w:rsidRDefault="001E1BAD">
          <w:pPr>
            <w:rPr>
              <w:lang w:val="el-GR"/>
            </w:rPr>
          </w:pPr>
          <w:r>
            <w:rPr>
              <w:noProof/>
              <w:lang w:val="el-GR"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1F3C91" w:rsidRDefault="001B1400" w:rsidP="001B1400">
                      <w:pPr>
                        <w:jc w:val="center"/>
                        <w:rPr>
                          <w:rFonts w:ascii="Tahoma" w:eastAsiaTheme="majorEastAsia" w:hAnsi="Tahoma" w:cs="Tahoma"/>
                          <w:color w:val="FDFDF2" w:themeColor="accent3" w:themeTint="3F"/>
                          <w:sz w:val="72"/>
                          <w:szCs w:val="72"/>
                          <w:lang w:val="el-GR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noProof/>
                          <w:color w:val="2E74B5"/>
                          <w:sz w:val="24"/>
                          <w:szCs w:val="32"/>
                          <w:lang w:val="el-GR" w:eastAsia="el-GR"/>
                        </w:rPr>
                        <w:drawing>
                          <wp:inline distT="0" distB="0" distL="0" distR="0">
                            <wp:extent cx="5753100" cy="657225"/>
                            <wp:effectExtent l="19050" t="0" r="0" b="0"/>
                            <wp:docPr id="5" name="Εικόνα 1" descr="logo-20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20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31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42B0A" w:rsidRPr="001F3C91">
                        <w:rPr>
                          <w:rFonts w:ascii="Tahoma" w:eastAsiaTheme="majorEastAsia" w:hAnsi="Tahoma" w:cs="Tahoma"/>
                          <w:color w:val="FDFDF2" w:themeColor="accent3" w:themeTint="3F"/>
                          <w:sz w:val="72"/>
                          <w:szCs w:val="72"/>
                          <w:lang w:val="el-GR"/>
                        </w:rPr>
                        <w:t>ertyuiopasdfghjklzxερυυξnmηqσwωψerβνtyuςiosdρfghjklzxcvbnmqwertyuiopasdfghjklzxcvbnφγιmλιqπςπζαwωeτrtνyuτioρνμpκaλsdfghςjklzxcvλοπbnαmqwertyuiopasdfghjklzxcvbnmσγqwφertyuioσδφpγρaηsόρωυdfghjργklαzxcvbnβφδγωmζqwertλκοθξyuiύασφdfghjklzxcvbnmqwertyuiopaβs</w:t>
                      </w:r>
                    </w:p>
                    <w:p w:rsidR="00CB1FF7" w:rsidRDefault="00CB1FF7" w:rsidP="00CB1FF7">
                      <w:pPr>
                        <w:spacing w:line="480" w:lineRule="auto"/>
                        <w:jc w:val="center"/>
                        <w:rPr>
                          <w:rFonts w:ascii="Bookman Old Style" w:eastAsiaTheme="majorEastAsia" w:hAnsi="Bookman Old Style" w:cs="Tahoma"/>
                          <w:b/>
                          <w:color w:val="FF0000"/>
                          <w:sz w:val="28"/>
                          <w:szCs w:val="28"/>
                          <w:lang w:val="el-GR"/>
                        </w:rPr>
                      </w:pPr>
                    </w:p>
                    <w:p w:rsidR="001F3C91" w:rsidRDefault="001F3C91" w:rsidP="00CB1FF7">
                      <w:pPr>
                        <w:spacing w:line="480" w:lineRule="auto"/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  <w:lang w:val="el-GR"/>
                        </w:rPr>
                      </w:pPr>
                      <w:r w:rsidRPr="001F3C91">
                        <w:rPr>
                          <w:rFonts w:ascii="Bookman Old Style" w:eastAsiaTheme="majorEastAsia" w:hAnsi="Bookman Old Style" w:cs="Tahoma"/>
                          <w:b/>
                          <w:color w:val="FF0000"/>
                          <w:sz w:val="28"/>
                          <w:szCs w:val="28"/>
                          <w:lang w:val="el-GR"/>
                        </w:rPr>
                        <w:t xml:space="preserve">Όταν τα πράγματα αγριέψουν, </w:t>
                      </w:r>
                      <w:r>
                        <w:rPr>
                          <w:rFonts w:ascii="Bookman Old Style" w:eastAsiaTheme="majorEastAsia" w:hAnsi="Bookman Old Style" w:cs="Tahoma"/>
                          <w:b/>
                          <w:color w:val="FF0000"/>
                          <w:sz w:val="28"/>
                          <w:szCs w:val="28"/>
                          <w:lang w:val="el-GR"/>
                        </w:rPr>
                        <w:t>ΜΙΛΑ</w:t>
                      </w:r>
                      <w:r w:rsidRPr="001F3C91">
                        <w:rPr>
                          <w:rFonts w:ascii="Bookman Old Style" w:eastAsiaTheme="majorEastAsia" w:hAnsi="Bookman Old Style" w:cs="Tahoma"/>
                          <w:b/>
                          <w:color w:val="FF0000"/>
                          <w:sz w:val="28"/>
                          <w:szCs w:val="28"/>
                          <w:lang w:val="el-GR"/>
                        </w:rPr>
                        <w:t xml:space="preserve"> στην Ανοικτή Γραμμή Καταγγελιών</w:t>
                      </w:r>
                      <w:r>
                        <w:rPr>
                          <w:rFonts w:ascii="Bookman Old Style" w:eastAsiaTheme="majorEastAsia" w:hAnsi="Bookman Old Style" w:cs="Tahoma"/>
                          <w:b/>
                          <w:color w:val="FF0000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1F3C91"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  <w:lang w:val="el-GR"/>
                        </w:rPr>
                        <w:t xml:space="preserve">για το παράνομο περιεχόμενο του διαδικτύου </w:t>
                      </w:r>
                      <w:r w:rsidRPr="001F3C91"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</w:rPr>
                        <w:t>SafeLine</w:t>
                      </w:r>
                      <w:r w:rsidRPr="001F3C91"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  <w:lang w:val="el-GR"/>
                        </w:rPr>
                        <w:t xml:space="preserve"> (</w:t>
                      </w:r>
                      <w:hyperlink r:id="rId9" w:history="1">
                        <w:r w:rsidRPr="00CF4DCC">
                          <w:rPr>
                            <w:rStyle w:val="-"/>
                            <w:rFonts w:ascii="Bookman Old Style" w:hAnsi="Bookman Old Style"/>
                            <w:b/>
                            <w:sz w:val="28"/>
                            <w:szCs w:val="28"/>
                          </w:rPr>
                          <w:t>http</w:t>
                        </w:r>
                        <w:r w:rsidRPr="00CF4DCC">
                          <w:rPr>
                            <w:rStyle w:val="-"/>
                            <w:rFonts w:ascii="Bookman Old Style" w:hAnsi="Bookman Old Style"/>
                            <w:b/>
                            <w:sz w:val="28"/>
                            <w:szCs w:val="28"/>
                            <w:lang w:val="el-GR"/>
                          </w:rPr>
                          <w:t>://</w:t>
                        </w:r>
                        <w:r w:rsidRPr="00CF4DCC">
                          <w:rPr>
                            <w:rStyle w:val="-"/>
                            <w:rFonts w:ascii="Bookman Old Style" w:hAnsi="Bookman Old Style"/>
                            <w:b/>
                            <w:sz w:val="28"/>
                            <w:szCs w:val="28"/>
                          </w:rPr>
                          <w:t>www</w:t>
                        </w:r>
                        <w:r w:rsidRPr="00CF4DCC">
                          <w:rPr>
                            <w:rStyle w:val="-"/>
                            <w:rFonts w:ascii="Bookman Old Style" w:hAnsi="Bookman Old Style"/>
                            <w:b/>
                            <w:sz w:val="28"/>
                            <w:szCs w:val="28"/>
                            <w:lang w:val="el-GR"/>
                          </w:rPr>
                          <w:t>.</w:t>
                        </w:r>
                        <w:r w:rsidRPr="00CF4DCC">
                          <w:rPr>
                            <w:rStyle w:val="-"/>
                            <w:rFonts w:ascii="Bookman Old Style" w:hAnsi="Bookman Old Style"/>
                            <w:b/>
                            <w:sz w:val="28"/>
                            <w:szCs w:val="28"/>
                          </w:rPr>
                          <w:t>safeline</w:t>
                        </w:r>
                        <w:r w:rsidRPr="00CF4DCC">
                          <w:rPr>
                            <w:rStyle w:val="-"/>
                            <w:rFonts w:ascii="Bookman Old Style" w:hAnsi="Bookman Old Style"/>
                            <w:b/>
                            <w:sz w:val="28"/>
                            <w:szCs w:val="28"/>
                            <w:lang w:val="el-GR"/>
                          </w:rPr>
                          <w:t>.</w:t>
                        </w:r>
                        <w:r w:rsidRPr="00CF4DCC">
                          <w:rPr>
                            <w:rStyle w:val="-"/>
                            <w:rFonts w:ascii="Bookman Old Style" w:hAnsi="Bookman Old Style"/>
                            <w:b/>
                            <w:sz w:val="28"/>
                            <w:szCs w:val="28"/>
                          </w:rPr>
                          <w:t>gr</w:t>
                        </w:r>
                      </w:hyperlink>
                      <w:r w:rsidRPr="001F3C91"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  <w:lang w:val="el-GR"/>
                        </w:rPr>
                        <w:t>)</w:t>
                      </w:r>
                    </w:p>
                    <w:p w:rsidR="00742B0A" w:rsidRDefault="001F3C91" w:rsidP="001F3C9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DFDF2" w:themeColor="accent3" w:themeTint="3F"/>
                          <w:sz w:val="96"/>
                          <w:szCs w:val="96"/>
                          <w:lang w:val="el-GR"/>
                        </w:rPr>
                      </w:pPr>
                      <w:r w:rsidRPr="001F3C91"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4634D9">
                        <w:rPr>
                          <w:rFonts w:asciiTheme="majorHAnsi" w:eastAsiaTheme="majorEastAsia" w:hAnsiTheme="majorHAnsi" w:cstheme="majorBidi"/>
                          <w:noProof/>
                          <w:color w:val="FDFDF2" w:themeColor="accent3" w:themeTint="3F"/>
                          <w:sz w:val="72"/>
                          <w:szCs w:val="72"/>
                          <w:lang w:val="el-GR" w:eastAsia="el-GR"/>
                        </w:rPr>
                        <w:drawing>
                          <wp:inline distT="0" distB="0" distL="0" distR="0">
                            <wp:extent cx="6086475" cy="2705100"/>
                            <wp:effectExtent l="19050" t="0" r="9525" b="0"/>
                            <wp:docPr id="4" name="Εικόνα 1" descr="C:\Users\aerocool\Desktop\o-flyaro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erocool\Desktop\o-flyaro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6475" cy="270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742B0A" w:rsidRDefault="00742B0A">
          <w:pPr>
            <w:rPr>
              <w:lang w:val="el-GR"/>
            </w:rPr>
          </w:pPr>
        </w:p>
        <w:tbl>
          <w:tblPr>
            <w:tblW w:w="3506" w:type="pct"/>
            <w:jc w:val="center"/>
            <w:tblBorders>
              <w:top w:val="thinThickSmallGap" w:sz="36" w:space="0" w:color="433E96" w:themeColor="accent2" w:themeShade="80"/>
              <w:left w:val="thinThickSmallGap" w:sz="36" w:space="0" w:color="433E96" w:themeColor="accent2" w:themeShade="80"/>
              <w:bottom w:val="thickThinSmallGap" w:sz="36" w:space="0" w:color="433E96" w:themeColor="accent2" w:themeShade="80"/>
              <w:right w:val="thickThinSmallGap" w:sz="36" w:space="0" w:color="433E96" w:themeColor="accent2" w:themeShade="80"/>
            </w:tblBorders>
            <w:shd w:val="clear" w:color="auto" w:fill="FFFFFF" w:themeFill="background1"/>
            <w:tblLook w:val="04A0"/>
          </w:tblPr>
          <w:tblGrid>
            <w:gridCol w:w="7724"/>
          </w:tblGrid>
          <w:tr w:rsidR="00742B0A" w:rsidTr="00742B0A">
            <w:trPr>
              <w:trHeight w:val="486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0033CC"/>
                    <w:sz w:val="56"/>
                    <w:szCs w:val="56"/>
                  </w:rPr>
                  <w:alias w:val="Τίτλος"/>
                  <w:id w:val="13783212"/>
                  <w:placeholder>
                    <w:docPart w:val="B3434F05217D4408A12D2AC3A0127B1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42B0A" w:rsidRPr="00742B0A" w:rsidRDefault="00742B0A">
                    <w:pPr>
                      <w:pStyle w:val="afe"/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  <w:lang w:val="el-GR"/>
                      </w:rPr>
                    </w:pPr>
                    <w:r w:rsidRPr="00742B0A">
                      <w:rPr>
                        <w:rFonts w:asciiTheme="majorHAnsi" w:eastAsiaTheme="majorEastAsia" w:hAnsiTheme="majorHAnsi" w:cstheme="majorBidi"/>
                        <w:b/>
                        <w:color w:val="0033CC"/>
                        <w:sz w:val="56"/>
                        <w:szCs w:val="56"/>
                        <w:lang w:val="el-GR"/>
                      </w:rPr>
                      <w:t>Ημερολόγιο Ψηφιακού Μαθητή</w:t>
                    </w:r>
                  </w:p>
                </w:sdtContent>
              </w:sdt>
              <w:p w:rsidR="00742B0A" w:rsidRPr="00742B0A" w:rsidRDefault="00742B0A">
                <w:pPr>
                  <w:pStyle w:val="afe"/>
                  <w:jc w:val="center"/>
                  <w:rPr>
                    <w:sz w:val="56"/>
                    <w:szCs w:val="56"/>
                    <w:lang w:val="el-GR"/>
                  </w:rPr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b/>
                    <w:color w:val="0033CC"/>
                    <w:sz w:val="32"/>
                    <w:szCs w:val="32"/>
                  </w:rPr>
                  <w:alias w:val="Υπότιτλος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742B0A" w:rsidRPr="00742B0A" w:rsidRDefault="00742B0A">
                    <w:pPr>
                      <w:pStyle w:val="afe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  <w:lang w:val="el-GR"/>
                      </w:rPr>
                    </w:pPr>
                    <w:r w:rsidRPr="00742B0A">
                      <w:rPr>
                        <w:rFonts w:asciiTheme="majorHAnsi" w:eastAsiaTheme="majorEastAsia" w:hAnsiTheme="majorHAnsi" w:cstheme="majorBidi"/>
                        <w:b/>
                        <w:color w:val="0033CC"/>
                        <w:sz w:val="32"/>
                        <w:szCs w:val="32"/>
                        <w:lang w:val="el-GR"/>
                      </w:rPr>
                      <w:t>Γυμνάσιο Κλειτορίας.</w:t>
                    </w:r>
                  </w:p>
                </w:sdtContent>
              </w:sdt>
              <w:p w:rsidR="00742B0A" w:rsidRPr="00742B0A" w:rsidRDefault="00742B0A">
                <w:pPr>
                  <w:pStyle w:val="afe"/>
                  <w:jc w:val="center"/>
                  <w:rPr>
                    <w:lang w:val="el-GR"/>
                  </w:rPr>
                </w:pPr>
              </w:p>
              <w:sdt>
                <w:sdtPr>
                  <w:rPr>
                    <w:b/>
                    <w:i/>
                    <w:color w:val="0033CC"/>
                  </w:rPr>
                  <w:alias w:val="Ημερομηνία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/MM/yyyy"/>
                    <w:lid w:val="el-GR"/>
                    <w:storeMappedDataAs w:val="dateTime"/>
                    <w:calendar w:val="gregorian"/>
                  </w:date>
                </w:sdtPr>
                <w:sdtContent>
                  <w:p w:rsidR="00742B0A" w:rsidRPr="00742B0A" w:rsidRDefault="00742B0A">
                    <w:pPr>
                      <w:pStyle w:val="afe"/>
                      <w:jc w:val="center"/>
                      <w:rPr>
                        <w:b/>
                        <w:color w:val="0033CC"/>
                      </w:rPr>
                    </w:pPr>
                    <w:r w:rsidRPr="00742B0A">
                      <w:rPr>
                        <w:b/>
                        <w:i/>
                        <w:color w:val="0033CC"/>
                        <w:lang w:val="el-GR"/>
                      </w:rPr>
                      <w:t>Σχολικό Έτος 2019-2020</w:t>
                    </w:r>
                  </w:p>
                </w:sdtContent>
              </w:sdt>
              <w:p w:rsidR="00742B0A" w:rsidRDefault="00742B0A">
                <w:pPr>
                  <w:pStyle w:val="afe"/>
                  <w:jc w:val="center"/>
                </w:pPr>
              </w:p>
              <w:p w:rsidR="00742B0A" w:rsidRDefault="00742B0A" w:rsidP="00742B0A">
                <w:pPr>
                  <w:pStyle w:val="afe"/>
                  <w:jc w:val="center"/>
                </w:pPr>
              </w:p>
            </w:tc>
          </w:tr>
        </w:tbl>
        <w:p w:rsidR="00742B0A" w:rsidRDefault="00742B0A">
          <w:pPr>
            <w:rPr>
              <w:lang w:val="el-GR"/>
            </w:rPr>
          </w:pPr>
        </w:p>
        <w:p w:rsidR="00742B0A" w:rsidRDefault="00742B0A">
          <w:r>
            <w:br w:type="page"/>
          </w:r>
        </w:p>
      </w:sdtContent>
    </w:sdt>
    <w:p w:rsidR="00742B0A" w:rsidRPr="00742B0A" w:rsidRDefault="00742B0A">
      <w:pPr>
        <w:rPr>
          <w:lang w:val="el-GR"/>
        </w:rPr>
      </w:pPr>
    </w:p>
    <w:tbl>
      <w:tblPr>
        <w:tblW w:w="5148" w:type="pct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CFC615" w:themeFill="accent3" w:themeFillShade="80"/>
        <w:tblLayout w:type="fixed"/>
        <w:tblLook w:val="04A0"/>
      </w:tblPr>
      <w:tblGrid>
        <w:gridCol w:w="6675"/>
        <w:gridCol w:w="4667"/>
      </w:tblGrid>
      <w:tr w:rsidR="00542788" w:rsidRPr="005237C8" w:rsidTr="00D521FD">
        <w:tc>
          <w:tcPr>
            <w:tcW w:w="6675" w:type="dxa"/>
            <w:shd w:val="clear" w:color="auto" w:fill="CFC615" w:themeFill="accent3" w:themeFillShade="80"/>
            <w:vAlign w:val="center"/>
          </w:tcPr>
          <w:p w:rsidR="00542788" w:rsidRPr="004A6BB0" w:rsidRDefault="006A7D63">
            <w:pPr>
              <w:pStyle w:val="Month"/>
              <w:rPr>
                <w:b/>
                <w:i/>
                <w:color w:val="433E96" w:themeColor="accent2" w:themeShade="80"/>
                <w:lang w:val="el-GR"/>
              </w:rPr>
            </w:pPr>
            <w:r w:rsidRPr="004A6BB0">
              <w:rPr>
                <w:b/>
                <w:i/>
                <w:color w:val="433E96" w:themeColor="accent2" w:themeShade="80"/>
              </w:rPr>
              <w:t>Σεπτ</w:t>
            </w:r>
            <w:r w:rsidRPr="004A6BB0">
              <w:rPr>
                <w:b/>
                <w:i/>
                <w:color w:val="433E96" w:themeColor="accent2" w:themeShade="80"/>
                <w:lang w:val="el-GR"/>
              </w:rPr>
              <w:t>έμβριος</w:t>
            </w:r>
          </w:p>
        </w:tc>
        <w:tc>
          <w:tcPr>
            <w:tcW w:w="4667" w:type="dxa"/>
            <w:shd w:val="clear" w:color="auto" w:fill="CFC615" w:themeFill="accent3" w:themeFillShade="80"/>
            <w:vAlign w:val="center"/>
          </w:tcPr>
          <w:p w:rsidR="00542788" w:rsidRPr="004A6BB0" w:rsidRDefault="002340DC" w:rsidP="006A7D63">
            <w:pPr>
              <w:pStyle w:val="Year"/>
              <w:rPr>
                <w:b/>
                <w:i/>
                <w:color w:val="433E96" w:themeColor="accent2" w:themeShade="80"/>
                <w:lang w:val="el-GR"/>
              </w:rPr>
            </w:pPr>
            <w:r w:rsidRPr="004A6BB0">
              <w:rPr>
                <w:b/>
                <w:i/>
                <w:color w:val="433E96" w:themeColor="accent2" w:themeShade="80"/>
                <w:lang w:val="el-GR"/>
              </w:rPr>
              <w:t>2019</w:t>
            </w:r>
          </w:p>
        </w:tc>
      </w:tr>
    </w:tbl>
    <w:tbl>
      <w:tblPr>
        <w:tblStyle w:val="af9"/>
        <w:tblW w:w="5117" w:type="pct"/>
        <w:tblInd w:w="-1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/>
      </w:tblPr>
      <w:tblGrid>
        <w:gridCol w:w="11288"/>
      </w:tblGrid>
      <w:tr w:rsidR="00542788" w:rsidRPr="00D521FD" w:rsidTr="00D521FD">
        <w:trPr>
          <w:trHeight w:hRule="exact" w:val="1929"/>
        </w:trPr>
        <w:tc>
          <w:tcPr>
            <w:tcW w:w="11287" w:type="dxa"/>
          </w:tcPr>
          <w:p w:rsidR="00D521FD" w:rsidRPr="00DE343B" w:rsidRDefault="00D521FD" w:rsidP="004A6BB0">
            <w:pPr>
              <w:pStyle w:val="a5"/>
              <w:jc w:val="center"/>
              <w:rPr>
                <w:rFonts w:ascii="Book Antiqua" w:hAnsi="Book Antiqua"/>
                <w:b/>
                <w:color w:val="FF0000"/>
                <w:sz w:val="28"/>
                <w:szCs w:val="28"/>
                <w:lang w:val="el-GR"/>
              </w:rPr>
            </w:pPr>
          </w:p>
          <w:p w:rsidR="00542788" w:rsidRPr="00171EB6" w:rsidRDefault="00220303" w:rsidP="004A6BB0">
            <w:pPr>
              <w:pStyle w:val="a5"/>
              <w:jc w:val="center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220303">
              <w:rPr>
                <w:rFonts w:ascii="Book Antiqua" w:hAnsi="Book Antiqua"/>
                <w:b/>
                <w:color w:val="FF0000"/>
                <w:sz w:val="28"/>
                <w:szCs w:val="28"/>
                <w:lang w:val="el-GR"/>
              </w:rPr>
              <w:t>ΚΑΛΗ ΣΧΟΛΙΚΗ ΧΡΟΝΙΑ ΨΗΦΙΑΚΕ ΜΑΘΗΤΗ</w:t>
            </w:r>
            <w:r w:rsidR="00904A0A" w:rsidRPr="00220303">
              <w:rPr>
                <w:rFonts w:ascii="Book Antiqua" w:hAnsi="Book Antiqua"/>
                <w:b/>
                <w:color w:val="FF0000"/>
                <w:sz w:val="28"/>
                <w:szCs w:val="28"/>
                <w:lang w:val="el-GR"/>
              </w:rPr>
              <w:t>!</w:t>
            </w:r>
            <w:r w:rsidR="00904A0A" w:rsidRPr="00904A0A">
              <w:rPr>
                <w:rFonts w:ascii="Book Antiqua" w:hAnsi="Book Antiqua"/>
                <w:sz w:val="22"/>
                <w:szCs w:val="22"/>
                <w:lang w:val="el-GR"/>
              </w:rPr>
              <w:t xml:space="preserve"> </w:t>
            </w:r>
            <w:hyperlink r:id="rId11" w:history="1">
              <w:r w:rsidR="00194389" w:rsidRPr="00904A0A">
                <w:rPr>
                  <w:rStyle w:val="-"/>
                  <w:rFonts w:ascii="Book Antiqua" w:hAnsi="Book Antiqua"/>
                  <w:sz w:val="22"/>
                  <w:szCs w:val="22"/>
                </w:rPr>
                <w:t>https</w:t>
              </w:r>
              <w:r w:rsidR="00194389" w:rsidRPr="00904A0A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://</w:t>
              </w:r>
              <w:r w:rsidR="00194389" w:rsidRPr="00904A0A">
                <w:rPr>
                  <w:rStyle w:val="-"/>
                  <w:rFonts w:ascii="Book Antiqua" w:hAnsi="Book Antiqua"/>
                  <w:sz w:val="22"/>
                  <w:szCs w:val="22"/>
                </w:rPr>
                <w:t>saferinternet</w:t>
              </w:r>
              <w:r w:rsidR="00194389" w:rsidRPr="00904A0A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4</w:t>
              </w:r>
              <w:r w:rsidR="00194389" w:rsidRPr="00904A0A">
                <w:rPr>
                  <w:rStyle w:val="-"/>
                  <w:rFonts w:ascii="Book Antiqua" w:hAnsi="Book Antiqua"/>
                  <w:sz w:val="22"/>
                  <w:szCs w:val="22"/>
                </w:rPr>
                <w:t>kids</w:t>
              </w:r>
              <w:r w:rsidR="00194389" w:rsidRPr="00904A0A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.</w:t>
              </w:r>
              <w:r w:rsidR="00194389" w:rsidRPr="00904A0A">
                <w:rPr>
                  <w:rStyle w:val="-"/>
                  <w:rFonts w:ascii="Book Antiqua" w:hAnsi="Book Antiqua"/>
                  <w:sz w:val="22"/>
                  <w:szCs w:val="22"/>
                </w:rPr>
                <w:t>gr</w:t>
              </w:r>
              <w:r w:rsidR="00194389" w:rsidRPr="00904A0A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/</w:t>
              </w:r>
              <w:r w:rsidR="00194389" w:rsidRPr="00904A0A">
                <w:rPr>
                  <w:rStyle w:val="-"/>
                  <w:rFonts w:ascii="Book Antiqua" w:hAnsi="Book Antiqua"/>
                  <w:sz w:val="22"/>
                  <w:szCs w:val="22"/>
                </w:rPr>
                <w:t>video</w:t>
              </w:r>
              <w:r w:rsidR="00194389" w:rsidRPr="00904A0A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/</w:t>
              </w:r>
              <w:r w:rsidR="00194389" w:rsidRPr="00904A0A">
                <w:rPr>
                  <w:rStyle w:val="-"/>
                  <w:rFonts w:ascii="Book Antiqua" w:hAnsi="Book Antiqua"/>
                  <w:sz w:val="22"/>
                  <w:szCs w:val="22"/>
                </w:rPr>
                <w:t>asfaleia</w:t>
              </w:r>
              <w:r w:rsidR="00194389" w:rsidRPr="00904A0A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-</w:t>
              </w:r>
              <w:r w:rsidR="00194389" w:rsidRPr="00904A0A">
                <w:rPr>
                  <w:rStyle w:val="-"/>
                  <w:rFonts w:ascii="Book Antiqua" w:hAnsi="Book Antiqua"/>
                  <w:sz w:val="22"/>
                  <w:szCs w:val="22"/>
                </w:rPr>
                <w:t>sto</w:t>
              </w:r>
              <w:r w:rsidR="00194389" w:rsidRPr="00904A0A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-</w:t>
              </w:r>
              <w:r w:rsidR="00194389" w:rsidRPr="00904A0A">
                <w:rPr>
                  <w:rStyle w:val="-"/>
                  <w:rFonts w:ascii="Book Antiqua" w:hAnsi="Book Antiqua"/>
                  <w:sz w:val="22"/>
                  <w:szCs w:val="22"/>
                </w:rPr>
                <w:t>internet</w:t>
              </w:r>
              <w:r w:rsidR="00194389" w:rsidRPr="00904A0A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-2/</w:t>
              </w:r>
            </w:hyperlink>
          </w:p>
        </w:tc>
      </w:tr>
      <w:tr w:rsidR="00542788" w:rsidRPr="00171EB6" w:rsidTr="00D521FD">
        <w:trPr>
          <w:trHeight w:hRule="exact" w:val="4320"/>
        </w:trPr>
        <w:tc>
          <w:tcPr>
            <w:tcW w:w="11287" w:type="dxa"/>
          </w:tcPr>
          <w:p w:rsidR="00542788" w:rsidRPr="00171EB6" w:rsidRDefault="005237C8">
            <w:pPr>
              <w:rPr>
                <w:lang w:val="el-GR"/>
              </w:rPr>
            </w:pPr>
            <w:r w:rsidRPr="005237C8">
              <w:rPr>
                <w:noProof/>
                <w:lang w:val="el-GR" w:eastAsia="el-GR"/>
              </w:rPr>
              <w:drawing>
                <wp:inline distT="0" distB="0" distL="0" distR="0">
                  <wp:extent cx="6924675" cy="2667000"/>
                  <wp:effectExtent l="19050" t="0" r="9525" b="0"/>
                  <wp:docPr id="13" name="Εικόνα 7" descr="ÎÏÎ¿ÏÎ­Î»ÎµÏÎ¼Î± ÎµÎ¹ÎºÏÎ½Î±Ï Î³Î¹Î± Î´Î¹Î±Î´Î¹ÎºÏÏÎ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ÎÏÎ¿ÏÎ­Î»ÎµÏÎ¼Î± ÎµÎ¹ÎºÏÎ½Î±Ï Î³Î¹Î± Î´Î¹Î±Î´Î¹ÎºÏÏÎ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4675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148" w:type="pct"/>
        <w:tblInd w:w="-176" w:type="dxa"/>
        <w:tblLook w:val="0420"/>
      </w:tblPr>
      <w:tblGrid>
        <w:gridCol w:w="1734"/>
        <w:gridCol w:w="1555"/>
        <w:gridCol w:w="1562"/>
        <w:gridCol w:w="1575"/>
        <w:gridCol w:w="1467"/>
        <w:gridCol w:w="1658"/>
        <w:gridCol w:w="1791"/>
      </w:tblGrid>
      <w:tr w:rsidR="00DB2D1E" w:rsidRPr="004A6BB0" w:rsidTr="008D440F">
        <w:trPr>
          <w:cnfStyle w:val="100000000000"/>
        </w:trPr>
        <w:tc>
          <w:tcPr>
            <w:tcW w:w="1733" w:type="dxa"/>
            <w:tcBorders>
              <w:bottom w:val="nil"/>
            </w:tcBorders>
          </w:tcPr>
          <w:p w:rsidR="00542788" w:rsidRPr="00D521FD" w:rsidRDefault="002340DC" w:rsidP="002340DC">
            <w:pPr>
              <w:pStyle w:val="Days"/>
              <w:rPr>
                <w:rFonts w:ascii="Bookman Old Style" w:hAnsi="Bookman Old Style"/>
                <w:b/>
                <w:color w:val="auto"/>
                <w:sz w:val="20"/>
                <w:szCs w:val="20"/>
                <w:lang w:val="el-GR"/>
              </w:rPr>
            </w:pPr>
            <w:r w:rsidRPr="00D521FD">
              <w:rPr>
                <w:rFonts w:ascii="Bookman Old Style" w:hAnsi="Bookman Old Style"/>
                <w:b/>
                <w:color w:val="auto"/>
                <w:sz w:val="20"/>
                <w:szCs w:val="20"/>
                <w:lang w:val="el-GR"/>
              </w:rPr>
              <w:t>Δευτέρα</w:t>
            </w:r>
          </w:p>
        </w:tc>
        <w:tc>
          <w:tcPr>
            <w:tcW w:w="1555" w:type="dxa"/>
            <w:tcBorders>
              <w:bottom w:val="nil"/>
            </w:tcBorders>
          </w:tcPr>
          <w:p w:rsidR="00542788" w:rsidRPr="00D521FD" w:rsidRDefault="002340DC" w:rsidP="002340DC">
            <w:pPr>
              <w:pStyle w:val="Days"/>
              <w:rPr>
                <w:rFonts w:ascii="Bookman Old Style" w:hAnsi="Bookman Old Style"/>
                <w:b/>
                <w:color w:val="auto"/>
                <w:sz w:val="20"/>
                <w:szCs w:val="20"/>
                <w:lang w:val="el-GR"/>
              </w:rPr>
            </w:pPr>
            <w:r w:rsidRPr="00D521FD">
              <w:rPr>
                <w:rFonts w:ascii="Bookman Old Style" w:hAnsi="Bookman Old Style"/>
                <w:b/>
                <w:color w:val="auto"/>
                <w:sz w:val="20"/>
                <w:szCs w:val="20"/>
                <w:lang w:val="el-GR"/>
              </w:rPr>
              <w:t>Τρίτη</w:t>
            </w:r>
          </w:p>
        </w:tc>
        <w:tc>
          <w:tcPr>
            <w:tcW w:w="1562" w:type="dxa"/>
            <w:tcBorders>
              <w:bottom w:val="nil"/>
            </w:tcBorders>
          </w:tcPr>
          <w:p w:rsidR="00542788" w:rsidRPr="00D521FD" w:rsidRDefault="002340DC" w:rsidP="002340DC">
            <w:pPr>
              <w:pStyle w:val="Days"/>
              <w:rPr>
                <w:rFonts w:ascii="Bookman Old Style" w:hAnsi="Bookman Old Style"/>
                <w:b/>
                <w:color w:val="auto"/>
                <w:sz w:val="20"/>
                <w:szCs w:val="20"/>
                <w:lang w:val="el-GR"/>
              </w:rPr>
            </w:pPr>
            <w:r w:rsidRPr="00D521FD">
              <w:rPr>
                <w:rFonts w:ascii="Bookman Old Style" w:hAnsi="Bookman Old Style"/>
                <w:b/>
                <w:color w:val="auto"/>
                <w:sz w:val="20"/>
                <w:szCs w:val="20"/>
                <w:lang w:val="el-GR"/>
              </w:rPr>
              <w:t>Τετάρτη</w:t>
            </w:r>
          </w:p>
        </w:tc>
        <w:tc>
          <w:tcPr>
            <w:tcW w:w="1575" w:type="dxa"/>
            <w:tcBorders>
              <w:bottom w:val="nil"/>
            </w:tcBorders>
          </w:tcPr>
          <w:p w:rsidR="00542788" w:rsidRPr="00D521FD" w:rsidRDefault="002340DC" w:rsidP="002340DC">
            <w:pPr>
              <w:pStyle w:val="Days"/>
              <w:rPr>
                <w:rFonts w:ascii="Bookman Old Style" w:hAnsi="Bookman Old Style"/>
                <w:b/>
                <w:color w:val="auto"/>
                <w:sz w:val="20"/>
                <w:szCs w:val="20"/>
                <w:lang w:val="el-GR"/>
              </w:rPr>
            </w:pPr>
            <w:r w:rsidRPr="00D521FD">
              <w:rPr>
                <w:rFonts w:ascii="Bookman Old Style" w:hAnsi="Bookman Old Style"/>
                <w:b/>
                <w:color w:val="auto"/>
                <w:sz w:val="20"/>
                <w:szCs w:val="20"/>
                <w:lang w:val="el-GR"/>
              </w:rPr>
              <w:t>Πέμπτη</w:t>
            </w:r>
          </w:p>
        </w:tc>
        <w:tc>
          <w:tcPr>
            <w:tcW w:w="1467" w:type="dxa"/>
            <w:tcBorders>
              <w:bottom w:val="nil"/>
            </w:tcBorders>
          </w:tcPr>
          <w:p w:rsidR="00542788" w:rsidRPr="00D521FD" w:rsidRDefault="002340DC" w:rsidP="002340DC">
            <w:pPr>
              <w:pStyle w:val="Days"/>
              <w:rPr>
                <w:rFonts w:ascii="Bookman Old Style" w:hAnsi="Bookman Old Style"/>
                <w:b/>
                <w:color w:val="auto"/>
                <w:sz w:val="20"/>
                <w:szCs w:val="20"/>
                <w:lang w:val="el-GR"/>
              </w:rPr>
            </w:pPr>
            <w:r w:rsidRPr="00D521FD">
              <w:rPr>
                <w:rFonts w:ascii="Bookman Old Style" w:hAnsi="Bookman Old Style"/>
                <w:b/>
                <w:color w:val="auto"/>
                <w:sz w:val="20"/>
                <w:szCs w:val="20"/>
                <w:lang w:val="el-GR"/>
              </w:rPr>
              <w:t>Παρασκευή</w:t>
            </w:r>
          </w:p>
        </w:tc>
        <w:tc>
          <w:tcPr>
            <w:tcW w:w="1658" w:type="dxa"/>
            <w:tcBorders>
              <w:bottom w:val="nil"/>
            </w:tcBorders>
          </w:tcPr>
          <w:p w:rsidR="00542788" w:rsidRPr="00D521FD" w:rsidRDefault="002340DC" w:rsidP="002340DC">
            <w:pPr>
              <w:pStyle w:val="Days"/>
              <w:rPr>
                <w:rFonts w:ascii="Bookman Old Style" w:hAnsi="Bookman Old Style"/>
                <w:b/>
                <w:color w:val="auto"/>
                <w:sz w:val="20"/>
                <w:szCs w:val="20"/>
                <w:lang w:val="el-GR"/>
              </w:rPr>
            </w:pPr>
            <w:r w:rsidRPr="00D521FD">
              <w:rPr>
                <w:rFonts w:ascii="Bookman Old Style" w:hAnsi="Bookman Old Style"/>
                <w:b/>
                <w:color w:val="auto"/>
                <w:sz w:val="20"/>
                <w:szCs w:val="20"/>
                <w:lang w:val="el-GR"/>
              </w:rPr>
              <w:t>Σάββατο</w:t>
            </w:r>
          </w:p>
        </w:tc>
        <w:tc>
          <w:tcPr>
            <w:tcW w:w="1791" w:type="dxa"/>
            <w:tcBorders>
              <w:bottom w:val="nil"/>
            </w:tcBorders>
          </w:tcPr>
          <w:p w:rsidR="00542788" w:rsidRPr="00D521FD" w:rsidRDefault="002340DC" w:rsidP="002340DC">
            <w:pPr>
              <w:pStyle w:val="Days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  <w:r w:rsidRPr="00D521FD">
              <w:rPr>
                <w:rFonts w:ascii="Bookman Old Style" w:hAnsi="Bookman Old Style"/>
                <w:b/>
                <w:color w:val="auto"/>
                <w:sz w:val="20"/>
                <w:szCs w:val="20"/>
                <w:lang w:val="el-GR"/>
              </w:rPr>
              <w:t>Κυριακή</w:t>
            </w:r>
          </w:p>
          <w:p w:rsidR="004A6BB0" w:rsidRPr="00D521FD" w:rsidRDefault="004A6BB0" w:rsidP="002340DC">
            <w:pPr>
              <w:pStyle w:val="Days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</w:tr>
      <w:tr w:rsidR="00DB2D1E" w:rsidRPr="004A6BB0" w:rsidTr="008D440F">
        <w:trPr>
          <w:trHeight w:hRule="exact" w:val="1087"/>
        </w:trPr>
        <w:tc>
          <w:tcPr>
            <w:tcW w:w="1733" w:type="dxa"/>
            <w:tcBorders>
              <w:top w:val="nil"/>
              <w:bottom w:val="single" w:sz="6" w:space="0" w:color="BFBFBF" w:themeColor="background1" w:themeShade="BF"/>
            </w:tcBorders>
            <w:shd w:val="solid" w:color="FFFFFF" w:themeColor="background1" w:fill="auto"/>
            <w:vAlign w:val="center"/>
          </w:tcPr>
          <w:p w:rsidR="00542788" w:rsidRPr="004A6BB0" w:rsidRDefault="00542788" w:rsidP="006A7D63">
            <w:pPr>
              <w:jc w:val="right"/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  <w:shd w:val="solid" w:color="FFFFFF" w:themeColor="background1" w:fill="auto"/>
            <w:vAlign w:val="center"/>
          </w:tcPr>
          <w:p w:rsidR="00542788" w:rsidRPr="004A6BB0" w:rsidRDefault="00542788" w:rsidP="006A7D63">
            <w:pPr>
              <w:jc w:val="right"/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  <w:vAlign w:val="center"/>
          </w:tcPr>
          <w:p w:rsidR="00542788" w:rsidRDefault="00220303" w:rsidP="006A7D63">
            <w:pPr>
              <w:jc w:val="right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A6BB0">
              <w:rPr>
                <w:rFonts w:ascii="Bookman Old Style" w:hAnsi="Bookman Old Style"/>
                <w:b/>
                <w:sz w:val="22"/>
                <w:szCs w:val="22"/>
                <w:lang w:val="el-GR"/>
              </w:rPr>
              <w:t>11</w:t>
            </w:r>
          </w:p>
          <w:p w:rsidR="00D521FD" w:rsidRPr="008D440F" w:rsidRDefault="00D521FD" w:rsidP="006A7D63">
            <w:pPr>
              <w:jc w:val="right"/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  <w:r w:rsidRPr="008D440F">
              <w:rPr>
                <w:rFonts w:ascii="Bookman Old Style" w:hAnsi="Bookman Old Style"/>
                <w:b/>
                <w:sz w:val="22"/>
                <w:szCs w:val="22"/>
              </w:rPr>
              <w:t xml:space="preserve">To </w:t>
            </w:r>
            <w:r w:rsidRPr="008D440F">
              <w:rPr>
                <w:rFonts w:ascii="Bookman Old Style" w:hAnsi="Bookman Old Style"/>
                <w:b/>
                <w:sz w:val="22"/>
                <w:szCs w:val="22"/>
                <w:lang w:val="el-GR"/>
              </w:rPr>
              <w:t>σχολείο ξεκινά!</w:t>
            </w:r>
          </w:p>
        </w:tc>
        <w:tc>
          <w:tcPr>
            <w:tcW w:w="157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542788" w:rsidRPr="004A6BB0" w:rsidRDefault="00220303" w:rsidP="00471DA4">
            <w:pPr>
              <w:jc w:val="right"/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  <w:r w:rsidRPr="004A6BB0">
              <w:rPr>
                <w:rFonts w:ascii="Bookman Old Style" w:hAnsi="Bookman Old Style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14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542788" w:rsidRPr="004A6BB0" w:rsidRDefault="005E04F1" w:rsidP="00471DA4">
            <w:pPr>
              <w:jc w:val="right"/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  <w:r w:rsidRPr="004A6BB0">
              <w:rPr>
                <w:rFonts w:ascii="Bookman Old Style" w:hAnsi="Bookman Old Style"/>
                <w:b/>
                <w:sz w:val="22"/>
                <w:szCs w:val="22"/>
                <w:lang w:val="el-GR"/>
              </w:rPr>
              <w:t>13</w:t>
            </w:r>
          </w:p>
        </w:tc>
        <w:tc>
          <w:tcPr>
            <w:tcW w:w="16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FC615" w:themeFill="accent3" w:themeFillShade="80"/>
            <w:vAlign w:val="center"/>
          </w:tcPr>
          <w:p w:rsidR="00542788" w:rsidRPr="004A6BB0" w:rsidRDefault="00220303" w:rsidP="00471DA4">
            <w:pPr>
              <w:jc w:val="right"/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  <w:r w:rsidRPr="004A6BB0">
              <w:rPr>
                <w:rFonts w:ascii="Bookman Old Style" w:hAnsi="Bookman Old Style"/>
                <w:b/>
                <w:sz w:val="22"/>
                <w:szCs w:val="22"/>
                <w:lang w:val="el-GR"/>
              </w:rPr>
              <w:t>1</w:t>
            </w:r>
            <w:r w:rsidR="005E04F1" w:rsidRPr="004A6BB0">
              <w:rPr>
                <w:rFonts w:ascii="Bookman Old Style" w:hAnsi="Bookman Old Style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179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FC615" w:themeFill="accent3" w:themeFillShade="80"/>
            <w:vAlign w:val="center"/>
          </w:tcPr>
          <w:p w:rsidR="004A6BB0" w:rsidRPr="004A6BB0" w:rsidRDefault="004A6BB0" w:rsidP="00471DA4">
            <w:pPr>
              <w:jc w:val="right"/>
              <w:rPr>
                <w:rFonts w:ascii="Bookman Old Style" w:hAnsi="Bookman Old Style"/>
                <w:b/>
                <w:lang w:val="el-GR"/>
              </w:rPr>
            </w:pPr>
            <w:r w:rsidRPr="004A6BB0">
              <w:rPr>
                <w:rFonts w:ascii="Bookman Old Style" w:hAnsi="Bookman Old Style"/>
                <w:b/>
                <w:lang w:val="el-GR"/>
              </w:rPr>
              <w:t>15</w:t>
            </w:r>
          </w:p>
          <w:p w:rsidR="00542788" w:rsidRPr="004A6BB0" w:rsidRDefault="004A6BB0" w:rsidP="00471DA4">
            <w:pPr>
              <w:jc w:val="right"/>
              <w:rPr>
                <w:rFonts w:ascii="Bookman Old Style" w:hAnsi="Bookman Old Style"/>
                <w:b/>
              </w:rPr>
            </w:pPr>
            <w:r w:rsidRPr="004A6BB0">
              <w:rPr>
                <w:rFonts w:ascii="Bookman Old Style" w:hAnsi="Bookman Old Style"/>
                <w:b/>
                <w:lang w:val="el-GR"/>
              </w:rPr>
              <w:t>ΔΙΕΘΝΗΣ ΗΜΕΡΑ ΔΗΜΟΚΡΑΤΙΑΣ</w:t>
            </w:r>
          </w:p>
          <w:p w:rsidR="004A6BB0" w:rsidRPr="004A6BB0" w:rsidRDefault="004A6BB0" w:rsidP="00471DA4">
            <w:pPr>
              <w:jc w:val="right"/>
              <w:rPr>
                <w:rFonts w:ascii="Bookman Old Style" w:hAnsi="Bookman Old Style"/>
                <w:b/>
              </w:rPr>
            </w:pPr>
          </w:p>
          <w:p w:rsidR="004A6BB0" w:rsidRPr="004A6BB0" w:rsidRDefault="004A6BB0" w:rsidP="00471DA4">
            <w:pPr>
              <w:jc w:val="right"/>
              <w:rPr>
                <w:rFonts w:ascii="Bookman Old Style" w:hAnsi="Bookman Old Style"/>
                <w:b/>
              </w:rPr>
            </w:pPr>
          </w:p>
          <w:p w:rsidR="004A6BB0" w:rsidRPr="004A6BB0" w:rsidRDefault="004A6BB0" w:rsidP="00471DA4">
            <w:pPr>
              <w:jc w:val="right"/>
              <w:rPr>
                <w:rFonts w:ascii="Bookman Old Style" w:hAnsi="Bookman Old Style"/>
                <w:b/>
              </w:rPr>
            </w:pPr>
          </w:p>
          <w:p w:rsidR="004A6BB0" w:rsidRPr="004A6BB0" w:rsidRDefault="004A6BB0" w:rsidP="00471DA4">
            <w:pPr>
              <w:jc w:val="right"/>
              <w:rPr>
                <w:rFonts w:ascii="Bookman Old Style" w:hAnsi="Bookman Old Style"/>
                <w:b/>
              </w:rPr>
            </w:pPr>
          </w:p>
          <w:p w:rsidR="004A6BB0" w:rsidRPr="004A6BB0" w:rsidRDefault="004A6BB0" w:rsidP="00471DA4">
            <w:pPr>
              <w:jc w:val="right"/>
              <w:rPr>
                <w:rFonts w:ascii="Bookman Old Style" w:hAnsi="Bookman Old Style"/>
              </w:rPr>
            </w:pPr>
          </w:p>
        </w:tc>
      </w:tr>
      <w:tr w:rsidR="00542788" w:rsidRPr="004A6BB0" w:rsidTr="00471DA4">
        <w:tc>
          <w:tcPr>
            <w:tcW w:w="17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  <w:vAlign w:val="center"/>
          </w:tcPr>
          <w:p w:rsidR="00542788" w:rsidRPr="004A6BB0" w:rsidRDefault="00220303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A6BB0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1</w:t>
            </w:r>
            <w:r w:rsidR="005E04F1" w:rsidRPr="004A6BB0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6</w:t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542788" w:rsidRPr="004A6BB0" w:rsidRDefault="00220303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A6BB0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1</w:t>
            </w:r>
            <w:r w:rsidR="005E04F1" w:rsidRPr="004A6BB0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7</w:t>
            </w:r>
          </w:p>
        </w:tc>
        <w:tc>
          <w:tcPr>
            <w:tcW w:w="1562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542788" w:rsidRPr="004A6BB0" w:rsidRDefault="00220303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A6BB0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1</w:t>
            </w:r>
            <w:r w:rsidR="005E04F1" w:rsidRPr="004A6BB0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8</w:t>
            </w:r>
          </w:p>
        </w:tc>
        <w:tc>
          <w:tcPr>
            <w:tcW w:w="1575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542788" w:rsidRPr="004A6BB0" w:rsidRDefault="005E04F1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A6BB0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19</w:t>
            </w:r>
          </w:p>
        </w:tc>
        <w:tc>
          <w:tcPr>
            <w:tcW w:w="1467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542788" w:rsidRPr="004A6BB0" w:rsidRDefault="005E04F1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A6BB0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20</w:t>
            </w:r>
          </w:p>
        </w:tc>
        <w:tc>
          <w:tcPr>
            <w:tcW w:w="16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FC615" w:themeFill="accent3" w:themeFillShade="80"/>
            <w:vAlign w:val="center"/>
          </w:tcPr>
          <w:p w:rsidR="00542788" w:rsidRPr="004A6BB0" w:rsidRDefault="005E04F1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A6BB0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21</w:t>
            </w:r>
          </w:p>
          <w:p w:rsidR="00654364" w:rsidRPr="004A6BB0" w:rsidRDefault="00654364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16"/>
                <w:szCs w:val="16"/>
                <w:lang w:val="el-GR"/>
              </w:rPr>
            </w:pPr>
            <w:r w:rsidRPr="004A6BB0">
              <w:rPr>
                <w:rFonts w:ascii="Bookman Old Style" w:hAnsi="Bookman Old Style"/>
                <w:b/>
                <w:color w:val="auto"/>
                <w:sz w:val="16"/>
                <w:szCs w:val="16"/>
                <w:lang w:val="el-GR"/>
              </w:rPr>
              <w:t>ΔΙΕΘΝΗΣ ΗΜΕΡΑ ΕΙΡΗΝΗΣ</w:t>
            </w:r>
          </w:p>
        </w:tc>
        <w:tc>
          <w:tcPr>
            <w:tcW w:w="179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  <w:vAlign w:val="center"/>
          </w:tcPr>
          <w:p w:rsidR="00542788" w:rsidRPr="004A6BB0" w:rsidRDefault="005E04F1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A6BB0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22</w:t>
            </w:r>
          </w:p>
        </w:tc>
      </w:tr>
      <w:tr w:rsidR="00542788" w:rsidRPr="004A6BB0" w:rsidTr="00471DA4">
        <w:trPr>
          <w:trHeight w:hRule="exact" w:val="864"/>
        </w:trPr>
        <w:tc>
          <w:tcPr>
            <w:tcW w:w="17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42788" w:rsidRPr="00D521FD" w:rsidRDefault="00D521FD" w:rsidP="00471DA4">
            <w:pPr>
              <w:jc w:val="right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23</w:t>
            </w: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542788" w:rsidRPr="00D521FD" w:rsidRDefault="00D521FD" w:rsidP="00471DA4">
            <w:pPr>
              <w:jc w:val="right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24</w:t>
            </w:r>
          </w:p>
        </w:tc>
        <w:tc>
          <w:tcPr>
            <w:tcW w:w="1562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542788" w:rsidRPr="00D521FD" w:rsidRDefault="00D521FD" w:rsidP="00471DA4">
            <w:pPr>
              <w:jc w:val="right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25</w:t>
            </w:r>
          </w:p>
        </w:tc>
        <w:tc>
          <w:tcPr>
            <w:tcW w:w="1575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542788" w:rsidRPr="00D521FD" w:rsidRDefault="00D521FD" w:rsidP="00471DA4">
            <w:pPr>
              <w:jc w:val="right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26</w:t>
            </w:r>
          </w:p>
        </w:tc>
        <w:tc>
          <w:tcPr>
            <w:tcW w:w="146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542788" w:rsidRPr="00D521FD" w:rsidRDefault="00D521FD" w:rsidP="00471DA4">
            <w:pPr>
              <w:jc w:val="right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27</w:t>
            </w:r>
          </w:p>
        </w:tc>
        <w:tc>
          <w:tcPr>
            <w:tcW w:w="16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42788" w:rsidRPr="00D521FD" w:rsidRDefault="00D521FD" w:rsidP="00471DA4">
            <w:pPr>
              <w:jc w:val="right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28</w:t>
            </w:r>
          </w:p>
        </w:tc>
        <w:tc>
          <w:tcPr>
            <w:tcW w:w="179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42788" w:rsidRPr="00D521FD" w:rsidRDefault="00D521FD" w:rsidP="00471DA4">
            <w:pPr>
              <w:jc w:val="right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29</w:t>
            </w:r>
          </w:p>
        </w:tc>
      </w:tr>
      <w:tr w:rsidR="004A6BB0" w:rsidRPr="004A6BB0" w:rsidTr="00471DA4">
        <w:tc>
          <w:tcPr>
            <w:tcW w:w="17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4A6BB0" w:rsidRPr="004A6BB0" w:rsidRDefault="004A6BB0" w:rsidP="00471DA4">
            <w:pPr>
              <w:pStyle w:val="Dates"/>
              <w:rPr>
                <w:rFonts w:ascii="Bookman Old Style" w:hAnsi="Bookman Old Style"/>
                <w:b/>
              </w:rPr>
            </w:pPr>
          </w:p>
          <w:p w:rsidR="004A6BB0" w:rsidRPr="00D521FD" w:rsidRDefault="00D521FD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</w:rPr>
            </w:pPr>
            <w:r w:rsidRPr="00D521FD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t>30</w:t>
            </w:r>
          </w:p>
          <w:p w:rsidR="004A6BB0" w:rsidRPr="004A6BB0" w:rsidRDefault="004A6BB0" w:rsidP="00471DA4">
            <w:pPr>
              <w:pStyle w:val="Dates"/>
              <w:rPr>
                <w:rFonts w:ascii="Bookman Old Style" w:hAnsi="Bookman Old Style"/>
                <w:b/>
              </w:rPr>
            </w:pPr>
          </w:p>
          <w:p w:rsidR="00542788" w:rsidRPr="004A6BB0" w:rsidRDefault="001E1BAD" w:rsidP="00471DA4">
            <w:pPr>
              <w:pStyle w:val="Dates"/>
              <w:rPr>
                <w:rFonts w:ascii="Bookman Old Style" w:hAnsi="Bookman Old Style"/>
                <w:b/>
                <w:lang w:val="el-GR"/>
              </w:rPr>
            </w:pPr>
            <w:r w:rsidRPr="004A6BB0">
              <w:rPr>
                <w:rFonts w:ascii="Bookman Old Style" w:hAnsi="Bookman Old Style"/>
                <w:b/>
              </w:rPr>
              <w:fldChar w:fldCharType="begin"/>
            </w:r>
            <w:r w:rsidR="008971A6" w:rsidRPr="004A6BB0">
              <w:rPr>
                <w:rFonts w:ascii="Bookman Old Style" w:hAnsi="Bookman Old Style"/>
                <w:b/>
              </w:rPr>
              <w:instrText>IF</w:instrText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 </w:instrText>
            </w:r>
            <w:r w:rsidRPr="004A6BB0">
              <w:rPr>
                <w:rFonts w:ascii="Bookman Old Style" w:hAnsi="Bookman Old Style"/>
                <w:b/>
              </w:rPr>
              <w:fldChar w:fldCharType="begin"/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 =</w:instrText>
            </w:r>
            <w:r w:rsidR="008971A6" w:rsidRPr="004A6BB0">
              <w:rPr>
                <w:rFonts w:ascii="Bookman Old Style" w:hAnsi="Bookman Old Style"/>
                <w:b/>
              </w:rPr>
              <w:instrText>G</w:instrText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>10</w:instrText>
            </w:r>
            <w:r w:rsidRPr="004A6BB0">
              <w:rPr>
                <w:rFonts w:ascii="Bookman Old Style" w:hAnsi="Bookman Old Style"/>
                <w:b/>
              </w:rPr>
              <w:fldChar w:fldCharType="separate"/>
            </w:r>
            <w:r w:rsidR="00DB2D1E" w:rsidRPr="004A6BB0">
              <w:rPr>
                <w:rFonts w:ascii="Bookman Old Style" w:hAnsi="Bookman Old Style"/>
                <w:b/>
                <w:noProof/>
                <w:lang w:val="el-GR"/>
              </w:rPr>
              <w:instrText>0</w:instrText>
            </w:r>
            <w:r w:rsidRPr="004A6BB0">
              <w:rPr>
                <w:rFonts w:ascii="Bookman Old Style" w:hAnsi="Bookman Old Style"/>
                <w:b/>
              </w:rPr>
              <w:fldChar w:fldCharType="end"/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 = 0,"" </w:instrText>
            </w:r>
            <w:r w:rsidRPr="004A6BB0">
              <w:rPr>
                <w:rFonts w:ascii="Bookman Old Style" w:hAnsi="Bookman Old Style"/>
                <w:b/>
              </w:rPr>
              <w:fldChar w:fldCharType="begin"/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 </w:instrText>
            </w:r>
            <w:r w:rsidR="008971A6" w:rsidRPr="004A6BB0">
              <w:rPr>
                <w:rFonts w:ascii="Bookman Old Style" w:hAnsi="Bookman Old Style"/>
                <w:b/>
              </w:rPr>
              <w:instrText>IF</w:instrText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 </w:instrText>
            </w:r>
            <w:r w:rsidRPr="004A6BB0">
              <w:rPr>
                <w:rFonts w:ascii="Bookman Old Style" w:hAnsi="Bookman Old Style"/>
                <w:b/>
              </w:rPr>
              <w:fldChar w:fldCharType="begin"/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 =</w:instrText>
            </w:r>
            <w:r w:rsidR="008971A6" w:rsidRPr="004A6BB0">
              <w:rPr>
                <w:rFonts w:ascii="Bookman Old Style" w:hAnsi="Bookman Old Style"/>
                <w:b/>
              </w:rPr>
              <w:instrText>G</w:instrText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10 </w:instrText>
            </w:r>
            <w:r w:rsidRPr="004A6BB0">
              <w:rPr>
                <w:rFonts w:ascii="Bookman Old Style" w:hAnsi="Bookman Old Style"/>
                <w:b/>
              </w:rPr>
              <w:fldChar w:fldCharType="separate"/>
            </w:r>
            <w:r w:rsidR="004F3DE6" w:rsidRPr="004A6BB0">
              <w:rPr>
                <w:rFonts w:ascii="Bookman Old Style" w:hAnsi="Bookman Old Style"/>
                <w:b/>
                <w:noProof/>
                <w:lang w:val="el-GR"/>
              </w:rPr>
              <w:instrText>30</w:instrText>
            </w:r>
            <w:r w:rsidRPr="004A6BB0">
              <w:rPr>
                <w:rFonts w:ascii="Bookman Old Style" w:hAnsi="Bookman Old Style"/>
                <w:b/>
              </w:rPr>
              <w:fldChar w:fldCharType="end"/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  &lt; </w:instrText>
            </w:r>
            <w:r w:rsidRPr="004A6BB0">
              <w:rPr>
                <w:rFonts w:ascii="Bookman Old Style" w:hAnsi="Bookman Old Style"/>
                <w:b/>
              </w:rPr>
              <w:fldChar w:fldCharType="begin"/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 </w:instrText>
            </w:r>
            <w:r w:rsidR="008971A6" w:rsidRPr="004A6BB0">
              <w:rPr>
                <w:rFonts w:ascii="Bookman Old Style" w:hAnsi="Bookman Old Style"/>
                <w:b/>
              </w:rPr>
              <w:instrText>DocVariable</w:instrText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 </w:instrText>
            </w:r>
            <w:r w:rsidR="008971A6" w:rsidRPr="004A6BB0">
              <w:rPr>
                <w:rFonts w:ascii="Bookman Old Style" w:hAnsi="Bookman Old Style"/>
                <w:b/>
              </w:rPr>
              <w:instrText>MonthEnd</w:instrText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 \@ </w:instrText>
            </w:r>
            <w:r w:rsidR="008971A6" w:rsidRPr="004A6BB0">
              <w:rPr>
                <w:rFonts w:ascii="Bookman Old Style" w:hAnsi="Bookman Old Style"/>
                <w:b/>
              </w:rPr>
              <w:instrText>d</w:instrText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 </w:instrText>
            </w:r>
            <w:r w:rsidRPr="004A6BB0">
              <w:rPr>
                <w:rFonts w:ascii="Bookman Old Style" w:hAnsi="Bookman Old Style"/>
                <w:b/>
              </w:rPr>
              <w:fldChar w:fldCharType="separate"/>
            </w:r>
            <w:r w:rsidR="004F3DE6" w:rsidRPr="004A6BB0">
              <w:rPr>
                <w:rFonts w:ascii="Bookman Old Style" w:hAnsi="Bookman Old Style"/>
                <w:b/>
                <w:lang w:val="el-GR"/>
              </w:rPr>
              <w:instrText>30</w:instrText>
            </w:r>
            <w:r w:rsidRPr="004A6BB0">
              <w:rPr>
                <w:rFonts w:ascii="Bookman Old Style" w:hAnsi="Bookman Old Style"/>
                <w:b/>
              </w:rPr>
              <w:fldChar w:fldCharType="end"/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  </w:instrText>
            </w:r>
            <w:r w:rsidRPr="004A6BB0">
              <w:rPr>
                <w:rFonts w:ascii="Bookman Old Style" w:hAnsi="Bookman Old Style"/>
                <w:b/>
              </w:rPr>
              <w:fldChar w:fldCharType="begin"/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 =</w:instrText>
            </w:r>
            <w:r w:rsidR="008971A6" w:rsidRPr="004A6BB0">
              <w:rPr>
                <w:rFonts w:ascii="Bookman Old Style" w:hAnsi="Bookman Old Style"/>
                <w:b/>
              </w:rPr>
              <w:instrText>G</w:instrText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10+1 </w:instrText>
            </w:r>
            <w:r w:rsidRPr="004A6BB0">
              <w:rPr>
                <w:rFonts w:ascii="Bookman Old Style" w:hAnsi="Bookman Old Style"/>
                <w:b/>
              </w:rPr>
              <w:fldChar w:fldCharType="separate"/>
            </w:r>
            <w:r w:rsidR="008971A6" w:rsidRPr="004A6BB0">
              <w:rPr>
                <w:rFonts w:ascii="Bookman Old Style" w:hAnsi="Bookman Old Style"/>
                <w:b/>
                <w:noProof/>
                <w:lang w:val="el-GR"/>
              </w:rPr>
              <w:instrText>31</w:instrText>
            </w:r>
            <w:r w:rsidRPr="004A6BB0">
              <w:rPr>
                <w:rFonts w:ascii="Bookman Old Style" w:hAnsi="Bookman Old Style"/>
                <w:b/>
              </w:rPr>
              <w:fldChar w:fldCharType="end"/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 "" </w:instrText>
            </w:r>
            <w:r w:rsidRPr="004A6BB0">
              <w:rPr>
                <w:rFonts w:ascii="Bookman Old Style" w:hAnsi="Bookman Old Style"/>
                <w:b/>
              </w:rPr>
              <w:fldChar w:fldCharType="end"/>
            </w:r>
            <w:r w:rsidRPr="004A6BB0">
              <w:rPr>
                <w:rFonts w:ascii="Bookman Old Style" w:hAnsi="Bookman Old Style"/>
                <w:b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542788" w:rsidRPr="004A6BB0" w:rsidRDefault="001E1BAD" w:rsidP="00471DA4">
            <w:pPr>
              <w:pStyle w:val="Dates"/>
              <w:rPr>
                <w:rFonts w:ascii="Bookman Old Style" w:hAnsi="Bookman Old Style"/>
                <w:b/>
                <w:lang w:val="el-GR"/>
              </w:rPr>
            </w:pPr>
            <w:r w:rsidRPr="004A6BB0">
              <w:rPr>
                <w:rFonts w:ascii="Bookman Old Style" w:hAnsi="Bookman Old Style"/>
                <w:b/>
              </w:rPr>
              <w:fldChar w:fldCharType="begin"/>
            </w:r>
            <w:r w:rsidR="008971A6" w:rsidRPr="004A6BB0">
              <w:rPr>
                <w:rFonts w:ascii="Bookman Old Style" w:hAnsi="Bookman Old Style"/>
                <w:b/>
              </w:rPr>
              <w:instrText>IF</w:instrText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 </w:instrText>
            </w:r>
            <w:r w:rsidRPr="004A6BB0">
              <w:rPr>
                <w:rFonts w:ascii="Bookman Old Style" w:hAnsi="Bookman Old Style"/>
                <w:b/>
              </w:rPr>
              <w:fldChar w:fldCharType="begin"/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 =</w:instrText>
            </w:r>
            <w:r w:rsidR="008971A6" w:rsidRPr="004A6BB0">
              <w:rPr>
                <w:rFonts w:ascii="Bookman Old Style" w:hAnsi="Bookman Old Style"/>
                <w:b/>
              </w:rPr>
              <w:instrText>A</w:instrText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>12</w:instrText>
            </w:r>
            <w:r w:rsidRPr="004A6BB0">
              <w:rPr>
                <w:rFonts w:ascii="Bookman Old Style" w:hAnsi="Bookman Old Style"/>
                <w:b/>
              </w:rPr>
              <w:fldChar w:fldCharType="separate"/>
            </w:r>
            <w:r w:rsidR="00DB2D1E" w:rsidRPr="004A6BB0">
              <w:rPr>
                <w:rFonts w:ascii="Bookman Old Style" w:hAnsi="Bookman Old Style"/>
                <w:b/>
                <w:noProof/>
                <w:lang w:val="el-GR"/>
              </w:rPr>
              <w:instrText>0</w:instrText>
            </w:r>
            <w:r w:rsidRPr="004A6BB0">
              <w:rPr>
                <w:rFonts w:ascii="Bookman Old Style" w:hAnsi="Bookman Old Style"/>
                <w:b/>
              </w:rPr>
              <w:fldChar w:fldCharType="end"/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 = 0,"" </w:instrText>
            </w:r>
            <w:r w:rsidRPr="004A6BB0">
              <w:rPr>
                <w:rFonts w:ascii="Bookman Old Style" w:hAnsi="Bookman Old Style"/>
                <w:b/>
              </w:rPr>
              <w:fldChar w:fldCharType="begin"/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 </w:instrText>
            </w:r>
            <w:r w:rsidR="008971A6" w:rsidRPr="004A6BB0">
              <w:rPr>
                <w:rFonts w:ascii="Bookman Old Style" w:hAnsi="Bookman Old Style"/>
                <w:b/>
              </w:rPr>
              <w:instrText>IF</w:instrText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 </w:instrText>
            </w:r>
            <w:r w:rsidRPr="004A6BB0">
              <w:rPr>
                <w:rFonts w:ascii="Bookman Old Style" w:hAnsi="Bookman Old Style"/>
                <w:b/>
              </w:rPr>
              <w:fldChar w:fldCharType="begin"/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 =</w:instrText>
            </w:r>
            <w:r w:rsidR="008971A6" w:rsidRPr="004A6BB0">
              <w:rPr>
                <w:rFonts w:ascii="Bookman Old Style" w:hAnsi="Bookman Old Style"/>
                <w:b/>
              </w:rPr>
              <w:instrText>A</w:instrText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12 </w:instrText>
            </w:r>
            <w:r w:rsidRPr="004A6BB0">
              <w:rPr>
                <w:rFonts w:ascii="Bookman Old Style" w:hAnsi="Bookman Old Style"/>
                <w:b/>
              </w:rPr>
              <w:fldChar w:fldCharType="separate"/>
            </w:r>
            <w:r w:rsidR="008971A6" w:rsidRPr="004A6BB0">
              <w:rPr>
                <w:rFonts w:ascii="Bookman Old Style" w:hAnsi="Bookman Old Style"/>
                <w:b/>
                <w:noProof/>
                <w:lang w:val="el-GR"/>
              </w:rPr>
              <w:instrText>31</w:instrText>
            </w:r>
            <w:r w:rsidRPr="004A6BB0">
              <w:rPr>
                <w:rFonts w:ascii="Bookman Old Style" w:hAnsi="Bookman Old Style"/>
                <w:b/>
              </w:rPr>
              <w:fldChar w:fldCharType="end"/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  &lt; </w:instrText>
            </w:r>
            <w:r w:rsidRPr="004A6BB0">
              <w:rPr>
                <w:rFonts w:ascii="Bookman Old Style" w:hAnsi="Bookman Old Style"/>
                <w:b/>
              </w:rPr>
              <w:fldChar w:fldCharType="begin"/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 </w:instrText>
            </w:r>
            <w:r w:rsidR="008971A6" w:rsidRPr="004A6BB0">
              <w:rPr>
                <w:rFonts w:ascii="Bookman Old Style" w:hAnsi="Bookman Old Style"/>
                <w:b/>
              </w:rPr>
              <w:instrText>DocVariable</w:instrText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 </w:instrText>
            </w:r>
            <w:r w:rsidR="008971A6" w:rsidRPr="004A6BB0">
              <w:rPr>
                <w:rFonts w:ascii="Bookman Old Style" w:hAnsi="Bookman Old Style"/>
                <w:b/>
              </w:rPr>
              <w:instrText>MonthEnd</w:instrText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 \@ </w:instrText>
            </w:r>
            <w:r w:rsidR="008971A6" w:rsidRPr="004A6BB0">
              <w:rPr>
                <w:rFonts w:ascii="Bookman Old Style" w:hAnsi="Bookman Old Style"/>
                <w:b/>
              </w:rPr>
              <w:instrText>d</w:instrText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 </w:instrText>
            </w:r>
            <w:r w:rsidRPr="004A6BB0">
              <w:rPr>
                <w:rFonts w:ascii="Bookman Old Style" w:hAnsi="Bookman Old Style"/>
                <w:b/>
              </w:rPr>
              <w:fldChar w:fldCharType="separate"/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>31</w:instrText>
            </w:r>
            <w:r w:rsidRPr="004A6BB0">
              <w:rPr>
                <w:rFonts w:ascii="Bookman Old Style" w:hAnsi="Bookman Old Style"/>
                <w:b/>
              </w:rPr>
              <w:fldChar w:fldCharType="end"/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  </w:instrText>
            </w:r>
            <w:r w:rsidRPr="004A6BB0">
              <w:rPr>
                <w:rFonts w:ascii="Bookman Old Style" w:hAnsi="Bookman Old Style"/>
                <w:b/>
              </w:rPr>
              <w:fldChar w:fldCharType="begin"/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 =</w:instrText>
            </w:r>
            <w:r w:rsidR="008971A6" w:rsidRPr="004A6BB0">
              <w:rPr>
                <w:rFonts w:ascii="Bookman Old Style" w:hAnsi="Bookman Old Style"/>
                <w:b/>
              </w:rPr>
              <w:instrText>A</w:instrText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12+1 </w:instrText>
            </w:r>
            <w:r w:rsidRPr="004A6BB0">
              <w:rPr>
                <w:rFonts w:ascii="Bookman Old Style" w:hAnsi="Bookman Old Style"/>
                <w:b/>
              </w:rPr>
              <w:fldChar w:fldCharType="separate"/>
            </w:r>
            <w:r w:rsidR="008971A6" w:rsidRPr="004A6BB0">
              <w:rPr>
                <w:rFonts w:ascii="Bookman Old Style" w:hAnsi="Bookman Old Style"/>
                <w:b/>
                <w:noProof/>
                <w:lang w:val="el-GR"/>
              </w:rPr>
              <w:instrText>27</w:instrText>
            </w:r>
            <w:r w:rsidRPr="004A6BB0">
              <w:rPr>
                <w:rFonts w:ascii="Bookman Old Style" w:hAnsi="Bookman Old Style"/>
                <w:b/>
              </w:rPr>
              <w:fldChar w:fldCharType="end"/>
            </w:r>
            <w:r w:rsidR="008971A6" w:rsidRPr="004A6BB0">
              <w:rPr>
                <w:rFonts w:ascii="Bookman Old Style" w:hAnsi="Bookman Old Style"/>
                <w:b/>
                <w:lang w:val="el-GR"/>
              </w:rPr>
              <w:instrText xml:space="preserve"> "" </w:instrText>
            </w:r>
            <w:r w:rsidRPr="004A6BB0">
              <w:rPr>
                <w:rFonts w:ascii="Bookman Old Style" w:hAnsi="Bookman Old Style"/>
                <w:b/>
              </w:rPr>
              <w:fldChar w:fldCharType="end"/>
            </w:r>
            <w:r w:rsidRPr="004A6BB0">
              <w:rPr>
                <w:rFonts w:ascii="Bookman Old Style" w:hAnsi="Bookman Old Style"/>
                <w:b/>
              </w:rPr>
              <w:fldChar w:fldCharType="end"/>
            </w:r>
          </w:p>
        </w:tc>
        <w:tc>
          <w:tcPr>
            <w:tcW w:w="156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542788" w:rsidRPr="004A6BB0" w:rsidRDefault="00542788" w:rsidP="00471DA4">
            <w:pPr>
              <w:pStyle w:val="Dates"/>
              <w:rPr>
                <w:rFonts w:ascii="Bookman Old Style" w:hAnsi="Bookman Old Style"/>
                <w:b/>
                <w:lang w:val="el-GR"/>
              </w:rPr>
            </w:pPr>
          </w:p>
        </w:tc>
        <w:tc>
          <w:tcPr>
            <w:tcW w:w="157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542788" w:rsidRPr="004A6BB0" w:rsidRDefault="00542788" w:rsidP="00D521FD">
            <w:pPr>
              <w:pStyle w:val="Dates"/>
              <w:jc w:val="center"/>
              <w:rPr>
                <w:rFonts w:ascii="Bookman Old Style" w:hAnsi="Bookman Old Style"/>
                <w:b/>
                <w:lang w:val="el-GR"/>
              </w:rPr>
            </w:pPr>
          </w:p>
        </w:tc>
        <w:tc>
          <w:tcPr>
            <w:tcW w:w="146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542788" w:rsidRPr="004A6BB0" w:rsidRDefault="00542788" w:rsidP="00D521FD">
            <w:pPr>
              <w:pStyle w:val="Dates"/>
              <w:jc w:val="center"/>
              <w:rPr>
                <w:rFonts w:ascii="Bookman Old Style" w:hAnsi="Bookman Old Style"/>
                <w:b/>
                <w:lang w:val="el-GR"/>
              </w:rPr>
            </w:pPr>
          </w:p>
        </w:tc>
        <w:tc>
          <w:tcPr>
            <w:tcW w:w="16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542788" w:rsidRPr="004A6BB0" w:rsidRDefault="00542788" w:rsidP="00D521FD">
            <w:pPr>
              <w:pStyle w:val="Dates"/>
              <w:jc w:val="center"/>
              <w:rPr>
                <w:rFonts w:ascii="Bookman Old Style" w:hAnsi="Bookman Old Style"/>
                <w:b/>
                <w:lang w:val="el-GR"/>
              </w:rPr>
            </w:pPr>
          </w:p>
        </w:tc>
        <w:tc>
          <w:tcPr>
            <w:tcW w:w="179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542788" w:rsidRPr="004A6BB0" w:rsidRDefault="00542788" w:rsidP="00D521FD">
            <w:pPr>
              <w:pStyle w:val="Dates"/>
              <w:jc w:val="center"/>
              <w:rPr>
                <w:rFonts w:ascii="Bookman Old Style" w:hAnsi="Bookman Old Style"/>
                <w:b/>
                <w:lang w:val="el-GR"/>
              </w:rPr>
            </w:pPr>
          </w:p>
        </w:tc>
      </w:tr>
    </w:tbl>
    <w:p w:rsidR="00542788" w:rsidRPr="004A6BB0" w:rsidRDefault="00542788">
      <w:pPr>
        <w:pStyle w:val="afe"/>
        <w:rPr>
          <w:rFonts w:ascii="Bookman Old Style" w:hAnsi="Bookman Old Style"/>
        </w:rPr>
      </w:pPr>
    </w:p>
    <w:p w:rsidR="004A6BB0" w:rsidRDefault="004A6BB0">
      <w:pPr>
        <w:pStyle w:val="afe"/>
      </w:pPr>
    </w:p>
    <w:p w:rsidR="00D521FD" w:rsidRDefault="00D521FD">
      <w:pPr>
        <w:pStyle w:val="afe"/>
      </w:pPr>
    </w:p>
    <w:p w:rsidR="00D521FD" w:rsidRDefault="00D521FD">
      <w:pPr>
        <w:pStyle w:val="afe"/>
      </w:pPr>
    </w:p>
    <w:p w:rsidR="004A6BB0" w:rsidRDefault="004A6BB0">
      <w:pPr>
        <w:pStyle w:val="afe"/>
      </w:pPr>
    </w:p>
    <w:p w:rsidR="004A6BB0" w:rsidRDefault="004A6BB0">
      <w:pPr>
        <w:pStyle w:val="afe"/>
      </w:pPr>
    </w:p>
    <w:p w:rsidR="004A6BB0" w:rsidRPr="004A6BB0" w:rsidRDefault="004A6BB0">
      <w:pPr>
        <w:pStyle w:val="afe"/>
      </w:pPr>
    </w:p>
    <w:tbl>
      <w:tblPr>
        <w:tblW w:w="5148" w:type="pct"/>
        <w:tblInd w:w="-176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shd w:val="clear" w:color="auto" w:fill="44744A"/>
        <w:tblLayout w:type="fixed"/>
        <w:tblLook w:val="04A0"/>
      </w:tblPr>
      <w:tblGrid>
        <w:gridCol w:w="6673"/>
        <w:gridCol w:w="4669"/>
      </w:tblGrid>
      <w:tr w:rsidR="006A7D63" w:rsidRPr="00066326" w:rsidTr="00D521FD">
        <w:tc>
          <w:tcPr>
            <w:tcW w:w="6672" w:type="dxa"/>
            <w:shd w:val="clear" w:color="auto" w:fill="44744A"/>
            <w:vAlign w:val="center"/>
          </w:tcPr>
          <w:p w:rsidR="006A7D63" w:rsidRPr="00066326" w:rsidRDefault="006A7D63" w:rsidP="006A7D63">
            <w:pPr>
              <w:pStyle w:val="Month"/>
              <w:rPr>
                <w:b/>
                <w:i/>
                <w:color w:val="7030A0"/>
                <w:lang w:val="el-GR"/>
              </w:rPr>
            </w:pPr>
            <w:r w:rsidRPr="00066326">
              <w:rPr>
                <w:b/>
                <w:i/>
                <w:color w:val="7030A0"/>
                <w:lang w:val="el-GR"/>
              </w:rPr>
              <w:t>Οκτώβριος</w:t>
            </w:r>
          </w:p>
        </w:tc>
        <w:tc>
          <w:tcPr>
            <w:tcW w:w="4669" w:type="dxa"/>
            <w:shd w:val="clear" w:color="auto" w:fill="44744A"/>
            <w:vAlign w:val="center"/>
          </w:tcPr>
          <w:p w:rsidR="006A7D63" w:rsidRPr="00066326" w:rsidRDefault="00066326" w:rsidP="006A7D63">
            <w:pPr>
              <w:pStyle w:val="Year"/>
              <w:rPr>
                <w:b/>
                <w:i/>
                <w:color w:val="7030A0"/>
                <w:lang w:val="el-GR"/>
              </w:rPr>
            </w:pPr>
            <w:r>
              <w:rPr>
                <w:b/>
                <w:i/>
                <w:color w:val="7030A0"/>
                <w:lang w:val="el-GR"/>
              </w:rPr>
              <w:t>2019</w:t>
            </w:r>
          </w:p>
        </w:tc>
      </w:tr>
    </w:tbl>
    <w:tbl>
      <w:tblPr>
        <w:tblStyle w:val="af9"/>
        <w:tblW w:w="5117" w:type="pct"/>
        <w:tblInd w:w="-1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/>
      </w:tblPr>
      <w:tblGrid>
        <w:gridCol w:w="11288"/>
      </w:tblGrid>
      <w:tr w:rsidR="006A7D63" w:rsidRPr="00B66ACF" w:rsidTr="00D521FD">
        <w:trPr>
          <w:trHeight w:hRule="exact" w:val="1382"/>
        </w:trPr>
        <w:tc>
          <w:tcPr>
            <w:tcW w:w="11287" w:type="dxa"/>
          </w:tcPr>
          <w:p w:rsidR="00D521FD" w:rsidRDefault="00D521FD" w:rsidP="004A6BB0">
            <w:pPr>
              <w:jc w:val="center"/>
              <w:rPr>
                <w:rFonts w:ascii="Book Antiqua" w:hAnsi="Book Antiqua"/>
                <w:b/>
                <w:color w:val="FF0000"/>
                <w:sz w:val="28"/>
                <w:szCs w:val="28"/>
                <w:lang w:val="el-GR"/>
              </w:rPr>
            </w:pPr>
          </w:p>
          <w:p w:rsidR="00B66ACF" w:rsidRPr="00220303" w:rsidRDefault="00B66ACF" w:rsidP="004A6BB0">
            <w:pPr>
              <w:jc w:val="center"/>
              <w:rPr>
                <w:rFonts w:ascii="Book Antiqua" w:hAnsi="Book Antiqua"/>
                <w:b/>
                <w:color w:val="FF0000"/>
                <w:sz w:val="28"/>
                <w:szCs w:val="28"/>
                <w:lang w:val="el-GR"/>
              </w:rPr>
            </w:pPr>
            <w:r w:rsidRPr="00220303">
              <w:rPr>
                <w:rFonts w:ascii="Book Antiqua" w:hAnsi="Book Antiqua"/>
                <w:b/>
                <w:color w:val="FF0000"/>
                <w:sz w:val="28"/>
                <w:szCs w:val="28"/>
                <w:lang w:val="el-GR"/>
              </w:rPr>
              <w:t>ΤΟ ΔΙΑΔΙΚΤΥΟ ΕΙΝΑΙ ΦΙΛΟΣ ΚΑΙ ΕΧΘΡΟΣ ,ΓΙΑ ΑΥΤΟ ΝΑ ΕΙΣΑΙ ΣΥΝΕΤΟΣ</w:t>
            </w:r>
            <w:r w:rsidR="00220303" w:rsidRPr="00220303">
              <w:rPr>
                <w:rFonts w:ascii="Book Antiqua" w:hAnsi="Book Antiqua"/>
                <w:b/>
                <w:color w:val="FF0000"/>
                <w:sz w:val="28"/>
                <w:szCs w:val="28"/>
                <w:lang w:val="el-GR"/>
              </w:rPr>
              <w:t>!</w:t>
            </w:r>
          </w:p>
          <w:p w:rsidR="00B66ACF" w:rsidRPr="00720717" w:rsidRDefault="001E1BAD" w:rsidP="004A6BB0">
            <w:pPr>
              <w:jc w:val="center"/>
              <w:rPr>
                <w:rFonts w:ascii="Book Antiqua" w:hAnsi="Book Antiqua"/>
                <w:sz w:val="22"/>
                <w:szCs w:val="22"/>
                <w:lang w:val="el-GR"/>
              </w:rPr>
            </w:pPr>
            <w:hyperlink r:id="rId13" w:history="1">
              <w:r w:rsidR="00B66ACF" w:rsidRPr="00720717">
                <w:rPr>
                  <w:rStyle w:val="-"/>
                  <w:rFonts w:ascii="Book Antiqua" w:hAnsi="Book Antiqua"/>
                  <w:sz w:val="22"/>
                  <w:szCs w:val="22"/>
                </w:rPr>
                <w:t>https</w:t>
              </w:r>
              <w:r w:rsidR="00B66ACF" w:rsidRPr="00720717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://</w:t>
              </w:r>
              <w:r w:rsidR="00B66ACF" w:rsidRPr="00720717">
                <w:rPr>
                  <w:rStyle w:val="-"/>
                  <w:rFonts w:ascii="Book Antiqua" w:hAnsi="Book Antiqua"/>
                  <w:sz w:val="22"/>
                  <w:szCs w:val="22"/>
                </w:rPr>
                <w:t>secureonweb</w:t>
              </w:r>
              <w:r w:rsidR="00B66ACF" w:rsidRPr="00720717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.</w:t>
              </w:r>
              <w:r w:rsidR="00B66ACF" w:rsidRPr="00720717">
                <w:rPr>
                  <w:rStyle w:val="-"/>
                  <w:rFonts w:ascii="Book Antiqua" w:hAnsi="Book Antiqua"/>
                  <w:sz w:val="22"/>
                  <w:szCs w:val="22"/>
                </w:rPr>
                <w:t>gr</w:t>
              </w:r>
              <w:r w:rsidR="00B66ACF" w:rsidRPr="00720717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/</w:t>
              </w:r>
            </w:hyperlink>
          </w:p>
          <w:p w:rsidR="006A7D63" w:rsidRPr="00B66ACF" w:rsidRDefault="006A7D63" w:rsidP="00B66ACF">
            <w:pPr>
              <w:pStyle w:val="a5"/>
              <w:rPr>
                <w:lang w:val="el-GR"/>
              </w:rPr>
            </w:pPr>
          </w:p>
        </w:tc>
      </w:tr>
      <w:tr w:rsidR="006A7D63" w:rsidTr="00D521FD">
        <w:trPr>
          <w:trHeight w:hRule="exact" w:val="4320"/>
        </w:trPr>
        <w:tc>
          <w:tcPr>
            <w:tcW w:w="11287" w:type="dxa"/>
          </w:tcPr>
          <w:p w:rsidR="006A7D63" w:rsidRDefault="005237C8" w:rsidP="006A7D63">
            <w:r w:rsidRPr="005237C8">
              <w:rPr>
                <w:noProof/>
                <w:lang w:val="el-GR" w:eastAsia="el-GR"/>
              </w:rPr>
              <w:drawing>
                <wp:inline distT="0" distB="0" distL="0" distR="0">
                  <wp:extent cx="6905625" cy="2066925"/>
                  <wp:effectExtent l="19050" t="0" r="9525" b="0"/>
                  <wp:docPr id="15" name="Εικόνα 7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6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7C8" w:rsidRDefault="005237C8" w:rsidP="006A7D63"/>
        </w:tc>
      </w:tr>
    </w:tbl>
    <w:tbl>
      <w:tblPr>
        <w:tblStyle w:val="TableCalendar"/>
        <w:tblW w:w="5148" w:type="pct"/>
        <w:tblInd w:w="-176" w:type="dxa"/>
        <w:tblLook w:val="0420"/>
      </w:tblPr>
      <w:tblGrid>
        <w:gridCol w:w="1730"/>
        <w:gridCol w:w="1557"/>
        <w:gridCol w:w="1556"/>
        <w:gridCol w:w="1573"/>
        <w:gridCol w:w="1457"/>
        <w:gridCol w:w="1659"/>
        <w:gridCol w:w="1810"/>
      </w:tblGrid>
      <w:tr w:rsidR="00943052" w:rsidTr="00D521FD">
        <w:trPr>
          <w:cnfStyle w:val="100000000000"/>
        </w:trPr>
        <w:tc>
          <w:tcPr>
            <w:tcW w:w="1729" w:type="dxa"/>
            <w:tcBorders>
              <w:bottom w:val="nil"/>
            </w:tcBorders>
          </w:tcPr>
          <w:p w:rsidR="00943052" w:rsidRPr="00D521FD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D521FD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 xml:space="preserve">Κυριακή </w:t>
            </w:r>
          </w:p>
        </w:tc>
        <w:tc>
          <w:tcPr>
            <w:tcW w:w="1557" w:type="dxa"/>
            <w:tcBorders>
              <w:bottom w:val="nil"/>
            </w:tcBorders>
          </w:tcPr>
          <w:p w:rsidR="00943052" w:rsidRPr="00D521FD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D521FD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 xml:space="preserve">Δευτέρα </w:t>
            </w:r>
          </w:p>
        </w:tc>
        <w:tc>
          <w:tcPr>
            <w:tcW w:w="1556" w:type="dxa"/>
            <w:tcBorders>
              <w:bottom w:val="nil"/>
            </w:tcBorders>
          </w:tcPr>
          <w:p w:rsidR="00943052" w:rsidRPr="00D521FD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D521FD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Τρίτη</w:t>
            </w:r>
          </w:p>
        </w:tc>
        <w:tc>
          <w:tcPr>
            <w:tcW w:w="1573" w:type="dxa"/>
            <w:tcBorders>
              <w:bottom w:val="nil"/>
            </w:tcBorders>
          </w:tcPr>
          <w:p w:rsidR="00943052" w:rsidRPr="00D521FD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D521FD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Τετάρτη</w:t>
            </w:r>
          </w:p>
        </w:tc>
        <w:tc>
          <w:tcPr>
            <w:tcW w:w="1457" w:type="dxa"/>
            <w:tcBorders>
              <w:bottom w:val="nil"/>
            </w:tcBorders>
          </w:tcPr>
          <w:p w:rsidR="00943052" w:rsidRPr="00D521FD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D521FD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Πέμπτη</w:t>
            </w:r>
          </w:p>
        </w:tc>
        <w:tc>
          <w:tcPr>
            <w:tcW w:w="1659" w:type="dxa"/>
            <w:tcBorders>
              <w:bottom w:val="nil"/>
            </w:tcBorders>
          </w:tcPr>
          <w:p w:rsidR="00943052" w:rsidRPr="00D521FD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D521FD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Παρασκευή</w:t>
            </w:r>
          </w:p>
        </w:tc>
        <w:tc>
          <w:tcPr>
            <w:tcW w:w="1810" w:type="dxa"/>
            <w:tcBorders>
              <w:bottom w:val="nil"/>
            </w:tcBorders>
          </w:tcPr>
          <w:p w:rsidR="00943052" w:rsidRPr="00D521FD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D521FD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Σάββατο</w:t>
            </w:r>
          </w:p>
          <w:p w:rsidR="004A6BB0" w:rsidRPr="00D521FD" w:rsidRDefault="004A6BB0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tr w:rsidR="004A6BB0" w:rsidTr="00471DA4">
        <w:trPr>
          <w:trHeight w:hRule="exact" w:val="864"/>
        </w:trPr>
        <w:tc>
          <w:tcPr>
            <w:tcW w:w="17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43052" w:rsidRPr="004A6BB0" w:rsidRDefault="00943052" w:rsidP="004A6BB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</w:p>
        </w:tc>
        <w:tc>
          <w:tcPr>
            <w:tcW w:w="15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43052" w:rsidRPr="004A6BB0" w:rsidRDefault="00943052" w:rsidP="004A6B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943052" w:rsidRPr="004A6BB0" w:rsidRDefault="00943052" w:rsidP="00471DA4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943052" w:rsidRPr="004A6BB0" w:rsidRDefault="00943052" w:rsidP="00471DA4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14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943052" w:rsidRPr="004A6BB0" w:rsidRDefault="00943052" w:rsidP="00471DA4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3</w:t>
            </w:r>
          </w:p>
        </w:tc>
        <w:tc>
          <w:tcPr>
            <w:tcW w:w="16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943052" w:rsidRPr="004A6BB0" w:rsidRDefault="00943052" w:rsidP="00471DA4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4</w:t>
            </w:r>
          </w:p>
        </w:tc>
        <w:tc>
          <w:tcPr>
            <w:tcW w:w="18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FC615" w:themeFill="accent3" w:themeFillShade="80"/>
            <w:vAlign w:val="center"/>
          </w:tcPr>
          <w:p w:rsidR="004A6BB0" w:rsidRDefault="004A6BB0" w:rsidP="00471DA4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  <w:p w:rsidR="00943052" w:rsidRPr="004A6BB0" w:rsidRDefault="00943052" w:rsidP="00471DA4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el-GR"/>
              </w:rPr>
            </w:pPr>
            <w:r w:rsidRPr="004A6BB0">
              <w:rPr>
                <w:rFonts w:ascii="Bookman Old Style" w:hAnsi="Bookman Old Style"/>
                <w:b/>
                <w:sz w:val="16"/>
                <w:szCs w:val="16"/>
                <w:lang w:val="el-GR"/>
              </w:rPr>
              <w:t>ΠΑΓΚΟΣΜΙΑ ΗΜΕΡΑ ΕΚΠΑΙΔΕΥΤΙΚΩΝ</w:t>
            </w:r>
          </w:p>
        </w:tc>
      </w:tr>
      <w:tr w:rsidR="00D521FD" w:rsidTr="00471DA4">
        <w:trPr>
          <w:trHeight w:hRule="exact" w:val="864"/>
        </w:trPr>
        <w:tc>
          <w:tcPr>
            <w:tcW w:w="17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521FD" w:rsidRPr="004A6BB0" w:rsidRDefault="00D521FD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6</w:t>
            </w:r>
          </w:p>
        </w:tc>
        <w:tc>
          <w:tcPr>
            <w:tcW w:w="15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521FD" w:rsidRPr="004A6BB0" w:rsidRDefault="00D521FD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7</w:t>
            </w:r>
          </w:p>
        </w:tc>
        <w:tc>
          <w:tcPr>
            <w:tcW w:w="155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521FD" w:rsidRPr="004A6BB0" w:rsidRDefault="00D521FD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8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521FD" w:rsidRPr="004A6BB0" w:rsidRDefault="00D521FD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9</w:t>
            </w:r>
          </w:p>
        </w:tc>
        <w:tc>
          <w:tcPr>
            <w:tcW w:w="145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D521FD" w:rsidRPr="004A6BB0" w:rsidRDefault="00D521FD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10</w:t>
            </w:r>
          </w:p>
        </w:tc>
        <w:tc>
          <w:tcPr>
            <w:tcW w:w="165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D521FD" w:rsidRPr="004A6BB0" w:rsidRDefault="00D521FD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11</w:t>
            </w:r>
          </w:p>
        </w:tc>
        <w:tc>
          <w:tcPr>
            <w:tcW w:w="18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521FD" w:rsidRPr="004A6BB0" w:rsidRDefault="00D521FD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12</w:t>
            </w:r>
          </w:p>
        </w:tc>
      </w:tr>
      <w:tr w:rsidR="00D521FD" w:rsidTr="00471DA4">
        <w:trPr>
          <w:trHeight w:hRule="exact" w:val="864"/>
        </w:trPr>
        <w:tc>
          <w:tcPr>
            <w:tcW w:w="17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521FD" w:rsidRPr="004A6BB0" w:rsidRDefault="00D521FD" w:rsidP="00471DA4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13</w:t>
            </w:r>
          </w:p>
        </w:tc>
        <w:tc>
          <w:tcPr>
            <w:tcW w:w="15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521FD" w:rsidRPr="004A6BB0" w:rsidRDefault="00D521FD" w:rsidP="00471DA4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14</w:t>
            </w:r>
          </w:p>
        </w:tc>
        <w:tc>
          <w:tcPr>
            <w:tcW w:w="155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521FD" w:rsidRPr="004A6BB0" w:rsidRDefault="00D521FD" w:rsidP="00471DA4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15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521FD" w:rsidRPr="004A6BB0" w:rsidRDefault="00D521FD" w:rsidP="00471DA4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16</w:t>
            </w:r>
          </w:p>
        </w:tc>
        <w:tc>
          <w:tcPr>
            <w:tcW w:w="145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D521FD" w:rsidRPr="004A6BB0" w:rsidRDefault="00D521FD" w:rsidP="00471DA4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17</w:t>
            </w:r>
          </w:p>
        </w:tc>
        <w:tc>
          <w:tcPr>
            <w:tcW w:w="165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D521FD" w:rsidRPr="004A6BB0" w:rsidRDefault="00D521FD" w:rsidP="00471DA4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18</w:t>
            </w:r>
          </w:p>
        </w:tc>
        <w:tc>
          <w:tcPr>
            <w:tcW w:w="18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521FD" w:rsidRPr="004A6BB0" w:rsidRDefault="00D521FD" w:rsidP="00471DA4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19</w:t>
            </w:r>
          </w:p>
        </w:tc>
      </w:tr>
      <w:tr w:rsidR="00D521FD" w:rsidTr="00471DA4">
        <w:trPr>
          <w:trHeight w:hRule="exact" w:val="864"/>
        </w:trPr>
        <w:tc>
          <w:tcPr>
            <w:tcW w:w="17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521FD" w:rsidRPr="004A6BB0" w:rsidRDefault="00D521FD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20</w:t>
            </w:r>
          </w:p>
        </w:tc>
        <w:tc>
          <w:tcPr>
            <w:tcW w:w="15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521FD" w:rsidRPr="004A6BB0" w:rsidRDefault="00D521FD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21</w:t>
            </w:r>
          </w:p>
        </w:tc>
        <w:tc>
          <w:tcPr>
            <w:tcW w:w="155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521FD" w:rsidRPr="004A6BB0" w:rsidRDefault="00D521FD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22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521FD" w:rsidRPr="004A6BB0" w:rsidRDefault="00D521FD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23</w:t>
            </w:r>
          </w:p>
        </w:tc>
        <w:tc>
          <w:tcPr>
            <w:tcW w:w="145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D521FD" w:rsidRPr="004A6BB0" w:rsidRDefault="00D521FD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24</w:t>
            </w:r>
          </w:p>
        </w:tc>
        <w:tc>
          <w:tcPr>
            <w:tcW w:w="165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D521FD" w:rsidRPr="004A6BB0" w:rsidRDefault="00D521FD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25</w:t>
            </w:r>
          </w:p>
        </w:tc>
        <w:tc>
          <w:tcPr>
            <w:tcW w:w="18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521FD" w:rsidRPr="004A6BB0" w:rsidRDefault="00D521FD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26</w:t>
            </w:r>
          </w:p>
        </w:tc>
      </w:tr>
      <w:tr w:rsidR="00D521FD" w:rsidTr="00471DA4">
        <w:trPr>
          <w:gridAfter w:val="2"/>
          <w:wAfter w:w="3469" w:type="dxa"/>
          <w:trHeight w:hRule="exact" w:val="864"/>
        </w:trPr>
        <w:tc>
          <w:tcPr>
            <w:tcW w:w="172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D521FD" w:rsidRPr="004A6BB0" w:rsidRDefault="00D521FD" w:rsidP="00D521FD">
            <w:pPr>
              <w:pStyle w:val="Dates"/>
              <w:jc w:val="center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 xml:space="preserve">27 </w:t>
            </w:r>
            <w:r w:rsidRPr="00D521FD">
              <w:rPr>
                <w:rFonts w:ascii="Bookman Old Style" w:hAnsi="Bookman Old Style"/>
                <w:b/>
                <w:color w:val="auto"/>
                <w:lang w:val="el-GR"/>
              </w:rPr>
              <w:t>Γιορτή της Σημαίας</w:t>
            </w:r>
          </w:p>
        </w:tc>
        <w:tc>
          <w:tcPr>
            <w:tcW w:w="155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D521FD" w:rsidRPr="00D521FD" w:rsidRDefault="00D521FD" w:rsidP="00D521FD">
            <w:pPr>
              <w:pStyle w:val="Dates"/>
              <w:jc w:val="center"/>
              <w:rPr>
                <w:rFonts w:ascii="Bookman Old Style" w:hAnsi="Bookman Old Style"/>
                <w:b/>
                <w:color w:val="auto"/>
                <w:lang w:val="el-GR"/>
              </w:rPr>
            </w:pPr>
            <w:r w:rsidRPr="00D521FD">
              <w:rPr>
                <w:rFonts w:ascii="Bookman Old Style" w:hAnsi="Bookman Old Style"/>
                <w:b/>
                <w:color w:val="auto"/>
                <w:lang w:val="el-GR"/>
              </w:rPr>
              <w:t>ΑΡΓΙΑ</w:t>
            </w:r>
          </w:p>
          <w:p w:rsidR="00D521FD" w:rsidRPr="004A6BB0" w:rsidRDefault="00D521FD" w:rsidP="00D521FD">
            <w:pPr>
              <w:pStyle w:val="Dates"/>
              <w:jc w:val="center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28</w:t>
            </w:r>
          </w:p>
        </w:tc>
        <w:tc>
          <w:tcPr>
            <w:tcW w:w="155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521FD" w:rsidRPr="004A6BB0" w:rsidRDefault="00D521FD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29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521FD" w:rsidRPr="004A6BB0" w:rsidRDefault="00D521FD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30</w:t>
            </w:r>
          </w:p>
        </w:tc>
        <w:tc>
          <w:tcPr>
            <w:tcW w:w="14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521FD" w:rsidRPr="004A6BB0" w:rsidRDefault="00D521FD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4A6BB0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31</w:t>
            </w:r>
          </w:p>
        </w:tc>
      </w:tr>
    </w:tbl>
    <w:p w:rsidR="006A7D63" w:rsidRDefault="006A7D63" w:rsidP="004A6BB0">
      <w:pPr>
        <w:pStyle w:val="afe"/>
        <w:jc w:val="center"/>
        <w:rPr>
          <w:lang w:val="el-GR"/>
        </w:rPr>
      </w:pPr>
    </w:p>
    <w:p w:rsidR="00D521FD" w:rsidRDefault="00D521FD" w:rsidP="004A6BB0">
      <w:pPr>
        <w:pStyle w:val="afe"/>
        <w:jc w:val="center"/>
        <w:rPr>
          <w:lang w:val="el-GR"/>
        </w:rPr>
      </w:pPr>
    </w:p>
    <w:p w:rsidR="00D521FD" w:rsidRDefault="00D521FD" w:rsidP="004A6BB0">
      <w:pPr>
        <w:pStyle w:val="afe"/>
        <w:jc w:val="center"/>
        <w:rPr>
          <w:lang w:val="el-GR"/>
        </w:rPr>
      </w:pPr>
    </w:p>
    <w:p w:rsidR="00D521FD" w:rsidRDefault="00D521FD" w:rsidP="004A6BB0">
      <w:pPr>
        <w:pStyle w:val="afe"/>
        <w:jc w:val="center"/>
        <w:rPr>
          <w:lang w:val="el-GR"/>
        </w:rPr>
      </w:pPr>
    </w:p>
    <w:p w:rsidR="00D521FD" w:rsidRPr="00D521FD" w:rsidRDefault="00D521FD" w:rsidP="004A6BB0">
      <w:pPr>
        <w:pStyle w:val="afe"/>
        <w:jc w:val="center"/>
        <w:rPr>
          <w:lang w:val="el-GR"/>
        </w:rPr>
      </w:pPr>
    </w:p>
    <w:tbl>
      <w:tblPr>
        <w:tblW w:w="5080" w:type="pct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646464" w:themeFill="background2" w:themeFillShade="80"/>
        <w:tblLayout w:type="fixed"/>
        <w:tblLook w:val="04A0"/>
      </w:tblPr>
      <w:tblGrid>
        <w:gridCol w:w="6674"/>
        <w:gridCol w:w="4518"/>
      </w:tblGrid>
      <w:tr w:rsidR="006A7D63" w:rsidRPr="00066326" w:rsidTr="00066326">
        <w:tc>
          <w:tcPr>
            <w:tcW w:w="6674" w:type="dxa"/>
            <w:shd w:val="clear" w:color="auto" w:fill="646464" w:themeFill="background2" w:themeFillShade="80"/>
            <w:vAlign w:val="center"/>
          </w:tcPr>
          <w:p w:rsidR="006A7D63" w:rsidRPr="00066326" w:rsidRDefault="006A7D63" w:rsidP="006A7D63">
            <w:pPr>
              <w:pStyle w:val="Month"/>
              <w:rPr>
                <w:b/>
                <w:i/>
                <w:color w:val="7030A0"/>
                <w:lang w:val="el-GR"/>
              </w:rPr>
            </w:pPr>
            <w:r w:rsidRPr="00066326">
              <w:rPr>
                <w:b/>
                <w:i/>
                <w:color w:val="7030A0"/>
                <w:lang w:val="el-GR"/>
              </w:rPr>
              <w:t>Νοέμβριος</w:t>
            </w:r>
          </w:p>
        </w:tc>
        <w:tc>
          <w:tcPr>
            <w:tcW w:w="4518" w:type="dxa"/>
            <w:shd w:val="clear" w:color="auto" w:fill="646464" w:themeFill="background2" w:themeFillShade="80"/>
            <w:vAlign w:val="center"/>
          </w:tcPr>
          <w:p w:rsidR="006A7D63" w:rsidRPr="00066326" w:rsidRDefault="00066326" w:rsidP="006A7D63">
            <w:pPr>
              <w:pStyle w:val="Year"/>
              <w:rPr>
                <w:b/>
                <w:i/>
                <w:color w:val="7030A0"/>
                <w:lang w:val="el-GR"/>
              </w:rPr>
            </w:pPr>
            <w:r>
              <w:rPr>
                <w:b/>
                <w:i/>
                <w:color w:val="7030A0"/>
                <w:lang w:val="el-GR"/>
              </w:rPr>
              <w:t>2019</w:t>
            </w:r>
          </w:p>
        </w:tc>
      </w:tr>
    </w:tbl>
    <w:tbl>
      <w:tblPr>
        <w:tblStyle w:val="af9"/>
        <w:tblW w:w="5053" w:type="pct"/>
        <w:tblInd w:w="-1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/>
      </w:tblPr>
      <w:tblGrid>
        <w:gridCol w:w="11147"/>
      </w:tblGrid>
      <w:tr w:rsidR="006A7D63" w:rsidRPr="001B1400" w:rsidTr="00066326">
        <w:trPr>
          <w:trHeight w:hRule="exact" w:val="864"/>
        </w:trPr>
        <w:tc>
          <w:tcPr>
            <w:tcW w:w="10915" w:type="dxa"/>
          </w:tcPr>
          <w:p w:rsidR="00AA7490" w:rsidRPr="00220303" w:rsidRDefault="00066326" w:rsidP="00066326">
            <w:pPr>
              <w:jc w:val="center"/>
              <w:rPr>
                <w:rFonts w:ascii="Book Antiqua" w:hAnsi="Book Antiqua"/>
                <w:b/>
                <w:color w:val="FF0000"/>
                <w:sz w:val="28"/>
                <w:szCs w:val="28"/>
                <w:lang w:val="el-GR"/>
              </w:rPr>
            </w:pPr>
            <w:r>
              <w:rPr>
                <w:rFonts w:ascii="Book Antiqua" w:hAnsi="Book Antiqua"/>
                <w:b/>
                <w:color w:val="FF0000"/>
                <w:sz w:val="28"/>
                <w:szCs w:val="28"/>
                <w:lang w:val="el-GR"/>
              </w:rPr>
              <w:t xml:space="preserve">ΣΕΡΦΑΡΕΙΣ; </w:t>
            </w:r>
            <w:r w:rsidR="00B66ACF" w:rsidRPr="00220303">
              <w:rPr>
                <w:rFonts w:ascii="Book Antiqua" w:hAnsi="Book Antiqua"/>
                <w:b/>
                <w:color w:val="FF0000"/>
                <w:sz w:val="28"/>
                <w:szCs w:val="28"/>
                <w:lang w:val="el-GR"/>
              </w:rPr>
              <w:t>ΠΑΡΕ ΤΑ ΚΑΤΑΛΛΗΛΑ ΜΕΤΡΑ</w:t>
            </w:r>
            <w:r w:rsidR="00C35432" w:rsidRPr="00220303">
              <w:rPr>
                <w:rFonts w:ascii="Book Antiqua" w:hAnsi="Book Antiqua"/>
                <w:b/>
                <w:color w:val="FF0000"/>
                <w:sz w:val="28"/>
                <w:szCs w:val="28"/>
                <w:lang w:val="el-GR"/>
              </w:rPr>
              <w:t>!</w:t>
            </w:r>
          </w:p>
          <w:p w:rsidR="00AA7490" w:rsidRDefault="001E1BAD" w:rsidP="00066326">
            <w:pPr>
              <w:jc w:val="center"/>
              <w:rPr>
                <w:lang w:val="el-GR"/>
              </w:rPr>
            </w:pPr>
            <w:hyperlink r:id="rId15" w:history="1">
              <w:r w:rsidR="00AA7490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https</w:t>
              </w:r>
              <w:r w:rsidR="00AA7490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://</w:t>
              </w:r>
              <w:r w:rsidR="00AA7490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www</w:t>
              </w:r>
              <w:r w:rsidR="00AA7490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.</w:t>
              </w:r>
              <w:r w:rsidR="00AA7490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youtube</w:t>
              </w:r>
              <w:r w:rsidR="00AA7490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.</w:t>
              </w:r>
              <w:r w:rsidR="00AA7490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com</w:t>
              </w:r>
              <w:r w:rsidR="00AA7490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/</w:t>
              </w:r>
              <w:r w:rsidR="00AA7490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watch</w:t>
              </w:r>
              <w:r w:rsidR="00AA7490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?</w:t>
              </w:r>
              <w:r w:rsidR="00AA7490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v</w:t>
              </w:r>
              <w:r w:rsidR="00AA7490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=</w:t>
              </w:r>
              <w:r w:rsidR="00AA7490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hLbOOzbAfuQ</w:t>
              </w:r>
            </w:hyperlink>
          </w:p>
          <w:p w:rsidR="00066326" w:rsidRPr="00066326" w:rsidRDefault="00066326" w:rsidP="00066326">
            <w:pPr>
              <w:jc w:val="center"/>
              <w:rPr>
                <w:lang w:val="el-GR"/>
              </w:rPr>
            </w:pPr>
          </w:p>
          <w:p w:rsidR="00066326" w:rsidRDefault="00066326" w:rsidP="00066326">
            <w:pPr>
              <w:jc w:val="center"/>
              <w:rPr>
                <w:lang w:val="el-GR"/>
              </w:rPr>
            </w:pPr>
          </w:p>
          <w:p w:rsidR="00066326" w:rsidRPr="00066326" w:rsidRDefault="00066326" w:rsidP="00066326">
            <w:pPr>
              <w:jc w:val="center"/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6A7D63" w:rsidRPr="00AA7490" w:rsidRDefault="006A7D63" w:rsidP="00AA7490">
            <w:pPr>
              <w:pStyle w:val="a5"/>
              <w:rPr>
                <w:lang w:val="el-GR"/>
              </w:rPr>
            </w:pPr>
          </w:p>
        </w:tc>
      </w:tr>
      <w:tr w:rsidR="006A7D63" w:rsidTr="00066326">
        <w:trPr>
          <w:trHeight w:hRule="exact" w:val="4320"/>
        </w:trPr>
        <w:tc>
          <w:tcPr>
            <w:tcW w:w="10915" w:type="dxa"/>
          </w:tcPr>
          <w:p w:rsidR="006A7D63" w:rsidRDefault="00AA7490" w:rsidP="006A7D63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6877050" cy="2657475"/>
                  <wp:effectExtent l="19050" t="0" r="0" b="0"/>
                  <wp:docPr id="1" name="Εικόνα 1" descr="C:\Users\user\Desktop\ΑΣΦΑΛΕΙΑ ΣΤΟ ΔΙΑΔΙΚΤΥΟ\f07a9e9336acb0326ee51c81a1c599bb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ΑΣΦΑΛΕΙΑ ΣΤΟ ΔΙΑΔΙΚΤΥΟ\f07a9e9336acb0326ee51c81a1c599bb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/>
      </w:tblPr>
      <w:tblGrid>
        <w:gridCol w:w="1795"/>
        <w:gridCol w:w="1530"/>
        <w:gridCol w:w="1515"/>
        <w:gridCol w:w="1563"/>
        <w:gridCol w:w="1432"/>
        <w:gridCol w:w="1644"/>
        <w:gridCol w:w="1537"/>
      </w:tblGrid>
      <w:tr w:rsidR="00A648A5" w:rsidTr="00066326">
        <w:trPr>
          <w:cnfStyle w:val="100000000000"/>
        </w:trPr>
        <w:tc>
          <w:tcPr>
            <w:tcW w:w="1569" w:type="dxa"/>
            <w:tcBorders>
              <w:bottom w:val="nil"/>
            </w:tcBorders>
          </w:tcPr>
          <w:p w:rsidR="00A648A5" w:rsidRPr="00066326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066326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 xml:space="preserve">Κυριακή </w:t>
            </w:r>
          </w:p>
        </w:tc>
        <w:tc>
          <w:tcPr>
            <w:tcW w:w="1571" w:type="dxa"/>
            <w:tcBorders>
              <w:bottom w:val="nil"/>
            </w:tcBorders>
          </w:tcPr>
          <w:p w:rsidR="00A648A5" w:rsidRPr="00066326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066326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 xml:space="preserve">Δευτέρα </w:t>
            </w:r>
          </w:p>
        </w:tc>
        <w:tc>
          <w:tcPr>
            <w:tcW w:w="1573" w:type="dxa"/>
            <w:tcBorders>
              <w:bottom w:val="nil"/>
            </w:tcBorders>
          </w:tcPr>
          <w:p w:rsidR="00A648A5" w:rsidRPr="00066326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066326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Τρίτη</w:t>
            </w:r>
          </w:p>
        </w:tc>
        <w:tc>
          <w:tcPr>
            <w:tcW w:w="1587" w:type="dxa"/>
            <w:tcBorders>
              <w:bottom w:val="nil"/>
            </w:tcBorders>
          </w:tcPr>
          <w:p w:rsidR="00A648A5" w:rsidRPr="00066326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066326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Τετάρτη</w:t>
            </w:r>
          </w:p>
        </w:tc>
        <w:tc>
          <w:tcPr>
            <w:tcW w:w="1470" w:type="dxa"/>
            <w:tcBorders>
              <w:bottom w:val="nil"/>
            </w:tcBorders>
          </w:tcPr>
          <w:p w:rsidR="00A648A5" w:rsidRPr="00066326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066326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Πέμπτη</w:t>
            </w:r>
          </w:p>
        </w:tc>
        <w:tc>
          <w:tcPr>
            <w:tcW w:w="1670" w:type="dxa"/>
            <w:tcBorders>
              <w:bottom w:val="nil"/>
            </w:tcBorders>
          </w:tcPr>
          <w:p w:rsidR="00A648A5" w:rsidRPr="00066326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066326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Παρασκευή</w:t>
            </w:r>
          </w:p>
        </w:tc>
        <w:tc>
          <w:tcPr>
            <w:tcW w:w="1576" w:type="dxa"/>
            <w:tcBorders>
              <w:bottom w:val="nil"/>
            </w:tcBorders>
          </w:tcPr>
          <w:p w:rsidR="00A648A5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066326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Σάββατο</w:t>
            </w:r>
          </w:p>
          <w:p w:rsidR="00066326" w:rsidRPr="00066326" w:rsidRDefault="00066326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</w:p>
        </w:tc>
      </w:tr>
      <w:tr w:rsidR="00A648A5" w:rsidRPr="00066326" w:rsidTr="00066326">
        <w:trPr>
          <w:trHeight w:hRule="exact" w:val="864"/>
        </w:trPr>
        <w:tc>
          <w:tcPr>
            <w:tcW w:w="156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A648A5" w:rsidRPr="00066326" w:rsidRDefault="00A648A5" w:rsidP="006A7D6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</w:p>
        </w:tc>
        <w:tc>
          <w:tcPr>
            <w:tcW w:w="157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A648A5" w:rsidRPr="00066326" w:rsidRDefault="00A648A5" w:rsidP="006A7D6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A648A5" w:rsidRPr="00066326" w:rsidRDefault="00A648A5" w:rsidP="006A7D6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A648A5" w:rsidRPr="00066326" w:rsidRDefault="00A648A5" w:rsidP="006A7D6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A648A5" w:rsidRPr="00066326" w:rsidRDefault="00A648A5" w:rsidP="006A7D6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A648A5" w:rsidRPr="00066326" w:rsidRDefault="00A648A5" w:rsidP="006A7D63">
            <w:pPr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  <w:r w:rsidRPr="00066326">
              <w:rPr>
                <w:rFonts w:ascii="Bookman Old Style" w:hAnsi="Bookman Old Style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15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A648A5" w:rsidRPr="00066326" w:rsidRDefault="00A648A5" w:rsidP="006A7D63">
            <w:pPr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  <w:r w:rsidRPr="00066326">
              <w:rPr>
                <w:rFonts w:ascii="Bookman Old Style" w:hAnsi="Bookman Old Style"/>
                <w:b/>
                <w:sz w:val="22"/>
                <w:szCs w:val="22"/>
                <w:lang w:val="el-GR"/>
              </w:rPr>
              <w:t>2</w:t>
            </w:r>
          </w:p>
        </w:tc>
      </w:tr>
      <w:tr w:rsidR="00066326" w:rsidRPr="00066326" w:rsidTr="00066326">
        <w:trPr>
          <w:trHeight w:hRule="exact" w:val="864"/>
        </w:trPr>
        <w:tc>
          <w:tcPr>
            <w:tcW w:w="156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66326" w:rsidRPr="00066326" w:rsidRDefault="00066326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3</w:t>
            </w:r>
          </w:p>
        </w:tc>
        <w:tc>
          <w:tcPr>
            <w:tcW w:w="157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66326" w:rsidRPr="00066326" w:rsidRDefault="00066326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4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66326" w:rsidRPr="00066326" w:rsidRDefault="00066326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5</w:t>
            </w:r>
          </w:p>
        </w:tc>
        <w:tc>
          <w:tcPr>
            <w:tcW w:w="15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66326" w:rsidRPr="00066326" w:rsidRDefault="00066326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6</w:t>
            </w:r>
          </w:p>
        </w:tc>
        <w:tc>
          <w:tcPr>
            <w:tcW w:w="147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66326" w:rsidRPr="00066326" w:rsidRDefault="00066326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7</w:t>
            </w:r>
          </w:p>
        </w:tc>
        <w:tc>
          <w:tcPr>
            <w:tcW w:w="167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66326" w:rsidRPr="00066326" w:rsidRDefault="00066326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8</w:t>
            </w:r>
          </w:p>
        </w:tc>
        <w:tc>
          <w:tcPr>
            <w:tcW w:w="15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66326" w:rsidRPr="00066326" w:rsidRDefault="00066326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9</w:t>
            </w:r>
          </w:p>
        </w:tc>
      </w:tr>
      <w:tr w:rsidR="00066326" w:rsidRPr="00066326" w:rsidTr="00066326">
        <w:trPr>
          <w:trHeight w:hRule="exact" w:val="864"/>
        </w:trPr>
        <w:tc>
          <w:tcPr>
            <w:tcW w:w="156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66326" w:rsidRPr="00066326" w:rsidRDefault="00066326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10</w:t>
            </w:r>
          </w:p>
        </w:tc>
        <w:tc>
          <w:tcPr>
            <w:tcW w:w="157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66326" w:rsidRPr="00066326" w:rsidRDefault="00066326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11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66326" w:rsidRPr="00066326" w:rsidRDefault="00066326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12</w:t>
            </w:r>
          </w:p>
        </w:tc>
        <w:tc>
          <w:tcPr>
            <w:tcW w:w="15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66326" w:rsidRPr="00066326" w:rsidRDefault="00066326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13</w:t>
            </w:r>
          </w:p>
        </w:tc>
        <w:tc>
          <w:tcPr>
            <w:tcW w:w="147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66326" w:rsidRPr="00066326" w:rsidRDefault="00066326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14</w:t>
            </w:r>
          </w:p>
        </w:tc>
        <w:tc>
          <w:tcPr>
            <w:tcW w:w="167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66326" w:rsidRPr="00066326" w:rsidRDefault="00066326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15</w:t>
            </w:r>
          </w:p>
        </w:tc>
        <w:tc>
          <w:tcPr>
            <w:tcW w:w="15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66326" w:rsidRPr="00066326" w:rsidRDefault="00066326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16</w:t>
            </w:r>
          </w:p>
        </w:tc>
      </w:tr>
      <w:tr w:rsidR="00066326" w:rsidRPr="00066326" w:rsidTr="00066326">
        <w:trPr>
          <w:trHeight w:hRule="exact" w:val="864"/>
        </w:trPr>
        <w:tc>
          <w:tcPr>
            <w:tcW w:w="156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0066"/>
          </w:tcPr>
          <w:p w:rsidR="00066326" w:rsidRDefault="00066326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17</w:t>
            </w:r>
          </w:p>
          <w:p w:rsidR="00066326" w:rsidRPr="00066326" w:rsidRDefault="00066326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Επέτειος Πολυτεχνείου</w:t>
            </w:r>
          </w:p>
        </w:tc>
        <w:tc>
          <w:tcPr>
            <w:tcW w:w="157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66326" w:rsidRPr="00066326" w:rsidRDefault="00066326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18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66326" w:rsidRPr="00066326" w:rsidRDefault="00066326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19</w:t>
            </w:r>
          </w:p>
        </w:tc>
        <w:tc>
          <w:tcPr>
            <w:tcW w:w="158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CFC615" w:themeFill="accent3" w:themeFillShade="80"/>
          </w:tcPr>
          <w:p w:rsidR="00066326" w:rsidRDefault="00066326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20</w:t>
            </w:r>
          </w:p>
          <w:p w:rsidR="00066326" w:rsidRPr="00066326" w:rsidRDefault="00066326" w:rsidP="008A1097">
            <w:pPr>
              <w:pStyle w:val="Dates"/>
              <w:rPr>
                <w:rFonts w:ascii="Bookman Old Style" w:hAnsi="Bookman Old Style"/>
                <w:b/>
                <w:color w:val="auto"/>
                <w:lang w:val="el-GR"/>
              </w:rPr>
            </w:pPr>
            <w:r w:rsidRPr="00066326">
              <w:rPr>
                <w:rFonts w:ascii="Bookman Old Style" w:hAnsi="Bookman Old Style"/>
                <w:b/>
                <w:color w:val="auto"/>
                <w:lang w:val="el-GR"/>
              </w:rPr>
              <w:t>Παγκόσμια Ημέρα του Παιδιού</w:t>
            </w:r>
          </w:p>
        </w:tc>
        <w:tc>
          <w:tcPr>
            <w:tcW w:w="147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66326" w:rsidRPr="00066326" w:rsidRDefault="00066326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21</w:t>
            </w:r>
          </w:p>
        </w:tc>
        <w:tc>
          <w:tcPr>
            <w:tcW w:w="167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66326" w:rsidRPr="00066326" w:rsidRDefault="00066326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22</w:t>
            </w:r>
          </w:p>
        </w:tc>
        <w:tc>
          <w:tcPr>
            <w:tcW w:w="15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66326" w:rsidRPr="00066326" w:rsidRDefault="00066326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23</w:t>
            </w:r>
          </w:p>
        </w:tc>
      </w:tr>
      <w:tr w:rsidR="00066326" w:rsidRPr="00066326" w:rsidTr="00066326">
        <w:trPr>
          <w:trHeight w:hRule="exact" w:val="864"/>
        </w:trPr>
        <w:tc>
          <w:tcPr>
            <w:tcW w:w="156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66326" w:rsidRPr="00066326" w:rsidRDefault="00066326" w:rsidP="008A1097">
            <w:pPr>
              <w:pStyle w:val="Dates"/>
              <w:jc w:val="center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24</w:t>
            </w:r>
          </w:p>
        </w:tc>
        <w:tc>
          <w:tcPr>
            <w:tcW w:w="157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66326" w:rsidRPr="00066326" w:rsidRDefault="00066326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25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66326" w:rsidRPr="00066326" w:rsidRDefault="00066326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26</w:t>
            </w:r>
          </w:p>
        </w:tc>
        <w:tc>
          <w:tcPr>
            <w:tcW w:w="15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66326" w:rsidRPr="00066326" w:rsidRDefault="00066326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27</w:t>
            </w:r>
          </w:p>
        </w:tc>
        <w:tc>
          <w:tcPr>
            <w:tcW w:w="147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66326" w:rsidRPr="00066326" w:rsidRDefault="00066326" w:rsidP="008A1097">
            <w:pPr>
              <w:pStyle w:val="Dates"/>
              <w:jc w:val="left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28</w:t>
            </w:r>
          </w:p>
        </w:tc>
        <w:tc>
          <w:tcPr>
            <w:tcW w:w="167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66326" w:rsidRPr="00066326" w:rsidRDefault="00066326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29</w: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begin"/>
            </w: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instrText xml:space="preserve">IF 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begin"/>
            </w: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instrText xml:space="preserve"> =E10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separate"/>
            </w:r>
            <w:r w:rsidRPr="00066326">
              <w:rPr>
                <w:rFonts w:ascii="Bookman Old Style" w:hAnsi="Bookman Old Style"/>
                <w:b/>
                <w:noProof/>
                <w:color w:val="auto"/>
                <w:sz w:val="22"/>
                <w:szCs w:val="22"/>
              </w:rPr>
              <w:instrText>31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end"/>
            </w: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instrText xml:space="preserve"> = 0,"" 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begin"/>
            </w: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instrText xml:space="preserve"> IF 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begin"/>
            </w: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instrText xml:space="preserve"> =E10 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separate"/>
            </w:r>
            <w:r w:rsidRPr="00066326">
              <w:rPr>
                <w:rFonts w:ascii="Bookman Old Style" w:hAnsi="Bookman Old Style"/>
                <w:b/>
                <w:noProof/>
                <w:color w:val="auto"/>
                <w:sz w:val="22"/>
                <w:szCs w:val="22"/>
              </w:rPr>
              <w:instrText>31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end"/>
            </w: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instrText xml:space="preserve">  &lt; 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begin"/>
            </w: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instrText xml:space="preserve"> DocVariable MonthEnd \@ d 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separate"/>
            </w: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instrText>31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end"/>
            </w: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instrText xml:space="preserve">  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begin"/>
            </w: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instrText xml:space="preserve"> =E10+1 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separate"/>
            </w:r>
            <w:r w:rsidRPr="00066326">
              <w:rPr>
                <w:rFonts w:ascii="Bookman Old Style" w:hAnsi="Bookman Old Style"/>
                <w:b/>
                <w:noProof/>
                <w:color w:val="auto"/>
                <w:sz w:val="22"/>
                <w:szCs w:val="22"/>
              </w:rPr>
              <w:instrText>29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end"/>
            </w: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instrText xml:space="preserve"> "" 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end"/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5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66326" w:rsidRPr="00066326" w:rsidRDefault="00066326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30</w: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begin"/>
            </w: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instrText xml:space="preserve">IF 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begin"/>
            </w: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instrText xml:space="preserve"> =F10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separate"/>
            </w:r>
            <w:r w:rsidRPr="00066326">
              <w:rPr>
                <w:rFonts w:ascii="Bookman Old Style" w:hAnsi="Bookman Old Style"/>
                <w:b/>
                <w:noProof/>
                <w:color w:val="auto"/>
                <w:sz w:val="22"/>
                <w:szCs w:val="22"/>
              </w:rPr>
              <w:instrText>0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end"/>
            </w: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instrText xml:space="preserve"> = 0,"" 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begin"/>
            </w: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instrText xml:space="preserve"> IF 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begin"/>
            </w: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instrText xml:space="preserve"> =F10 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separate"/>
            </w:r>
            <w:r w:rsidRPr="00066326">
              <w:rPr>
                <w:rFonts w:ascii="Bookman Old Style" w:hAnsi="Bookman Old Style"/>
                <w:b/>
                <w:noProof/>
                <w:color w:val="auto"/>
                <w:sz w:val="22"/>
                <w:szCs w:val="22"/>
              </w:rPr>
              <w:instrText>29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end"/>
            </w: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instrText xml:space="preserve">  &lt; 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begin"/>
            </w: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instrText xml:space="preserve"> DocVariable MonthEnd \@ d 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separate"/>
            </w: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instrText>30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end"/>
            </w: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instrText xml:space="preserve">  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begin"/>
            </w: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instrText xml:space="preserve"> =F10+1 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separate"/>
            </w:r>
            <w:r w:rsidRPr="00066326">
              <w:rPr>
                <w:rFonts w:ascii="Bookman Old Style" w:hAnsi="Bookman Old Style"/>
                <w:b/>
                <w:noProof/>
                <w:color w:val="auto"/>
                <w:sz w:val="22"/>
                <w:szCs w:val="22"/>
              </w:rPr>
              <w:instrText>30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end"/>
            </w:r>
            <w:r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instrText xml:space="preserve"> "" 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separate"/>
            </w:r>
            <w:r w:rsidRPr="00066326">
              <w:rPr>
                <w:rFonts w:ascii="Bookman Old Style" w:hAnsi="Bookman Old Style"/>
                <w:b/>
                <w:noProof/>
                <w:color w:val="auto"/>
                <w:sz w:val="22"/>
                <w:szCs w:val="22"/>
              </w:rPr>
              <w:instrText>30</w:instrText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end"/>
            </w:r>
            <w:r w:rsidR="001E1BAD" w:rsidRPr="00066326"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6A7D63" w:rsidRPr="00066326" w:rsidRDefault="006A7D63" w:rsidP="006A7D63">
      <w:pPr>
        <w:pStyle w:val="afe"/>
        <w:rPr>
          <w:sz w:val="22"/>
          <w:szCs w:val="22"/>
          <w:lang w:val="el-GR"/>
        </w:rPr>
      </w:pPr>
    </w:p>
    <w:p w:rsidR="00066326" w:rsidRDefault="00066326" w:rsidP="006A7D63">
      <w:pPr>
        <w:pStyle w:val="afe"/>
        <w:rPr>
          <w:lang w:val="el-GR"/>
        </w:rPr>
      </w:pPr>
    </w:p>
    <w:p w:rsidR="00066326" w:rsidRDefault="00066326" w:rsidP="006A7D63">
      <w:pPr>
        <w:pStyle w:val="afe"/>
        <w:rPr>
          <w:lang w:val="el-GR"/>
        </w:rPr>
      </w:pPr>
    </w:p>
    <w:p w:rsidR="00066326" w:rsidRDefault="00066326" w:rsidP="006A7D63">
      <w:pPr>
        <w:pStyle w:val="afe"/>
        <w:rPr>
          <w:lang w:val="el-GR"/>
        </w:rPr>
      </w:pPr>
    </w:p>
    <w:p w:rsidR="00066326" w:rsidRDefault="00066326" w:rsidP="006A7D63">
      <w:pPr>
        <w:pStyle w:val="afe"/>
        <w:rPr>
          <w:lang w:val="el-GR"/>
        </w:rPr>
      </w:pPr>
    </w:p>
    <w:p w:rsidR="00066326" w:rsidRPr="00066326" w:rsidRDefault="00066326" w:rsidP="006A7D63">
      <w:pPr>
        <w:pStyle w:val="afe"/>
        <w:rPr>
          <w:lang w:val="el-GR"/>
        </w:rPr>
      </w:pPr>
    </w:p>
    <w:tbl>
      <w:tblPr>
        <w:tblW w:w="5148" w:type="pct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FF0000"/>
        <w:tblLayout w:type="fixed"/>
        <w:tblLook w:val="04A0"/>
      </w:tblPr>
      <w:tblGrid>
        <w:gridCol w:w="6675"/>
        <w:gridCol w:w="4667"/>
      </w:tblGrid>
      <w:tr w:rsidR="006A7D63" w:rsidTr="00471DA4">
        <w:tc>
          <w:tcPr>
            <w:tcW w:w="6674" w:type="dxa"/>
            <w:shd w:val="clear" w:color="auto" w:fill="FF0000"/>
            <w:vAlign w:val="center"/>
          </w:tcPr>
          <w:p w:rsidR="006A7D63" w:rsidRPr="00066326" w:rsidRDefault="006A7D63" w:rsidP="006A7D63">
            <w:pPr>
              <w:pStyle w:val="Month"/>
              <w:rPr>
                <w:b/>
                <w:i/>
                <w:color w:val="7030A0"/>
                <w:lang w:val="el-GR"/>
              </w:rPr>
            </w:pPr>
            <w:r w:rsidRPr="00066326">
              <w:rPr>
                <w:b/>
                <w:i/>
                <w:color w:val="7030A0"/>
                <w:lang w:val="el-GR"/>
              </w:rPr>
              <w:t>Δεκέμβριος</w:t>
            </w:r>
          </w:p>
        </w:tc>
        <w:tc>
          <w:tcPr>
            <w:tcW w:w="4667" w:type="dxa"/>
            <w:shd w:val="clear" w:color="auto" w:fill="FF0000"/>
            <w:vAlign w:val="center"/>
          </w:tcPr>
          <w:p w:rsidR="006A7D63" w:rsidRPr="00066326" w:rsidRDefault="00066326" w:rsidP="006A7D63">
            <w:pPr>
              <w:pStyle w:val="Year"/>
              <w:rPr>
                <w:b/>
                <w:i/>
                <w:color w:val="7030A0"/>
                <w:lang w:val="el-GR"/>
              </w:rPr>
            </w:pPr>
            <w:r w:rsidRPr="00066326">
              <w:rPr>
                <w:b/>
                <w:i/>
                <w:color w:val="7030A0"/>
                <w:lang w:val="el-GR"/>
              </w:rPr>
              <w:t>2019</w:t>
            </w:r>
          </w:p>
        </w:tc>
      </w:tr>
    </w:tbl>
    <w:tbl>
      <w:tblPr>
        <w:tblStyle w:val="af9"/>
        <w:tblW w:w="5117" w:type="pct"/>
        <w:tblInd w:w="-1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4A0"/>
      </w:tblPr>
      <w:tblGrid>
        <w:gridCol w:w="11288"/>
      </w:tblGrid>
      <w:tr w:rsidR="006A7D63" w:rsidRPr="001B1400" w:rsidTr="00471DA4">
        <w:trPr>
          <w:trHeight w:hRule="exact" w:val="864"/>
        </w:trPr>
        <w:tc>
          <w:tcPr>
            <w:tcW w:w="11287" w:type="dxa"/>
          </w:tcPr>
          <w:p w:rsidR="00AA7490" w:rsidRPr="00471DA4" w:rsidRDefault="00066326" w:rsidP="00471DA4">
            <w:pPr>
              <w:jc w:val="center"/>
              <w:rPr>
                <w:rFonts w:ascii="Book Antiqua" w:hAnsi="Book Antiqua"/>
                <w:b/>
                <w:color w:val="FF0000"/>
                <w:sz w:val="24"/>
                <w:szCs w:val="24"/>
                <w:lang w:val="el-GR"/>
              </w:rPr>
            </w:pPr>
            <w:r w:rsidRPr="00471DA4">
              <w:rPr>
                <w:rFonts w:ascii="Book Antiqua" w:hAnsi="Book Antiqua"/>
                <w:b/>
                <w:color w:val="FF0000"/>
                <w:sz w:val="24"/>
                <w:szCs w:val="24"/>
                <w:lang w:val="el-GR"/>
              </w:rPr>
              <w:t xml:space="preserve">ΣΤΟΥΣ ΙΣΤΟΥΣ ΚΟΙΝΩΝΙΚΗΣ ΔΙΚΤΥΩΣΗΣ </w:t>
            </w:r>
            <w:r w:rsidR="00C35432" w:rsidRPr="00471DA4">
              <w:rPr>
                <w:rFonts w:ascii="Book Antiqua" w:hAnsi="Book Antiqua"/>
                <w:b/>
                <w:color w:val="FF0000"/>
                <w:sz w:val="24"/>
                <w:szCs w:val="24"/>
                <w:lang w:val="el-GR"/>
              </w:rPr>
              <w:t>ΔΕ ΣΥΝΟΜΙΛΩ ΜΕ ΑΓΝΩΣΤΟΥΣ!</w:t>
            </w:r>
          </w:p>
          <w:p w:rsidR="00AA7490" w:rsidRDefault="001E1BAD" w:rsidP="00066326">
            <w:pPr>
              <w:jc w:val="center"/>
              <w:rPr>
                <w:lang w:val="el-GR"/>
              </w:rPr>
            </w:pPr>
            <w:hyperlink r:id="rId17" w:history="1">
              <w:r w:rsidR="00AA7490" w:rsidRPr="00171EB6">
                <w:rPr>
                  <w:rStyle w:val="-"/>
                  <w:sz w:val="22"/>
                  <w:szCs w:val="22"/>
                </w:rPr>
                <w:t>https</w:t>
              </w:r>
              <w:r w:rsidR="00AA7490" w:rsidRPr="00171EB6">
                <w:rPr>
                  <w:rStyle w:val="-"/>
                  <w:sz w:val="22"/>
                  <w:szCs w:val="22"/>
                  <w:lang w:val="el-GR"/>
                </w:rPr>
                <w:t>://</w:t>
              </w:r>
              <w:r w:rsidR="00AA7490" w:rsidRPr="00171EB6">
                <w:rPr>
                  <w:rStyle w:val="-"/>
                  <w:sz w:val="22"/>
                  <w:szCs w:val="22"/>
                </w:rPr>
                <w:t>www</w:t>
              </w:r>
              <w:r w:rsidR="00AA7490" w:rsidRPr="00171EB6">
                <w:rPr>
                  <w:rStyle w:val="-"/>
                  <w:sz w:val="22"/>
                  <w:szCs w:val="22"/>
                  <w:lang w:val="el-GR"/>
                </w:rPr>
                <w:t>.</w:t>
              </w:r>
              <w:r w:rsidR="00AA7490" w:rsidRPr="00171EB6">
                <w:rPr>
                  <w:rStyle w:val="-"/>
                  <w:sz w:val="22"/>
                  <w:szCs w:val="22"/>
                </w:rPr>
                <w:t>youtube</w:t>
              </w:r>
              <w:r w:rsidR="00AA7490" w:rsidRPr="00171EB6">
                <w:rPr>
                  <w:rStyle w:val="-"/>
                  <w:sz w:val="22"/>
                  <w:szCs w:val="22"/>
                  <w:lang w:val="el-GR"/>
                </w:rPr>
                <w:t>.</w:t>
              </w:r>
              <w:r w:rsidR="00AA7490" w:rsidRPr="00171EB6">
                <w:rPr>
                  <w:rStyle w:val="-"/>
                  <w:sz w:val="22"/>
                  <w:szCs w:val="22"/>
                </w:rPr>
                <w:t>com</w:t>
              </w:r>
              <w:r w:rsidR="00AA7490" w:rsidRPr="00171EB6">
                <w:rPr>
                  <w:rStyle w:val="-"/>
                  <w:sz w:val="22"/>
                  <w:szCs w:val="22"/>
                  <w:lang w:val="el-GR"/>
                </w:rPr>
                <w:t>/</w:t>
              </w:r>
              <w:r w:rsidR="00AA7490" w:rsidRPr="00171EB6">
                <w:rPr>
                  <w:rStyle w:val="-"/>
                  <w:sz w:val="22"/>
                  <w:szCs w:val="22"/>
                </w:rPr>
                <w:t>watch</w:t>
              </w:r>
              <w:r w:rsidR="00AA7490" w:rsidRPr="00171EB6">
                <w:rPr>
                  <w:rStyle w:val="-"/>
                  <w:sz w:val="22"/>
                  <w:szCs w:val="22"/>
                  <w:lang w:val="el-GR"/>
                </w:rPr>
                <w:t>?</w:t>
              </w:r>
              <w:r w:rsidR="00AA7490" w:rsidRPr="00171EB6">
                <w:rPr>
                  <w:rStyle w:val="-"/>
                  <w:sz w:val="22"/>
                  <w:szCs w:val="22"/>
                </w:rPr>
                <w:t>v</w:t>
              </w:r>
              <w:r w:rsidR="00AA7490" w:rsidRPr="00171EB6">
                <w:rPr>
                  <w:rStyle w:val="-"/>
                  <w:sz w:val="22"/>
                  <w:szCs w:val="22"/>
                  <w:lang w:val="el-GR"/>
                </w:rPr>
                <w:t>=</w:t>
              </w:r>
              <w:r w:rsidR="00AA7490" w:rsidRPr="00171EB6">
                <w:rPr>
                  <w:rStyle w:val="-"/>
                  <w:sz w:val="22"/>
                  <w:szCs w:val="22"/>
                </w:rPr>
                <w:t>jmI</w:t>
              </w:r>
              <w:r w:rsidR="00AA7490" w:rsidRPr="00171EB6">
                <w:rPr>
                  <w:rStyle w:val="-"/>
                  <w:sz w:val="22"/>
                  <w:szCs w:val="22"/>
                  <w:lang w:val="el-GR"/>
                </w:rPr>
                <w:t>7</w:t>
              </w:r>
              <w:r w:rsidR="00AA7490" w:rsidRPr="00171EB6">
                <w:rPr>
                  <w:rStyle w:val="-"/>
                  <w:sz w:val="22"/>
                  <w:szCs w:val="22"/>
                </w:rPr>
                <w:t>zkobK</w:t>
              </w:r>
              <w:r w:rsidR="00AA7490" w:rsidRPr="00171EB6">
                <w:rPr>
                  <w:rStyle w:val="-"/>
                  <w:sz w:val="22"/>
                  <w:szCs w:val="22"/>
                  <w:lang w:val="el-GR"/>
                </w:rPr>
                <w:t>2</w:t>
              </w:r>
              <w:r w:rsidR="00AA7490" w:rsidRPr="00171EB6">
                <w:rPr>
                  <w:rStyle w:val="-"/>
                  <w:sz w:val="22"/>
                  <w:szCs w:val="22"/>
                </w:rPr>
                <w:t>U</w:t>
              </w:r>
            </w:hyperlink>
          </w:p>
          <w:p w:rsidR="00471DA4" w:rsidRPr="00471DA4" w:rsidRDefault="00471DA4" w:rsidP="00066326">
            <w:pPr>
              <w:jc w:val="center"/>
              <w:rPr>
                <w:sz w:val="22"/>
                <w:szCs w:val="22"/>
                <w:lang w:val="el-GR"/>
              </w:rPr>
            </w:pPr>
          </w:p>
          <w:p w:rsidR="006A7D63" w:rsidRPr="00AA7490" w:rsidRDefault="006A7D63" w:rsidP="00AA7490">
            <w:pPr>
              <w:pStyle w:val="a5"/>
              <w:rPr>
                <w:lang w:val="el-GR"/>
              </w:rPr>
            </w:pPr>
          </w:p>
        </w:tc>
      </w:tr>
      <w:tr w:rsidR="006A7D63" w:rsidTr="00471DA4">
        <w:trPr>
          <w:trHeight w:hRule="exact" w:val="4320"/>
        </w:trPr>
        <w:tc>
          <w:tcPr>
            <w:tcW w:w="11287" w:type="dxa"/>
          </w:tcPr>
          <w:p w:rsidR="006A7D63" w:rsidRDefault="00AA7490" w:rsidP="006A7D63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105650" cy="2828925"/>
                  <wp:effectExtent l="19050" t="0" r="0" b="0"/>
                  <wp:docPr id="2" name="Εικόνα 2" descr="C:\Users\user\Desktop\ΑΣΦΑΛΕΙΑ ΣΤΟ ΔΙΑΔΙΚΤΥΟ\Proteger-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ΑΣΦΑΛΕΙΑ ΣΤΟ ΔΙΑΔΙΚΤΥΟ\Proteger-P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0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148" w:type="pct"/>
        <w:tblInd w:w="-176" w:type="dxa"/>
        <w:tblLook w:val="0420"/>
      </w:tblPr>
      <w:tblGrid>
        <w:gridCol w:w="1626"/>
        <w:gridCol w:w="1969"/>
        <w:gridCol w:w="1553"/>
        <w:gridCol w:w="1486"/>
        <w:gridCol w:w="1381"/>
        <w:gridCol w:w="1609"/>
        <w:gridCol w:w="1718"/>
      </w:tblGrid>
      <w:tr w:rsidR="00D276E1" w:rsidTr="00471DA4">
        <w:trPr>
          <w:cnfStyle w:val="100000000000"/>
        </w:trPr>
        <w:tc>
          <w:tcPr>
            <w:tcW w:w="1744" w:type="dxa"/>
            <w:tcBorders>
              <w:bottom w:val="nil"/>
            </w:tcBorders>
          </w:tcPr>
          <w:p w:rsidR="00A648A5" w:rsidRPr="00471DA4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471DA4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 xml:space="preserve">Κυριακή </w:t>
            </w:r>
          </w:p>
        </w:tc>
        <w:tc>
          <w:tcPr>
            <w:tcW w:w="1571" w:type="dxa"/>
            <w:tcBorders>
              <w:bottom w:val="nil"/>
            </w:tcBorders>
          </w:tcPr>
          <w:p w:rsidR="00A648A5" w:rsidRPr="00471DA4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471DA4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 xml:space="preserve">Δευτέρα </w:t>
            </w:r>
          </w:p>
        </w:tc>
        <w:tc>
          <w:tcPr>
            <w:tcW w:w="1573" w:type="dxa"/>
            <w:tcBorders>
              <w:bottom w:val="nil"/>
            </w:tcBorders>
          </w:tcPr>
          <w:p w:rsidR="00A648A5" w:rsidRPr="00471DA4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471DA4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Τρίτη</w:t>
            </w:r>
          </w:p>
        </w:tc>
        <w:tc>
          <w:tcPr>
            <w:tcW w:w="1587" w:type="dxa"/>
            <w:tcBorders>
              <w:bottom w:val="nil"/>
            </w:tcBorders>
          </w:tcPr>
          <w:p w:rsidR="00A648A5" w:rsidRPr="00471DA4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471DA4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Τετάρτη</w:t>
            </w:r>
          </w:p>
        </w:tc>
        <w:tc>
          <w:tcPr>
            <w:tcW w:w="1470" w:type="dxa"/>
            <w:tcBorders>
              <w:bottom w:val="nil"/>
            </w:tcBorders>
          </w:tcPr>
          <w:p w:rsidR="00A648A5" w:rsidRPr="00471DA4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471DA4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Πέμπτη</w:t>
            </w:r>
          </w:p>
        </w:tc>
        <w:tc>
          <w:tcPr>
            <w:tcW w:w="1670" w:type="dxa"/>
            <w:tcBorders>
              <w:bottom w:val="nil"/>
            </w:tcBorders>
          </w:tcPr>
          <w:p w:rsidR="00A648A5" w:rsidRPr="00471DA4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471DA4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Παρασκευή</w:t>
            </w:r>
          </w:p>
        </w:tc>
        <w:tc>
          <w:tcPr>
            <w:tcW w:w="1727" w:type="dxa"/>
            <w:tcBorders>
              <w:bottom w:val="nil"/>
            </w:tcBorders>
          </w:tcPr>
          <w:p w:rsidR="00A648A5" w:rsidRPr="00471DA4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471DA4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Σάββατο</w:t>
            </w:r>
          </w:p>
        </w:tc>
      </w:tr>
      <w:tr w:rsidR="00D276E1" w:rsidRPr="00471DA4" w:rsidTr="00D276E1">
        <w:trPr>
          <w:trHeight w:hRule="exact" w:val="864"/>
        </w:trPr>
        <w:tc>
          <w:tcPr>
            <w:tcW w:w="1744" w:type="dxa"/>
            <w:tcBorders>
              <w:top w:val="nil"/>
              <w:bottom w:val="single" w:sz="6" w:space="0" w:color="BFBFBF" w:themeColor="background1" w:themeShade="BF"/>
            </w:tcBorders>
            <w:shd w:val="clear" w:color="B9BAD6" w:themeColor="accent1" w:themeTint="66" w:fill="auto"/>
            <w:vAlign w:val="center"/>
          </w:tcPr>
          <w:p w:rsidR="00A648A5" w:rsidRPr="00471DA4" w:rsidRDefault="00A648A5" w:rsidP="00471DA4">
            <w:pPr>
              <w:jc w:val="right"/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1571" w:type="dxa"/>
            <w:tcBorders>
              <w:top w:val="nil"/>
              <w:bottom w:val="single" w:sz="6" w:space="0" w:color="BFBFBF" w:themeColor="background1" w:themeShade="BF"/>
            </w:tcBorders>
            <w:shd w:val="clear" w:color="B9BAD6" w:themeColor="accent1" w:themeTint="66" w:fill="auto"/>
            <w:vAlign w:val="center"/>
          </w:tcPr>
          <w:p w:rsidR="00A648A5" w:rsidRPr="00471DA4" w:rsidRDefault="00A648A5" w:rsidP="00471DA4">
            <w:pPr>
              <w:jc w:val="right"/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A648A5" w:rsidRPr="00471DA4" w:rsidRDefault="00A648A5" w:rsidP="00471DA4">
            <w:pPr>
              <w:jc w:val="right"/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15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A648A5" w:rsidRPr="00471DA4" w:rsidRDefault="00A648A5" w:rsidP="00471DA4">
            <w:pPr>
              <w:jc w:val="right"/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147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A648A5" w:rsidRPr="00471DA4" w:rsidRDefault="00A648A5" w:rsidP="00471DA4">
            <w:pPr>
              <w:jc w:val="right"/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167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A648A5" w:rsidRPr="00471DA4" w:rsidRDefault="00A648A5" w:rsidP="00471DA4">
            <w:pPr>
              <w:jc w:val="right"/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172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A648A5" w:rsidRPr="00471DA4" w:rsidRDefault="00A648A5" w:rsidP="00471DA4">
            <w:pPr>
              <w:jc w:val="right"/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sz w:val="22"/>
                <w:szCs w:val="22"/>
                <w:lang w:val="el-GR"/>
              </w:rPr>
              <w:t>7</w:t>
            </w:r>
          </w:p>
        </w:tc>
      </w:tr>
      <w:tr w:rsidR="00D276E1" w:rsidRPr="00471DA4" w:rsidTr="00D276E1">
        <w:trPr>
          <w:trHeight w:hRule="exact" w:val="864"/>
        </w:trPr>
        <w:tc>
          <w:tcPr>
            <w:tcW w:w="174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471DA4" w:rsidRPr="00471DA4" w:rsidRDefault="00471DA4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8</w:t>
            </w:r>
          </w:p>
        </w:tc>
        <w:tc>
          <w:tcPr>
            <w:tcW w:w="157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71DA4" w:rsidRPr="00471DA4" w:rsidRDefault="00471DA4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9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71DA4" w:rsidRDefault="00471DA4" w:rsidP="00471DA4">
            <w:pPr>
              <w:pStyle w:val="Dates"/>
              <w:shd w:val="clear" w:color="auto" w:fill="CFC615" w:themeFill="accent3" w:themeFillShade="80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10</w:t>
            </w:r>
            <w:r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471DA4" w:rsidRPr="00471DA4" w:rsidRDefault="00471DA4" w:rsidP="00471DA4">
            <w:pPr>
              <w:pStyle w:val="Dates"/>
              <w:shd w:val="clear" w:color="auto" w:fill="CFC615" w:themeFill="accent3" w:themeFillShade="80"/>
              <w:rPr>
                <w:rFonts w:ascii="Bookman Old Style" w:hAnsi="Bookman Old Style"/>
                <w:b/>
                <w:color w:val="auto"/>
                <w:lang w:val="el-GR"/>
              </w:rPr>
            </w:pPr>
            <w:r w:rsidRPr="00471DA4">
              <w:rPr>
                <w:rFonts w:ascii="Bookman Old Style" w:hAnsi="Bookman Old Style"/>
                <w:b/>
                <w:color w:val="auto"/>
                <w:lang w:val="el-GR"/>
              </w:rPr>
              <w:t>Ημέρα Ανθρωπίνων Δικαιωμάτων</w:t>
            </w:r>
          </w:p>
        </w:tc>
        <w:tc>
          <w:tcPr>
            <w:tcW w:w="158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71DA4" w:rsidRPr="00471DA4" w:rsidRDefault="00471DA4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11</w:t>
            </w:r>
          </w:p>
        </w:tc>
        <w:tc>
          <w:tcPr>
            <w:tcW w:w="14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71DA4" w:rsidRPr="00471DA4" w:rsidRDefault="00471DA4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12</w:t>
            </w:r>
          </w:p>
        </w:tc>
        <w:tc>
          <w:tcPr>
            <w:tcW w:w="16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71DA4" w:rsidRPr="00471DA4" w:rsidRDefault="00471DA4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13</w:t>
            </w:r>
          </w:p>
        </w:tc>
        <w:tc>
          <w:tcPr>
            <w:tcW w:w="172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CFC615" w:themeFill="accent3" w:themeFillShade="80"/>
            <w:vAlign w:val="center"/>
          </w:tcPr>
          <w:p w:rsidR="00471DA4" w:rsidRDefault="00471DA4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14</w:t>
            </w:r>
          </w:p>
          <w:p w:rsidR="00D276E1" w:rsidRPr="00471DA4" w:rsidRDefault="00D276E1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Ολοκαύτωμα Κλειτορίας.</w:t>
            </w:r>
          </w:p>
        </w:tc>
      </w:tr>
      <w:tr w:rsidR="00D276E1" w:rsidRPr="00471DA4" w:rsidTr="00471DA4">
        <w:trPr>
          <w:trHeight w:hRule="exact" w:val="864"/>
        </w:trPr>
        <w:tc>
          <w:tcPr>
            <w:tcW w:w="174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471DA4" w:rsidRPr="00471DA4" w:rsidRDefault="00471DA4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15</w:t>
            </w:r>
          </w:p>
        </w:tc>
        <w:tc>
          <w:tcPr>
            <w:tcW w:w="157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71DA4" w:rsidRPr="00471DA4" w:rsidRDefault="00471DA4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16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71DA4" w:rsidRPr="00471DA4" w:rsidRDefault="00471DA4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17</w:t>
            </w:r>
          </w:p>
        </w:tc>
        <w:tc>
          <w:tcPr>
            <w:tcW w:w="158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71DA4" w:rsidRPr="00471DA4" w:rsidRDefault="00471DA4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18</w:t>
            </w:r>
          </w:p>
        </w:tc>
        <w:tc>
          <w:tcPr>
            <w:tcW w:w="14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71DA4" w:rsidRPr="00471DA4" w:rsidRDefault="00471DA4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19</w:t>
            </w:r>
          </w:p>
        </w:tc>
        <w:tc>
          <w:tcPr>
            <w:tcW w:w="16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71DA4" w:rsidRPr="00471DA4" w:rsidRDefault="00471DA4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20</w:t>
            </w:r>
          </w:p>
        </w:tc>
        <w:tc>
          <w:tcPr>
            <w:tcW w:w="172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471DA4" w:rsidRPr="00471DA4" w:rsidRDefault="00471DA4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21</w:t>
            </w:r>
          </w:p>
        </w:tc>
      </w:tr>
      <w:tr w:rsidR="00D276E1" w:rsidRPr="00471DA4" w:rsidTr="00471DA4">
        <w:trPr>
          <w:trHeight w:hRule="exact" w:val="864"/>
        </w:trPr>
        <w:tc>
          <w:tcPr>
            <w:tcW w:w="174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471DA4" w:rsidRPr="00471DA4" w:rsidRDefault="00471DA4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22</w:t>
            </w:r>
          </w:p>
        </w:tc>
        <w:tc>
          <w:tcPr>
            <w:tcW w:w="157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471DA4" w:rsidRPr="00471DA4" w:rsidRDefault="00471DA4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23 Διακοπές Χριστουγέννων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471DA4" w:rsidRPr="00471DA4" w:rsidRDefault="00471DA4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24</w:t>
            </w:r>
          </w:p>
        </w:tc>
        <w:tc>
          <w:tcPr>
            <w:tcW w:w="15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471DA4" w:rsidRPr="00471DA4" w:rsidRDefault="00471DA4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25</w:t>
            </w:r>
          </w:p>
        </w:tc>
        <w:tc>
          <w:tcPr>
            <w:tcW w:w="147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471DA4" w:rsidRPr="00471DA4" w:rsidRDefault="00471DA4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26</w:t>
            </w:r>
          </w:p>
        </w:tc>
        <w:tc>
          <w:tcPr>
            <w:tcW w:w="167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471DA4" w:rsidRPr="00471DA4" w:rsidRDefault="00471DA4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27</w:t>
            </w:r>
          </w:p>
        </w:tc>
        <w:tc>
          <w:tcPr>
            <w:tcW w:w="172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471DA4" w:rsidRPr="00471DA4" w:rsidRDefault="00471DA4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28</w:t>
            </w:r>
          </w:p>
        </w:tc>
      </w:tr>
      <w:tr w:rsidR="00D276E1" w:rsidRPr="00471DA4" w:rsidTr="00471DA4">
        <w:trPr>
          <w:gridAfter w:val="4"/>
          <w:wAfter w:w="6454" w:type="dxa"/>
        </w:trPr>
        <w:tc>
          <w:tcPr>
            <w:tcW w:w="174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66"/>
            <w:vAlign w:val="center"/>
          </w:tcPr>
          <w:p w:rsidR="00471DA4" w:rsidRPr="00471DA4" w:rsidRDefault="00471DA4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29</w:t>
            </w:r>
          </w:p>
        </w:tc>
        <w:tc>
          <w:tcPr>
            <w:tcW w:w="157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66"/>
            <w:vAlign w:val="center"/>
          </w:tcPr>
          <w:p w:rsidR="00471DA4" w:rsidRPr="00471DA4" w:rsidRDefault="00471DA4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30</w:t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66"/>
            <w:vAlign w:val="center"/>
          </w:tcPr>
          <w:p w:rsidR="00471DA4" w:rsidRDefault="00471DA4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</w:p>
          <w:p w:rsidR="00471DA4" w:rsidRDefault="00471DA4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</w:p>
          <w:p w:rsidR="00471DA4" w:rsidRDefault="00471DA4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  <w:r w:rsidRPr="00471DA4"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  <w:t>31</w:t>
            </w:r>
          </w:p>
          <w:p w:rsidR="00471DA4" w:rsidRDefault="00471DA4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</w:p>
          <w:p w:rsidR="00471DA4" w:rsidRPr="00471DA4" w:rsidRDefault="00471DA4" w:rsidP="00471DA4">
            <w:pPr>
              <w:pStyle w:val="Dates"/>
              <w:rPr>
                <w:rFonts w:ascii="Bookman Old Style" w:hAnsi="Bookman Old Style"/>
                <w:b/>
                <w:color w:val="auto"/>
                <w:sz w:val="22"/>
                <w:szCs w:val="22"/>
                <w:lang w:val="el-GR"/>
              </w:rPr>
            </w:pPr>
          </w:p>
        </w:tc>
      </w:tr>
    </w:tbl>
    <w:p w:rsidR="006A7D63" w:rsidRPr="00471DA4" w:rsidRDefault="006A7D63" w:rsidP="006A7D63">
      <w:pPr>
        <w:pStyle w:val="afe"/>
        <w:rPr>
          <w:rFonts w:ascii="Bookman Old Style" w:hAnsi="Bookman Old Style"/>
          <w:b/>
          <w:sz w:val="22"/>
          <w:szCs w:val="22"/>
          <w:lang w:val="el-GR"/>
        </w:rPr>
      </w:pPr>
    </w:p>
    <w:p w:rsidR="00471DA4" w:rsidRPr="00471DA4" w:rsidRDefault="00471DA4" w:rsidP="006A7D63">
      <w:pPr>
        <w:pStyle w:val="afe"/>
        <w:rPr>
          <w:b/>
          <w:sz w:val="22"/>
          <w:szCs w:val="22"/>
          <w:lang w:val="el-GR"/>
        </w:rPr>
      </w:pPr>
    </w:p>
    <w:p w:rsidR="00471DA4" w:rsidRDefault="00471DA4" w:rsidP="006A7D63">
      <w:pPr>
        <w:pStyle w:val="afe"/>
        <w:rPr>
          <w:lang w:val="el-GR"/>
        </w:rPr>
      </w:pPr>
    </w:p>
    <w:p w:rsidR="00471DA4" w:rsidRDefault="00471DA4" w:rsidP="006A7D63">
      <w:pPr>
        <w:pStyle w:val="afe"/>
        <w:rPr>
          <w:lang w:val="el-GR"/>
        </w:rPr>
      </w:pPr>
    </w:p>
    <w:p w:rsidR="00471DA4" w:rsidRDefault="00471DA4" w:rsidP="006A7D63">
      <w:pPr>
        <w:pStyle w:val="afe"/>
        <w:rPr>
          <w:lang w:val="el-GR"/>
        </w:rPr>
      </w:pPr>
    </w:p>
    <w:p w:rsidR="00471DA4" w:rsidRDefault="00471DA4" w:rsidP="006A7D63">
      <w:pPr>
        <w:pStyle w:val="afe"/>
        <w:rPr>
          <w:lang w:val="el-GR"/>
        </w:rPr>
      </w:pPr>
    </w:p>
    <w:p w:rsidR="00471DA4" w:rsidRDefault="00471DA4" w:rsidP="006A7D63">
      <w:pPr>
        <w:pStyle w:val="afe"/>
        <w:rPr>
          <w:lang w:val="el-GR"/>
        </w:rPr>
      </w:pPr>
    </w:p>
    <w:p w:rsidR="00471DA4" w:rsidRPr="00471DA4" w:rsidRDefault="00471DA4" w:rsidP="006A7D63">
      <w:pPr>
        <w:pStyle w:val="afe"/>
        <w:rPr>
          <w:lang w:val="el-GR"/>
        </w:rPr>
      </w:pPr>
    </w:p>
    <w:tbl>
      <w:tblPr>
        <w:tblW w:w="5080" w:type="pct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6674"/>
        <w:gridCol w:w="4518"/>
      </w:tblGrid>
      <w:tr w:rsidR="006A7D63" w:rsidTr="00611C81">
        <w:tc>
          <w:tcPr>
            <w:tcW w:w="6674" w:type="dxa"/>
            <w:shd w:val="clear" w:color="auto" w:fill="660033"/>
            <w:vAlign w:val="center"/>
          </w:tcPr>
          <w:p w:rsidR="006A7D63" w:rsidRPr="00611C81" w:rsidRDefault="006A7D63" w:rsidP="006A7D63">
            <w:pPr>
              <w:pStyle w:val="Month"/>
              <w:rPr>
                <w:b/>
                <w:i/>
                <w:color w:val="7030A0"/>
                <w:lang w:val="el-GR"/>
              </w:rPr>
            </w:pPr>
            <w:r w:rsidRPr="00611C81">
              <w:rPr>
                <w:b/>
                <w:i/>
                <w:color w:val="7030A0"/>
                <w:lang w:val="el-GR"/>
              </w:rPr>
              <w:t>Ιανουάριος</w:t>
            </w:r>
          </w:p>
        </w:tc>
        <w:tc>
          <w:tcPr>
            <w:tcW w:w="4518" w:type="dxa"/>
            <w:shd w:val="clear" w:color="auto" w:fill="660033"/>
            <w:vAlign w:val="center"/>
          </w:tcPr>
          <w:p w:rsidR="006A7D63" w:rsidRPr="00611C81" w:rsidRDefault="00611C81" w:rsidP="006A7D63">
            <w:pPr>
              <w:pStyle w:val="Year"/>
              <w:rPr>
                <w:b/>
                <w:i/>
                <w:color w:val="7030A0"/>
                <w:lang w:val="el-GR"/>
              </w:rPr>
            </w:pPr>
            <w:r w:rsidRPr="00611C81">
              <w:rPr>
                <w:b/>
                <w:i/>
                <w:color w:val="7030A0"/>
                <w:lang w:val="el-GR"/>
              </w:rPr>
              <w:t>2020</w:t>
            </w:r>
          </w:p>
        </w:tc>
      </w:tr>
    </w:tbl>
    <w:tbl>
      <w:tblPr>
        <w:tblStyle w:val="af9"/>
        <w:tblW w:w="5053" w:type="pct"/>
        <w:tblInd w:w="-1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/>
      </w:tblPr>
      <w:tblGrid>
        <w:gridCol w:w="11147"/>
      </w:tblGrid>
      <w:tr w:rsidR="006A7D63" w:rsidRPr="001B1400" w:rsidTr="00611C81">
        <w:trPr>
          <w:trHeight w:hRule="exact" w:val="864"/>
        </w:trPr>
        <w:tc>
          <w:tcPr>
            <w:tcW w:w="10915" w:type="dxa"/>
          </w:tcPr>
          <w:p w:rsidR="00AA7490" w:rsidRPr="00220303" w:rsidRDefault="00C35432" w:rsidP="00611C81">
            <w:pPr>
              <w:jc w:val="center"/>
              <w:rPr>
                <w:rFonts w:ascii="Book Antiqua" w:hAnsi="Book Antiqua"/>
                <w:b/>
                <w:color w:val="FF0000"/>
                <w:sz w:val="28"/>
                <w:szCs w:val="28"/>
                <w:lang w:val="el-GR"/>
              </w:rPr>
            </w:pPr>
            <w:r w:rsidRPr="00220303">
              <w:rPr>
                <w:rFonts w:ascii="Book Antiqua" w:hAnsi="Book Antiqua"/>
                <w:b/>
                <w:color w:val="FF0000"/>
                <w:sz w:val="28"/>
                <w:szCs w:val="28"/>
                <w:lang w:val="el-GR"/>
              </w:rPr>
              <w:t>ΣΕΡΦΑΡΩ ΔΕ ΡΙΣΚΑΡΩ !</w:t>
            </w:r>
          </w:p>
          <w:p w:rsidR="00AA7490" w:rsidRPr="00171EB6" w:rsidRDefault="001E1BAD" w:rsidP="00611C81">
            <w:pPr>
              <w:jc w:val="center"/>
              <w:rPr>
                <w:rFonts w:ascii="Book Antiqua" w:hAnsi="Book Antiqua"/>
                <w:sz w:val="22"/>
                <w:szCs w:val="22"/>
                <w:lang w:val="el-GR"/>
              </w:rPr>
            </w:pPr>
            <w:hyperlink r:id="rId19" w:history="1">
              <w:r w:rsidR="00AA7490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https</w:t>
              </w:r>
              <w:r w:rsidR="00AA7490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://</w:t>
              </w:r>
              <w:r w:rsidR="00AA7490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www</w:t>
              </w:r>
              <w:r w:rsidR="00AA7490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.</w:t>
              </w:r>
              <w:r w:rsidR="00AA7490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youtube</w:t>
              </w:r>
              <w:r w:rsidR="00AA7490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.</w:t>
              </w:r>
              <w:r w:rsidR="00AA7490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com</w:t>
              </w:r>
              <w:r w:rsidR="00AA7490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/</w:t>
              </w:r>
              <w:r w:rsidR="00AA7490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watch</w:t>
              </w:r>
              <w:r w:rsidR="00AA7490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?</w:t>
              </w:r>
              <w:r w:rsidR="00AA7490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v</w:t>
              </w:r>
              <w:r w:rsidR="00AA7490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=8</w:t>
              </w:r>
              <w:r w:rsidR="00AA7490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YOkBJShaTk</w:t>
              </w:r>
            </w:hyperlink>
          </w:p>
          <w:p w:rsidR="006A7D63" w:rsidRPr="00AA7490" w:rsidRDefault="006A7D63" w:rsidP="00AA7490">
            <w:pPr>
              <w:pStyle w:val="a5"/>
              <w:rPr>
                <w:lang w:val="el-GR"/>
              </w:rPr>
            </w:pPr>
          </w:p>
        </w:tc>
      </w:tr>
      <w:tr w:rsidR="006A7D63" w:rsidTr="00611C81">
        <w:trPr>
          <w:trHeight w:hRule="exact" w:val="4320"/>
        </w:trPr>
        <w:tc>
          <w:tcPr>
            <w:tcW w:w="10915" w:type="dxa"/>
          </w:tcPr>
          <w:p w:rsidR="006A7D63" w:rsidRDefault="00AA7490" w:rsidP="006A7D63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6877050" cy="2647950"/>
                  <wp:effectExtent l="19050" t="0" r="0" b="0"/>
                  <wp:docPr id="3" name="Εικόνα 3" descr="C:\Users\user\Desktop\ΑΣΦΑΛΕΙΑ ΣΤΟ ΔΙΑΔΙΚΤΥΟ\o-INTERNET-SAFETY-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ΑΣΦΑΛΕΙΑ ΣΤΟ ΔΙΑΔΙΚΤΥΟ\o-INTERNET-SAFETY-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83" w:type="pct"/>
        <w:tblInd w:w="-176" w:type="dxa"/>
        <w:tblLook w:val="0420"/>
      </w:tblPr>
      <w:tblGrid>
        <w:gridCol w:w="1954"/>
        <w:gridCol w:w="1732"/>
        <w:gridCol w:w="1701"/>
        <w:gridCol w:w="1701"/>
        <w:gridCol w:w="2127"/>
        <w:gridCol w:w="1984"/>
      </w:tblGrid>
      <w:tr w:rsidR="00D276E1" w:rsidTr="00D276E1">
        <w:trPr>
          <w:cnfStyle w:val="100000000000"/>
        </w:trPr>
        <w:tc>
          <w:tcPr>
            <w:tcW w:w="1954" w:type="dxa"/>
            <w:tcBorders>
              <w:bottom w:val="nil"/>
            </w:tcBorders>
          </w:tcPr>
          <w:p w:rsidR="00D276E1" w:rsidRPr="00D276E1" w:rsidRDefault="00D276E1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D276E1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 xml:space="preserve">Δευτέρα </w:t>
            </w:r>
          </w:p>
        </w:tc>
        <w:tc>
          <w:tcPr>
            <w:tcW w:w="1732" w:type="dxa"/>
            <w:tcBorders>
              <w:bottom w:val="nil"/>
            </w:tcBorders>
          </w:tcPr>
          <w:p w:rsidR="00D276E1" w:rsidRPr="00D276E1" w:rsidRDefault="00D276E1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D276E1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Τρίτη</w:t>
            </w:r>
          </w:p>
        </w:tc>
        <w:tc>
          <w:tcPr>
            <w:tcW w:w="1701" w:type="dxa"/>
            <w:tcBorders>
              <w:bottom w:val="nil"/>
            </w:tcBorders>
          </w:tcPr>
          <w:p w:rsidR="00D276E1" w:rsidRPr="00D276E1" w:rsidRDefault="00D276E1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D276E1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Τετάρτη</w:t>
            </w:r>
          </w:p>
        </w:tc>
        <w:tc>
          <w:tcPr>
            <w:tcW w:w="1701" w:type="dxa"/>
            <w:tcBorders>
              <w:bottom w:val="nil"/>
            </w:tcBorders>
          </w:tcPr>
          <w:p w:rsidR="00D276E1" w:rsidRPr="00D276E1" w:rsidRDefault="00D276E1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D276E1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Πέμπτη</w:t>
            </w:r>
          </w:p>
        </w:tc>
        <w:tc>
          <w:tcPr>
            <w:tcW w:w="2127" w:type="dxa"/>
            <w:tcBorders>
              <w:bottom w:val="nil"/>
            </w:tcBorders>
          </w:tcPr>
          <w:p w:rsidR="00D276E1" w:rsidRPr="00D276E1" w:rsidRDefault="00D276E1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D276E1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Παρασκευή</w:t>
            </w:r>
          </w:p>
        </w:tc>
        <w:tc>
          <w:tcPr>
            <w:tcW w:w="1984" w:type="dxa"/>
            <w:tcBorders>
              <w:bottom w:val="nil"/>
            </w:tcBorders>
          </w:tcPr>
          <w:p w:rsidR="00D276E1" w:rsidRPr="00D276E1" w:rsidRDefault="00D276E1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D276E1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Σάββατο</w:t>
            </w:r>
          </w:p>
          <w:p w:rsidR="00D276E1" w:rsidRPr="00D276E1" w:rsidRDefault="00D276E1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</w:p>
        </w:tc>
      </w:tr>
      <w:tr w:rsidR="00D276E1" w:rsidRPr="00D276E1" w:rsidTr="00D276E1">
        <w:trPr>
          <w:trHeight w:hRule="exact" w:val="864"/>
        </w:trPr>
        <w:tc>
          <w:tcPr>
            <w:tcW w:w="19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D276E1" w:rsidRPr="00D276E1" w:rsidRDefault="00D276E1" w:rsidP="00D276E1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D276E1" w:rsidRPr="00D276E1" w:rsidRDefault="00D276E1" w:rsidP="00D276E1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D276E1" w:rsidRDefault="00D276E1" w:rsidP="00D276E1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1</w:t>
            </w:r>
          </w:p>
          <w:p w:rsidR="00D276E1" w:rsidRPr="00D276E1" w:rsidRDefault="00D276E1" w:rsidP="00D276E1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Καλή Χρονιά!</w:t>
            </w:r>
          </w:p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D276E1" w:rsidRPr="00D276E1" w:rsidRDefault="00D276E1" w:rsidP="00D276E1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2</w:t>
            </w:r>
          </w:p>
        </w:tc>
        <w:tc>
          <w:tcPr>
            <w:tcW w:w="212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D276E1" w:rsidRPr="00D276E1" w:rsidRDefault="00D276E1" w:rsidP="00D276E1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3</w:t>
            </w:r>
          </w:p>
        </w:tc>
        <w:tc>
          <w:tcPr>
            <w:tcW w:w="19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D276E1" w:rsidRPr="00D276E1" w:rsidRDefault="00D276E1" w:rsidP="00D276E1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4</w:t>
            </w:r>
          </w:p>
        </w:tc>
      </w:tr>
      <w:tr w:rsidR="00D276E1" w:rsidRPr="00D276E1" w:rsidTr="00D276E1">
        <w:trPr>
          <w:trHeight w:hRule="exact" w:val="864"/>
        </w:trPr>
        <w:tc>
          <w:tcPr>
            <w:tcW w:w="195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D276E1" w:rsidRPr="00D276E1" w:rsidRDefault="00D276E1" w:rsidP="00D276E1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6</w:t>
            </w:r>
          </w:p>
        </w:tc>
        <w:tc>
          <w:tcPr>
            <w:tcW w:w="173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D276E1" w:rsidRPr="00D276E1" w:rsidRDefault="00D276E1" w:rsidP="00D276E1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7</w:t>
            </w:r>
          </w:p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276E1" w:rsidRPr="00D276E1" w:rsidRDefault="00D276E1" w:rsidP="00D276E1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8</w:t>
            </w:r>
          </w:p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276E1" w:rsidRPr="00D276E1" w:rsidRDefault="00D276E1" w:rsidP="00D276E1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9</w:t>
            </w:r>
          </w:p>
        </w:tc>
        <w:tc>
          <w:tcPr>
            <w:tcW w:w="212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276E1" w:rsidRPr="00D276E1" w:rsidRDefault="00D276E1" w:rsidP="00D276E1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10</w:t>
            </w:r>
          </w:p>
        </w:tc>
        <w:tc>
          <w:tcPr>
            <w:tcW w:w="19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276E1" w:rsidRPr="00D276E1" w:rsidRDefault="00D276E1" w:rsidP="00D276E1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11</w:t>
            </w:r>
          </w:p>
        </w:tc>
      </w:tr>
      <w:tr w:rsidR="00D276E1" w:rsidRPr="00D276E1" w:rsidTr="00D276E1">
        <w:trPr>
          <w:trHeight w:hRule="exact" w:val="864"/>
        </w:trPr>
        <w:tc>
          <w:tcPr>
            <w:tcW w:w="19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276E1" w:rsidRPr="00D276E1" w:rsidRDefault="00D276E1" w:rsidP="00D276E1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13</w:t>
            </w:r>
          </w:p>
        </w:tc>
        <w:tc>
          <w:tcPr>
            <w:tcW w:w="173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276E1" w:rsidRPr="00D276E1" w:rsidRDefault="00D276E1" w:rsidP="00D276E1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14</w:t>
            </w:r>
          </w:p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276E1" w:rsidRPr="00D276E1" w:rsidRDefault="00D276E1" w:rsidP="00D276E1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15</w:t>
            </w:r>
          </w:p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276E1" w:rsidRPr="00D276E1" w:rsidRDefault="00D276E1" w:rsidP="00D276E1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16</w:t>
            </w:r>
          </w:p>
        </w:tc>
        <w:tc>
          <w:tcPr>
            <w:tcW w:w="212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276E1" w:rsidRPr="00D276E1" w:rsidRDefault="00D276E1" w:rsidP="00D276E1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17</w:t>
            </w:r>
          </w:p>
        </w:tc>
        <w:tc>
          <w:tcPr>
            <w:tcW w:w="19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276E1" w:rsidRPr="00D276E1" w:rsidRDefault="00D276E1" w:rsidP="00D276E1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18</w:t>
            </w:r>
          </w:p>
        </w:tc>
      </w:tr>
      <w:tr w:rsidR="00D276E1" w:rsidRPr="00D276E1" w:rsidTr="00D276E1">
        <w:trPr>
          <w:trHeight w:hRule="exact" w:val="864"/>
        </w:trPr>
        <w:tc>
          <w:tcPr>
            <w:tcW w:w="19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276E1" w:rsidRPr="00D276E1" w:rsidRDefault="00D276E1" w:rsidP="00D276E1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20</w:t>
            </w:r>
          </w:p>
        </w:tc>
        <w:tc>
          <w:tcPr>
            <w:tcW w:w="173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276E1" w:rsidRPr="00D276E1" w:rsidRDefault="00D276E1" w:rsidP="00D276E1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21</w:t>
            </w:r>
          </w:p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276E1" w:rsidRPr="00D276E1" w:rsidRDefault="00D276E1" w:rsidP="00D276E1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22</w:t>
            </w:r>
          </w:p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276E1" w:rsidRPr="00D276E1" w:rsidRDefault="00D276E1" w:rsidP="00D276E1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23</w:t>
            </w:r>
          </w:p>
        </w:tc>
        <w:tc>
          <w:tcPr>
            <w:tcW w:w="212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276E1" w:rsidRPr="00D276E1" w:rsidRDefault="00D276E1" w:rsidP="00D276E1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24</w:t>
            </w:r>
          </w:p>
        </w:tc>
        <w:tc>
          <w:tcPr>
            <w:tcW w:w="19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276E1" w:rsidRPr="00D276E1" w:rsidRDefault="00D276E1" w:rsidP="00D276E1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25</w:t>
            </w:r>
          </w:p>
        </w:tc>
      </w:tr>
      <w:tr w:rsidR="00D276E1" w:rsidRPr="00D276E1" w:rsidTr="00D276E1">
        <w:trPr>
          <w:trHeight w:hRule="exact" w:val="1062"/>
        </w:trPr>
        <w:tc>
          <w:tcPr>
            <w:tcW w:w="19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FC615" w:themeFill="accent3" w:themeFillShade="80"/>
            <w:vAlign w:val="center"/>
          </w:tcPr>
          <w:p w:rsidR="00D276E1" w:rsidRPr="00D276E1" w:rsidRDefault="00D276E1" w:rsidP="00D276E1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D276E1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27</w:t>
            </w:r>
          </w:p>
          <w:p w:rsidR="00D276E1" w:rsidRPr="00D276E1" w:rsidRDefault="00D276E1" w:rsidP="00D276E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el-GR"/>
              </w:rPr>
            </w:pPr>
            <w:r w:rsidRPr="00D276E1">
              <w:rPr>
                <w:rFonts w:ascii="Bookman Old Style" w:hAnsi="Bookman Old Style"/>
                <w:b/>
                <w:sz w:val="16"/>
                <w:szCs w:val="16"/>
                <w:lang w:val="el-GR"/>
              </w:rPr>
              <w:t>ΗΜΕΡΑ ΜΝΗΜΗΣ ΘΥΜΑΤΩΝ ΟΛΟΚΑΥΤΩΜΑΤΟΣ</w:t>
            </w:r>
          </w:p>
        </w:tc>
        <w:tc>
          <w:tcPr>
            <w:tcW w:w="17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76E1" w:rsidRPr="00D276E1" w:rsidRDefault="00D276E1" w:rsidP="00D276E1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28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76E1" w:rsidRPr="00D276E1" w:rsidRDefault="00D276E1" w:rsidP="00D276E1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29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FC615" w:themeFill="accent3" w:themeFillShade="80"/>
            <w:vAlign w:val="center"/>
          </w:tcPr>
          <w:p w:rsidR="00D276E1" w:rsidRDefault="00D276E1" w:rsidP="00D276E1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30</w:t>
            </w:r>
          </w:p>
          <w:p w:rsidR="00D276E1" w:rsidRPr="00D276E1" w:rsidRDefault="00D276E1" w:rsidP="00D276E1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Τριών Ιεραρχών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76E1" w:rsidRPr="00D276E1" w:rsidRDefault="00D276E1" w:rsidP="00D276E1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</w:rPr>
            </w:pP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31</w:t>
            </w:r>
            <w:r w:rsidR="001E1BAD" w:rsidRPr="00D276E1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begin"/>
            </w: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IF </w:instrText>
            </w:r>
            <w:r w:rsidR="001E1BAD" w:rsidRPr="00D276E1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begin"/>
            </w: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=E10</w:instrText>
            </w:r>
            <w:r w:rsidR="001E1BAD" w:rsidRPr="00D276E1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separate"/>
            </w:r>
            <w:r w:rsidRPr="00D276E1">
              <w:rPr>
                <w:rFonts w:ascii="Bookman Old Style" w:hAnsi="Bookman Old Style"/>
                <w:b/>
                <w:noProof/>
                <w:color w:val="auto"/>
                <w:sz w:val="24"/>
                <w:szCs w:val="24"/>
              </w:rPr>
              <w:instrText>31</w:instrText>
            </w:r>
            <w:r w:rsidR="001E1BAD" w:rsidRPr="00D276E1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end"/>
            </w: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= 0,"" </w:instrText>
            </w:r>
            <w:r w:rsidR="001E1BAD" w:rsidRPr="00D276E1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begin"/>
            </w: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IF </w:instrText>
            </w:r>
            <w:r w:rsidR="001E1BAD" w:rsidRPr="00D276E1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begin"/>
            </w: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=E10 </w:instrText>
            </w:r>
            <w:r w:rsidR="001E1BAD" w:rsidRPr="00D276E1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separate"/>
            </w:r>
            <w:r w:rsidRPr="00D276E1">
              <w:rPr>
                <w:rFonts w:ascii="Bookman Old Style" w:hAnsi="Bookman Old Style"/>
                <w:b/>
                <w:noProof/>
                <w:color w:val="auto"/>
                <w:sz w:val="24"/>
                <w:szCs w:val="24"/>
              </w:rPr>
              <w:instrText>31</w:instrText>
            </w:r>
            <w:r w:rsidR="001E1BAD" w:rsidRPr="00D276E1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end"/>
            </w: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 &lt; </w:instrText>
            </w:r>
            <w:r w:rsidR="001E1BAD" w:rsidRPr="00D276E1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begin"/>
            </w: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DocVariable MonthEnd \@ d </w:instrText>
            </w:r>
            <w:r w:rsidR="001E1BAD" w:rsidRPr="00D276E1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separate"/>
            </w: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>31</w:instrText>
            </w:r>
            <w:r w:rsidR="001E1BAD" w:rsidRPr="00D276E1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end"/>
            </w: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 </w:instrText>
            </w:r>
            <w:r w:rsidR="001E1BAD" w:rsidRPr="00D276E1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begin"/>
            </w: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=E10+1 </w:instrText>
            </w:r>
            <w:r w:rsidR="001E1BAD" w:rsidRPr="00D276E1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separate"/>
            </w:r>
            <w:r w:rsidRPr="00D276E1">
              <w:rPr>
                <w:rFonts w:ascii="Bookman Old Style" w:hAnsi="Bookman Old Style"/>
                <w:b/>
                <w:noProof/>
                <w:color w:val="auto"/>
                <w:sz w:val="24"/>
                <w:szCs w:val="24"/>
              </w:rPr>
              <w:instrText>29</w:instrText>
            </w:r>
            <w:r w:rsidR="001E1BAD" w:rsidRPr="00D276E1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end"/>
            </w:r>
            <w:r w:rsidRPr="00D276E1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"" </w:instrText>
            </w:r>
            <w:r w:rsidR="001E1BAD" w:rsidRPr="00D276E1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end"/>
            </w:r>
            <w:r w:rsidR="001E1BAD" w:rsidRPr="00D276E1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76E1" w:rsidRPr="00D276E1" w:rsidRDefault="00D276E1" w:rsidP="00D276E1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</w:p>
        </w:tc>
      </w:tr>
    </w:tbl>
    <w:p w:rsidR="006A7D63" w:rsidRDefault="006A7D63" w:rsidP="006A7D63">
      <w:pPr>
        <w:pStyle w:val="afe"/>
        <w:rPr>
          <w:rFonts w:ascii="Bookman Old Style" w:hAnsi="Bookman Old Style"/>
          <w:sz w:val="24"/>
          <w:szCs w:val="24"/>
          <w:lang w:val="el-GR"/>
        </w:rPr>
      </w:pPr>
    </w:p>
    <w:p w:rsidR="00D276E1" w:rsidRDefault="00D276E1" w:rsidP="006A7D63">
      <w:pPr>
        <w:pStyle w:val="afe"/>
        <w:rPr>
          <w:rFonts w:ascii="Bookman Old Style" w:hAnsi="Bookman Old Style"/>
          <w:sz w:val="24"/>
          <w:szCs w:val="24"/>
          <w:lang w:val="el-GR"/>
        </w:rPr>
      </w:pPr>
    </w:p>
    <w:p w:rsidR="00D276E1" w:rsidRDefault="00D276E1" w:rsidP="006A7D63">
      <w:pPr>
        <w:pStyle w:val="afe"/>
        <w:rPr>
          <w:rFonts w:ascii="Bookman Old Style" w:hAnsi="Bookman Old Style"/>
          <w:sz w:val="24"/>
          <w:szCs w:val="24"/>
          <w:lang w:val="el-GR"/>
        </w:rPr>
      </w:pPr>
    </w:p>
    <w:p w:rsidR="00D276E1" w:rsidRPr="00D276E1" w:rsidRDefault="00D276E1" w:rsidP="006A7D63">
      <w:pPr>
        <w:pStyle w:val="afe"/>
        <w:rPr>
          <w:rFonts w:ascii="Bookman Old Style" w:hAnsi="Bookman Old Style"/>
          <w:sz w:val="24"/>
          <w:szCs w:val="24"/>
          <w:lang w:val="el-GR"/>
        </w:rPr>
      </w:pPr>
    </w:p>
    <w:tbl>
      <w:tblPr>
        <w:tblW w:w="5079" w:type="pct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6672"/>
        <w:gridCol w:w="4518"/>
      </w:tblGrid>
      <w:tr w:rsidR="006A7D63" w:rsidTr="00D276E1">
        <w:tc>
          <w:tcPr>
            <w:tcW w:w="6673" w:type="dxa"/>
            <w:shd w:val="clear" w:color="auto" w:fill="62B19A" w:themeFill="accent4" w:themeFillShade="BF"/>
            <w:vAlign w:val="center"/>
          </w:tcPr>
          <w:p w:rsidR="006A7D63" w:rsidRPr="00D276E1" w:rsidRDefault="006A7D63" w:rsidP="006A7D63">
            <w:pPr>
              <w:pStyle w:val="Month"/>
              <w:rPr>
                <w:b/>
                <w:i/>
                <w:color w:val="7030A0"/>
                <w:lang w:val="el-GR"/>
              </w:rPr>
            </w:pPr>
            <w:r w:rsidRPr="00D276E1">
              <w:rPr>
                <w:b/>
                <w:i/>
                <w:color w:val="7030A0"/>
                <w:lang w:val="el-GR"/>
              </w:rPr>
              <w:t>Φεβρουάριος</w:t>
            </w:r>
          </w:p>
        </w:tc>
        <w:tc>
          <w:tcPr>
            <w:tcW w:w="4518" w:type="dxa"/>
            <w:shd w:val="clear" w:color="auto" w:fill="62B19A" w:themeFill="accent4" w:themeFillShade="BF"/>
            <w:vAlign w:val="center"/>
          </w:tcPr>
          <w:p w:rsidR="006A7D63" w:rsidRPr="00D276E1" w:rsidRDefault="00D276E1" w:rsidP="006A7D63">
            <w:pPr>
              <w:pStyle w:val="Year"/>
              <w:rPr>
                <w:b/>
                <w:i/>
                <w:color w:val="7030A0"/>
                <w:lang w:val="el-GR"/>
              </w:rPr>
            </w:pPr>
            <w:r>
              <w:rPr>
                <w:b/>
                <w:i/>
                <w:color w:val="7030A0"/>
                <w:lang w:val="el-GR"/>
              </w:rPr>
              <w:t>2020</w:t>
            </w:r>
          </w:p>
        </w:tc>
      </w:tr>
    </w:tbl>
    <w:tbl>
      <w:tblPr>
        <w:tblStyle w:val="af9"/>
        <w:tblW w:w="5052" w:type="pct"/>
        <w:tblInd w:w="-1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4A0"/>
      </w:tblPr>
      <w:tblGrid>
        <w:gridCol w:w="11145"/>
      </w:tblGrid>
      <w:tr w:rsidR="006A7D63" w:rsidRPr="001B1400" w:rsidTr="00D276E1">
        <w:trPr>
          <w:trHeight w:hRule="exact" w:val="864"/>
        </w:trPr>
        <w:tc>
          <w:tcPr>
            <w:tcW w:w="11145" w:type="dxa"/>
          </w:tcPr>
          <w:p w:rsidR="00AA7490" w:rsidRPr="00220303" w:rsidRDefault="00720717" w:rsidP="00D276E1">
            <w:pPr>
              <w:jc w:val="center"/>
              <w:rPr>
                <w:rFonts w:ascii="Book Antiqua" w:hAnsi="Book Antiqua"/>
                <w:b/>
                <w:color w:val="FF0000"/>
                <w:sz w:val="28"/>
                <w:szCs w:val="28"/>
                <w:lang w:val="el-GR"/>
              </w:rPr>
            </w:pPr>
            <w:r w:rsidRPr="00220303">
              <w:rPr>
                <w:rFonts w:ascii="Book Antiqua" w:hAnsi="Book Antiqua"/>
                <w:b/>
                <w:color w:val="FF0000"/>
                <w:sz w:val="28"/>
                <w:szCs w:val="28"/>
                <w:lang w:val="el-GR"/>
              </w:rPr>
              <w:t>ΒΓΑΛΤΕ ΤΙΣ ΜΑΣΚΕΣ ΑΠΟ ΤΟ ΔΙ</w:t>
            </w:r>
            <w:r w:rsidR="00176E3F">
              <w:rPr>
                <w:rFonts w:ascii="Book Antiqua" w:hAnsi="Book Antiqua"/>
                <w:b/>
                <w:color w:val="FF0000"/>
                <w:sz w:val="28"/>
                <w:szCs w:val="28"/>
                <w:lang w:val="el-GR"/>
              </w:rPr>
              <w:t>Α</w:t>
            </w:r>
            <w:r w:rsidRPr="00220303">
              <w:rPr>
                <w:rFonts w:ascii="Book Antiqua" w:hAnsi="Book Antiqua"/>
                <w:b/>
                <w:color w:val="FF0000"/>
                <w:sz w:val="28"/>
                <w:szCs w:val="28"/>
                <w:lang w:val="el-GR"/>
              </w:rPr>
              <w:t>ΔΙΚΤΥΟ!</w:t>
            </w:r>
          </w:p>
          <w:p w:rsidR="00AA7490" w:rsidRPr="00171EB6" w:rsidRDefault="001E1BAD" w:rsidP="00D276E1">
            <w:pPr>
              <w:jc w:val="center"/>
              <w:rPr>
                <w:rFonts w:ascii="Book Antiqua" w:hAnsi="Book Antiqua"/>
                <w:sz w:val="22"/>
                <w:szCs w:val="22"/>
                <w:lang w:val="el-GR"/>
              </w:rPr>
            </w:pPr>
            <w:hyperlink r:id="rId21" w:history="1">
              <w:r w:rsidR="00171EB6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https</w:t>
              </w:r>
              <w:r w:rsidR="00171EB6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://</w:t>
              </w:r>
              <w:r w:rsidR="00171EB6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www</w:t>
              </w:r>
              <w:r w:rsidR="00171EB6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.</w:t>
              </w:r>
              <w:r w:rsidR="00171EB6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youtube</w:t>
              </w:r>
              <w:r w:rsidR="00171EB6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.</w:t>
              </w:r>
              <w:r w:rsidR="00171EB6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com</w:t>
              </w:r>
              <w:r w:rsidR="00171EB6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/</w:t>
              </w:r>
              <w:r w:rsidR="00171EB6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watch</w:t>
              </w:r>
              <w:r w:rsidR="00171EB6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?</w:t>
              </w:r>
              <w:r w:rsidR="00171EB6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v</w:t>
              </w:r>
              <w:r w:rsidR="00171EB6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=</w:t>
              </w:r>
              <w:r w:rsidR="00171EB6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L</w:t>
              </w:r>
              <w:r w:rsidR="00171EB6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8</w:t>
              </w:r>
              <w:r w:rsidR="00171EB6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AkpjbW</w:t>
              </w:r>
              <w:r w:rsidR="00171EB6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5</w:t>
              </w:r>
              <w:r w:rsidR="00171EB6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cM</w:t>
              </w:r>
            </w:hyperlink>
          </w:p>
          <w:p w:rsidR="006A7D63" w:rsidRPr="00AA7490" w:rsidRDefault="006A7D63" w:rsidP="00AA7490">
            <w:pPr>
              <w:pStyle w:val="a5"/>
              <w:rPr>
                <w:lang w:val="el-GR"/>
              </w:rPr>
            </w:pPr>
          </w:p>
        </w:tc>
      </w:tr>
      <w:tr w:rsidR="006A7D63" w:rsidTr="00D276E1">
        <w:trPr>
          <w:trHeight w:hRule="exact" w:val="4320"/>
        </w:trPr>
        <w:tc>
          <w:tcPr>
            <w:tcW w:w="11145" w:type="dxa"/>
          </w:tcPr>
          <w:p w:rsidR="006A7D63" w:rsidRDefault="00AA7490" w:rsidP="006A7D63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010400" cy="2609850"/>
                  <wp:effectExtent l="19050" t="0" r="0" b="0"/>
                  <wp:docPr id="14" name="Εικόνα 5" descr="C:\Users\user\Desktop\ΑΣΦΑΛΕΙΑ ΣΤΟ ΔΙΑΔΙΚΤΥΟ\consejos_seguridad_ordenador--644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ΑΣΦΑΛΕΙΑ ΣΤΟ ΔΙΑΔΙΚΤΥΟ\consejos_seguridad_ordenador--644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80" w:type="pct"/>
        <w:tblInd w:w="-176" w:type="dxa"/>
        <w:tblLook w:val="0420"/>
      </w:tblPr>
      <w:tblGrid>
        <w:gridCol w:w="1566"/>
        <w:gridCol w:w="1425"/>
        <w:gridCol w:w="1503"/>
        <w:gridCol w:w="1434"/>
        <w:gridCol w:w="1334"/>
        <w:gridCol w:w="1578"/>
        <w:gridCol w:w="2352"/>
      </w:tblGrid>
      <w:tr w:rsidR="00176E3F" w:rsidTr="00176E3F">
        <w:trPr>
          <w:cnfStyle w:val="100000000000"/>
        </w:trPr>
        <w:tc>
          <w:tcPr>
            <w:tcW w:w="1566" w:type="dxa"/>
            <w:tcBorders>
              <w:bottom w:val="nil"/>
            </w:tcBorders>
          </w:tcPr>
          <w:p w:rsidR="00A648A5" w:rsidRPr="00176E3F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176E3F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 xml:space="preserve">Κυριακή </w:t>
            </w:r>
          </w:p>
        </w:tc>
        <w:tc>
          <w:tcPr>
            <w:tcW w:w="1425" w:type="dxa"/>
            <w:tcBorders>
              <w:bottom w:val="nil"/>
            </w:tcBorders>
          </w:tcPr>
          <w:p w:rsidR="00A648A5" w:rsidRPr="00176E3F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176E3F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 xml:space="preserve">Δευτέρα </w:t>
            </w:r>
          </w:p>
        </w:tc>
        <w:tc>
          <w:tcPr>
            <w:tcW w:w="1503" w:type="dxa"/>
            <w:tcBorders>
              <w:bottom w:val="nil"/>
            </w:tcBorders>
          </w:tcPr>
          <w:p w:rsidR="00A648A5" w:rsidRPr="00176E3F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176E3F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Τρίτη</w:t>
            </w:r>
          </w:p>
        </w:tc>
        <w:tc>
          <w:tcPr>
            <w:tcW w:w="1434" w:type="dxa"/>
            <w:tcBorders>
              <w:bottom w:val="nil"/>
            </w:tcBorders>
          </w:tcPr>
          <w:p w:rsidR="00A648A5" w:rsidRPr="00176E3F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176E3F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Τετάρτη</w:t>
            </w:r>
          </w:p>
        </w:tc>
        <w:tc>
          <w:tcPr>
            <w:tcW w:w="1334" w:type="dxa"/>
            <w:tcBorders>
              <w:bottom w:val="nil"/>
            </w:tcBorders>
          </w:tcPr>
          <w:p w:rsidR="00A648A5" w:rsidRPr="00176E3F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176E3F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Πέμπτη</w:t>
            </w:r>
          </w:p>
        </w:tc>
        <w:tc>
          <w:tcPr>
            <w:tcW w:w="1578" w:type="dxa"/>
            <w:tcBorders>
              <w:bottom w:val="nil"/>
            </w:tcBorders>
          </w:tcPr>
          <w:p w:rsidR="00A648A5" w:rsidRPr="00176E3F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176E3F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Παρασκευή</w:t>
            </w:r>
          </w:p>
        </w:tc>
        <w:tc>
          <w:tcPr>
            <w:tcW w:w="2352" w:type="dxa"/>
            <w:tcBorders>
              <w:bottom w:val="nil"/>
            </w:tcBorders>
          </w:tcPr>
          <w:p w:rsidR="00A648A5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176E3F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Σάββατο</w:t>
            </w:r>
          </w:p>
          <w:p w:rsidR="00176E3F" w:rsidRPr="00176E3F" w:rsidRDefault="00176E3F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</w:p>
        </w:tc>
      </w:tr>
      <w:tr w:rsidR="00176E3F" w:rsidRPr="00176E3F" w:rsidTr="00176E3F">
        <w:trPr>
          <w:trHeight w:hRule="exact" w:val="864"/>
        </w:trPr>
        <w:tc>
          <w:tcPr>
            <w:tcW w:w="156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A648A5" w:rsidRPr="00176E3F" w:rsidRDefault="00A648A5" w:rsidP="00176E3F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</w:p>
        </w:tc>
        <w:tc>
          <w:tcPr>
            <w:tcW w:w="142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A648A5" w:rsidRPr="00176E3F" w:rsidRDefault="00A648A5" w:rsidP="00176E3F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A648A5" w:rsidRPr="00176E3F" w:rsidRDefault="00A648A5" w:rsidP="00176E3F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</w:p>
        </w:tc>
        <w:tc>
          <w:tcPr>
            <w:tcW w:w="143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A648A5" w:rsidRPr="00176E3F" w:rsidRDefault="00A648A5" w:rsidP="00176E3F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A648A5" w:rsidRPr="00176E3F" w:rsidRDefault="00A648A5" w:rsidP="00176E3F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A648A5" w:rsidRPr="00176E3F" w:rsidRDefault="00A648A5" w:rsidP="00176E3F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A648A5" w:rsidRPr="00176E3F" w:rsidRDefault="00A648A5" w:rsidP="00176E3F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176E3F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</w:t>
            </w:r>
          </w:p>
        </w:tc>
      </w:tr>
      <w:tr w:rsidR="00176E3F" w:rsidRPr="00176E3F" w:rsidTr="00176E3F">
        <w:trPr>
          <w:trHeight w:hRule="exact" w:val="971"/>
        </w:trPr>
        <w:tc>
          <w:tcPr>
            <w:tcW w:w="156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176E3F" w:rsidRPr="00176E3F" w:rsidRDefault="00176E3F" w:rsidP="00176E3F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176E3F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142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176E3F" w:rsidRPr="00176E3F" w:rsidRDefault="00176E3F" w:rsidP="00176E3F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176E3F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3</w:t>
            </w:r>
          </w:p>
        </w:tc>
        <w:tc>
          <w:tcPr>
            <w:tcW w:w="150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176E3F" w:rsidRPr="00176E3F" w:rsidRDefault="00176E3F" w:rsidP="00176E3F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176E3F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4</w:t>
            </w:r>
          </w:p>
        </w:tc>
        <w:tc>
          <w:tcPr>
            <w:tcW w:w="143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176E3F" w:rsidRPr="00176E3F" w:rsidRDefault="00176E3F" w:rsidP="00176E3F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176E3F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5</w:t>
            </w:r>
          </w:p>
        </w:tc>
        <w:tc>
          <w:tcPr>
            <w:tcW w:w="133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176E3F" w:rsidRPr="00176E3F" w:rsidRDefault="00176E3F" w:rsidP="00176E3F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176E3F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6</w:t>
            </w:r>
          </w:p>
        </w:tc>
        <w:tc>
          <w:tcPr>
            <w:tcW w:w="157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176E3F" w:rsidRPr="00176E3F" w:rsidRDefault="00176E3F" w:rsidP="00176E3F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176E3F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7</w:t>
            </w:r>
          </w:p>
        </w:tc>
        <w:tc>
          <w:tcPr>
            <w:tcW w:w="23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176E3F" w:rsidRPr="00176E3F" w:rsidRDefault="00176E3F" w:rsidP="00176E3F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176E3F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8</w:t>
            </w:r>
          </w:p>
        </w:tc>
      </w:tr>
      <w:tr w:rsidR="00176E3F" w:rsidRPr="00176E3F" w:rsidTr="00176E3F">
        <w:trPr>
          <w:trHeight w:hRule="exact" w:val="1421"/>
        </w:trPr>
        <w:tc>
          <w:tcPr>
            <w:tcW w:w="156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176E3F" w:rsidRPr="00176E3F" w:rsidRDefault="00176E3F" w:rsidP="00176E3F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176E3F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9</w:t>
            </w:r>
          </w:p>
        </w:tc>
        <w:tc>
          <w:tcPr>
            <w:tcW w:w="142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176E3F" w:rsidRPr="00176E3F" w:rsidRDefault="00176E3F" w:rsidP="00176E3F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176E3F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10</w:t>
            </w:r>
          </w:p>
        </w:tc>
        <w:tc>
          <w:tcPr>
            <w:tcW w:w="15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CFC615" w:themeFill="accent3" w:themeFillShade="80"/>
            <w:vAlign w:val="center"/>
          </w:tcPr>
          <w:p w:rsidR="00176E3F" w:rsidRPr="00176E3F" w:rsidRDefault="00176E3F" w:rsidP="00176E3F">
            <w:pPr>
              <w:jc w:val="right"/>
              <w:rPr>
                <w:rFonts w:ascii="Bookman Old Style" w:hAnsi="Bookman Old Style"/>
                <w:b/>
                <w:lang w:val="el-GR"/>
              </w:rPr>
            </w:pPr>
            <w:r w:rsidRPr="00176E3F">
              <w:rPr>
                <w:rFonts w:ascii="Bookman Old Style" w:hAnsi="Bookman Old Style"/>
                <w:b/>
                <w:lang w:val="el-GR"/>
              </w:rPr>
              <w:t>11</w:t>
            </w:r>
          </w:p>
          <w:p w:rsidR="00176E3F" w:rsidRPr="00176E3F" w:rsidRDefault="00176E3F" w:rsidP="00176E3F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176E3F">
              <w:rPr>
                <w:rFonts w:ascii="Bookman Old Style" w:hAnsi="Bookman Old Style"/>
                <w:b/>
                <w:sz w:val="16"/>
                <w:szCs w:val="16"/>
                <w:lang w:val="el-GR"/>
              </w:rPr>
              <w:t>ΠΑΓΚΟΣΜΙΑ ΗΜΕΡΑ ΑΣΦΑΛΟΥΣ ΠΛΟΗΓΗΣΗΣ  ΣΤΟ</w:t>
            </w:r>
            <w:r w:rsidRPr="00176E3F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 xml:space="preserve"> </w:t>
            </w:r>
            <w:r w:rsidRPr="00176E3F">
              <w:rPr>
                <w:rFonts w:ascii="Bookman Old Style" w:hAnsi="Bookman Old Style"/>
                <w:b/>
                <w:sz w:val="16"/>
                <w:szCs w:val="16"/>
                <w:lang w:val="el-GR"/>
              </w:rPr>
              <w:t>ΔΙΑΔΙΚΤΥΟ</w:t>
            </w:r>
          </w:p>
        </w:tc>
        <w:tc>
          <w:tcPr>
            <w:tcW w:w="143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176E3F" w:rsidRPr="00176E3F" w:rsidRDefault="00176E3F" w:rsidP="00176E3F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176E3F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12</w:t>
            </w:r>
          </w:p>
        </w:tc>
        <w:tc>
          <w:tcPr>
            <w:tcW w:w="133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176E3F" w:rsidRPr="00176E3F" w:rsidRDefault="00176E3F" w:rsidP="00176E3F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176E3F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13</w:t>
            </w:r>
          </w:p>
        </w:tc>
        <w:tc>
          <w:tcPr>
            <w:tcW w:w="157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176E3F" w:rsidRPr="00176E3F" w:rsidRDefault="00176E3F" w:rsidP="00176E3F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176E3F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14</w:t>
            </w:r>
          </w:p>
        </w:tc>
        <w:tc>
          <w:tcPr>
            <w:tcW w:w="23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176E3F" w:rsidRPr="00176E3F" w:rsidRDefault="00176E3F" w:rsidP="00176E3F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176E3F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15</w:t>
            </w:r>
          </w:p>
        </w:tc>
      </w:tr>
      <w:tr w:rsidR="00176E3F" w:rsidRPr="00176E3F" w:rsidTr="00176E3F">
        <w:trPr>
          <w:trHeight w:hRule="exact" w:val="864"/>
        </w:trPr>
        <w:tc>
          <w:tcPr>
            <w:tcW w:w="156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176E3F" w:rsidRPr="00176E3F" w:rsidRDefault="00176E3F" w:rsidP="00176E3F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176E3F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16</w:t>
            </w:r>
          </w:p>
        </w:tc>
        <w:tc>
          <w:tcPr>
            <w:tcW w:w="142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176E3F" w:rsidRPr="00176E3F" w:rsidRDefault="00176E3F" w:rsidP="00176E3F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176E3F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17</w:t>
            </w:r>
          </w:p>
        </w:tc>
        <w:tc>
          <w:tcPr>
            <w:tcW w:w="150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176E3F" w:rsidRPr="00176E3F" w:rsidRDefault="00176E3F" w:rsidP="00176E3F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176E3F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18</w:t>
            </w:r>
          </w:p>
        </w:tc>
        <w:tc>
          <w:tcPr>
            <w:tcW w:w="143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176E3F" w:rsidRPr="00176E3F" w:rsidRDefault="00176E3F" w:rsidP="00176E3F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176E3F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19</w:t>
            </w:r>
          </w:p>
        </w:tc>
        <w:tc>
          <w:tcPr>
            <w:tcW w:w="133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176E3F" w:rsidRPr="00176E3F" w:rsidRDefault="00176E3F" w:rsidP="00176E3F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176E3F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20</w:t>
            </w:r>
          </w:p>
        </w:tc>
        <w:tc>
          <w:tcPr>
            <w:tcW w:w="157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176E3F" w:rsidRPr="00176E3F" w:rsidRDefault="00176E3F" w:rsidP="00176E3F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176E3F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21</w:t>
            </w:r>
          </w:p>
        </w:tc>
        <w:tc>
          <w:tcPr>
            <w:tcW w:w="23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176E3F" w:rsidRDefault="00176E3F" w:rsidP="00176E3F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176E3F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22</w:t>
            </w:r>
          </w:p>
          <w:p w:rsidR="00176E3F" w:rsidRPr="00176E3F" w:rsidRDefault="00176E3F" w:rsidP="00176E3F">
            <w:pPr>
              <w:jc w:val="right"/>
              <w:rPr>
                <w:rFonts w:ascii="Bookman Old Style" w:hAnsi="Bookman Old Style"/>
                <w:b/>
                <w:color w:val="EF1611"/>
                <w:sz w:val="24"/>
                <w:szCs w:val="24"/>
                <w:lang w:val="el-GR"/>
              </w:rPr>
            </w:pPr>
            <w:r w:rsidRPr="00176E3F">
              <w:rPr>
                <w:rFonts w:ascii="Bookman Old Style" w:hAnsi="Bookman Old Style"/>
                <w:b/>
                <w:color w:val="EF1611"/>
                <w:sz w:val="24"/>
                <w:szCs w:val="24"/>
                <w:lang w:val="el-GR"/>
              </w:rPr>
              <w:t>ΤΣΙΚΝΟΠ</w:t>
            </w:r>
            <w:r>
              <w:rPr>
                <w:rFonts w:ascii="Bookman Old Style" w:hAnsi="Bookman Old Style"/>
                <w:b/>
                <w:color w:val="EF1611"/>
                <w:sz w:val="24"/>
                <w:szCs w:val="24"/>
                <w:lang w:val="el-GR"/>
              </w:rPr>
              <w:t>Ε</w:t>
            </w:r>
            <w:r w:rsidRPr="00176E3F">
              <w:rPr>
                <w:rFonts w:ascii="Bookman Old Style" w:hAnsi="Bookman Old Style"/>
                <w:b/>
                <w:color w:val="EF1611"/>
                <w:sz w:val="24"/>
                <w:szCs w:val="24"/>
                <w:lang w:val="el-GR"/>
              </w:rPr>
              <w:t>ΜΠΤΗ</w:t>
            </w:r>
          </w:p>
        </w:tc>
      </w:tr>
      <w:tr w:rsidR="00176E3F" w:rsidTr="00913AEB">
        <w:tc>
          <w:tcPr>
            <w:tcW w:w="156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176E3F" w:rsidRPr="00913AEB" w:rsidRDefault="00176E3F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23</w:t>
            </w:r>
          </w:p>
        </w:tc>
        <w:tc>
          <w:tcPr>
            <w:tcW w:w="142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176E3F" w:rsidRPr="00913AEB" w:rsidRDefault="00176E3F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24</w:t>
            </w:r>
          </w:p>
        </w:tc>
        <w:tc>
          <w:tcPr>
            <w:tcW w:w="150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176E3F" w:rsidRPr="00913AEB" w:rsidRDefault="00176E3F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25</w:t>
            </w:r>
          </w:p>
        </w:tc>
        <w:tc>
          <w:tcPr>
            <w:tcW w:w="143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176E3F" w:rsidRPr="00913AEB" w:rsidRDefault="00176E3F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26</w:t>
            </w:r>
          </w:p>
        </w:tc>
        <w:tc>
          <w:tcPr>
            <w:tcW w:w="133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176E3F" w:rsidRPr="00913AEB" w:rsidRDefault="00176E3F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27</w:t>
            </w:r>
          </w:p>
        </w:tc>
        <w:tc>
          <w:tcPr>
            <w:tcW w:w="157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176E3F" w:rsidRPr="00913AEB" w:rsidRDefault="00176E3F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</w:rPr>
            </w:pP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28</w: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begin"/>
            </w: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IF 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begin"/>
            </w: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=E10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separate"/>
            </w:r>
            <w:r w:rsidRPr="00913AEB">
              <w:rPr>
                <w:rFonts w:ascii="Bookman Old Style" w:hAnsi="Bookman Old Style"/>
                <w:b/>
                <w:noProof/>
                <w:color w:val="auto"/>
                <w:sz w:val="24"/>
                <w:szCs w:val="24"/>
              </w:rPr>
              <w:instrText>31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end"/>
            </w: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= 0,"" 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begin"/>
            </w: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IF 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begin"/>
            </w: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=E10 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separate"/>
            </w:r>
            <w:r w:rsidRPr="00913AEB">
              <w:rPr>
                <w:rFonts w:ascii="Bookman Old Style" w:hAnsi="Bookman Old Style"/>
                <w:b/>
                <w:noProof/>
                <w:color w:val="auto"/>
                <w:sz w:val="24"/>
                <w:szCs w:val="24"/>
              </w:rPr>
              <w:instrText>31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end"/>
            </w: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 &lt; 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begin"/>
            </w: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DocVariable MonthEnd \@ d 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separate"/>
            </w: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>31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end"/>
            </w: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 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begin"/>
            </w: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=E10+1 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separate"/>
            </w:r>
            <w:r w:rsidRPr="00913AEB">
              <w:rPr>
                <w:rFonts w:ascii="Bookman Old Style" w:hAnsi="Bookman Old Style"/>
                <w:b/>
                <w:noProof/>
                <w:color w:val="auto"/>
                <w:sz w:val="24"/>
                <w:szCs w:val="24"/>
              </w:rPr>
              <w:instrText>29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end"/>
            </w: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"" 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end"/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3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13AEB" w:rsidRPr="00913AEB" w:rsidRDefault="00176E3F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29</w:t>
            </w:r>
          </w:p>
          <w:p w:rsidR="00913AEB" w:rsidRPr="00913AEB" w:rsidRDefault="00913AEB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</w:p>
          <w:p w:rsidR="00913AEB" w:rsidRPr="00913AEB" w:rsidRDefault="00913AEB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</w:p>
          <w:p w:rsidR="00913AEB" w:rsidRPr="00913AEB" w:rsidRDefault="00913AEB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</w:p>
          <w:p w:rsidR="00176E3F" w:rsidRPr="00913AEB" w:rsidRDefault="001E1BAD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</w:rPr>
            </w:pP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begin"/>
            </w:r>
            <w:r w:rsidR="00176E3F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IF </w:instrText>
            </w: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begin"/>
            </w:r>
            <w:r w:rsidR="00176E3F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=F10</w:instrText>
            </w: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separate"/>
            </w:r>
            <w:r w:rsidR="00176E3F" w:rsidRPr="00913AEB">
              <w:rPr>
                <w:rFonts w:ascii="Bookman Old Style" w:hAnsi="Bookman Old Style"/>
                <w:b/>
                <w:noProof/>
                <w:color w:val="auto"/>
                <w:sz w:val="24"/>
                <w:szCs w:val="24"/>
              </w:rPr>
              <w:instrText>0</w:instrText>
            </w: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end"/>
            </w:r>
            <w:r w:rsidR="00176E3F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= 0,"" </w:instrText>
            </w: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begin"/>
            </w:r>
            <w:r w:rsidR="00176E3F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IF </w:instrText>
            </w: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begin"/>
            </w:r>
            <w:r w:rsidR="00176E3F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=F10 </w:instrText>
            </w: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separate"/>
            </w:r>
            <w:r w:rsidR="00176E3F" w:rsidRPr="00913AEB">
              <w:rPr>
                <w:rFonts w:ascii="Bookman Old Style" w:hAnsi="Bookman Old Style"/>
                <w:b/>
                <w:noProof/>
                <w:color w:val="auto"/>
                <w:sz w:val="24"/>
                <w:szCs w:val="24"/>
              </w:rPr>
              <w:instrText>29</w:instrText>
            </w: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end"/>
            </w:r>
            <w:r w:rsidR="00176E3F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 &lt; </w:instrText>
            </w: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begin"/>
            </w:r>
            <w:r w:rsidR="00176E3F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DocVariable MonthEnd \@ d </w:instrText>
            </w: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separate"/>
            </w:r>
            <w:r w:rsidR="00176E3F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>30</w:instrText>
            </w: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end"/>
            </w:r>
            <w:r w:rsidR="00176E3F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 </w:instrText>
            </w: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begin"/>
            </w:r>
            <w:r w:rsidR="00176E3F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=F10+1 </w:instrText>
            </w: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separate"/>
            </w:r>
            <w:r w:rsidR="00176E3F" w:rsidRPr="00913AEB">
              <w:rPr>
                <w:rFonts w:ascii="Bookman Old Style" w:hAnsi="Bookman Old Style"/>
                <w:b/>
                <w:noProof/>
                <w:color w:val="auto"/>
                <w:sz w:val="24"/>
                <w:szCs w:val="24"/>
              </w:rPr>
              <w:instrText>30</w:instrText>
            </w: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end"/>
            </w:r>
            <w:r w:rsidR="00176E3F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"" </w:instrText>
            </w: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separate"/>
            </w:r>
            <w:r w:rsidR="00176E3F" w:rsidRPr="00913AEB">
              <w:rPr>
                <w:rFonts w:ascii="Bookman Old Style" w:hAnsi="Bookman Old Style"/>
                <w:b/>
                <w:noProof/>
                <w:color w:val="auto"/>
                <w:sz w:val="24"/>
                <w:szCs w:val="24"/>
              </w:rPr>
              <w:instrText>30</w:instrText>
            </w: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end"/>
            </w: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176E3F" w:rsidRDefault="00176E3F" w:rsidP="006A7D63">
      <w:pPr>
        <w:pStyle w:val="afe"/>
        <w:rPr>
          <w:lang w:val="el-GR"/>
        </w:rPr>
      </w:pPr>
    </w:p>
    <w:p w:rsidR="00913AEB" w:rsidRDefault="00913AEB" w:rsidP="006A7D63">
      <w:pPr>
        <w:pStyle w:val="afe"/>
        <w:rPr>
          <w:lang w:val="el-GR"/>
        </w:rPr>
      </w:pPr>
    </w:p>
    <w:p w:rsidR="00913AEB" w:rsidRDefault="00913AEB" w:rsidP="006A7D63">
      <w:pPr>
        <w:pStyle w:val="afe"/>
        <w:rPr>
          <w:lang w:val="el-GR"/>
        </w:rPr>
      </w:pPr>
    </w:p>
    <w:p w:rsidR="00913AEB" w:rsidRDefault="00913AEB" w:rsidP="006A7D63">
      <w:pPr>
        <w:pStyle w:val="afe"/>
        <w:rPr>
          <w:lang w:val="el-GR"/>
        </w:rPr>
      </w:pPr>
    </w:p>
    <w:p w:rsidR="00913AEB" w:rsidRPr="00176E3F" w:rsidRDefault="00913AEB" w:rsidP="006A7D63">
      <w:pPr>
        <w:pStyle w:val="afe"/>
        <w:rPr>
          <w:lang w:val="el-GR"/>
        </w:rPr>
      </w:pPr>
    </w:p>
    <w:p w:rsidR="00176E3F" w:rsidRPr="00176E3F" w:rsidRDefault="00176E3F" w:rsidP="006A7D63">
      <w:pPr>
        <w:pStyle w:val="afe"/>
        <w:rPr>
          <w:lang w:val="el-GR"/>
        </w:rPr>
      </w:pPr>
    </w:p>
    <w:tbl>
      <w:tblPr>
        <w:tblW w:w="5212" w:type="pct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52E309"/>
        <w:tblLayout w:type="fixed"/>
        <w:tblLook w:val="04A0"/>
      </w:tblPr>
      <w:tblGrid>
        <w:gridCol w:w="6673"/>
        <w:gridCol w:w="4810"/>
      </w:tblGrid>
      <w:tr w:rsidR="006A7D63" w:rsidTr="00913AEB">
        <w:tc>
          <w:tcPr>
            <w:tcW w:w="6674" w:type="dxa"/>
            <w:shd w:val="clear" w:color="auto" w:fill="52E309"/>
            <w:vAlign w:val="center"/>
          </w:tcPr>
          <w:p w:rsidR="006A7D63" w:rsidRPr="00913AEB" w:rsidRDefault="006A7D63" w:rsidP="006A7D63">
            <w:pPr>
              <w:pStyle w:val="Month"/>
              <w:rPr>
                <w:b/>
                <w:i/>
                <w:color w:val="7030A0"/>
                <w:lang w:val="el-GR"/>
              </w:rPr>
            </w:pPr>
            <w:r w:rsidRPr="00913AEB">
              <w:rPr>
                <w:b/>
                <w:i/>
                <w:color w:val="7030A0"/>
                <w:lang w:val="el-GR"/>
              </w:rPr>
              <w:t>Μάρτιος</w:t>
            </w:r>
          </w:p>
        </w:tc>
        <w:tc>
          <w:tcPr>
            <w:tcW w:w="4810" w:type="dxa"/>
            <w:shd w:val="clear" w:color="auto" w:fill="52E309"/>
            <w:vAlign w:val="center"/>
          </w:tcPr>
          <w:p w:rsidR="006A7D63" w:rsidRPr="00913AEB" w:rsidRDefault="00913AEB" w:rsidP="006A7D63">
            <w:pPr>
              <w:pStyle w:val="Year"/>
              <w:rPr>
                <w:b/>
                <w:i/>
                <w:color w:val="7030A0"/>
                <w:lang w:val="el-GR"/>
              </w:rPr>
            </w:pPr>
            <w:r>
              <w:rPr>
                <w:b/>
                <w:i/>
                <w:color w:val="7030A0"/>
                <w:lang w:val="el-GR"/>
              </w:rPr>
              <w:t>2020</w:t>
            </w:r>
          </w:p>
        </w:tc>
      </w:tr>
    </w:tbl>
    <w:tbl>
      <w:tblPr>
        <w:tblStyle w:val="af9"/>
        <w:tblW w:w="5053" w:type="pct"/>
        <w:tblInd w:w="-1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/>
      </w:tblPr>
      <w:tblGrid>
        <w:gridCol w:w="11390"/>
      </w:tblGrid>
      <w:tr w:rsidR="006A7D63" w:rsidRPr="001B1400" w:rsidTr="00913AEB">
        <w:trPr>
          <w:trHeight w:hRule="exact" w:val="864"/>
        </w:trPr>
        <w:tc>
          <w:tcPr>
            <w:tcW w:w="10915" w:type="dxa"/>
          </w:tcPr>
          <w:p w:rsidR="00B66ACF" w:rsidRPr="00220303" w:rsidRDefault="00720717" w:rsidP="00913AEB">
            <w:pPr>
              <w:jc w:val="center"/>
              <w:rPr>
                <w:rFonts w:ascii="Book Antiqua" w:hAnsi="Book Antiqua"/>
                <w:b/>
                <w:color w:val="FF0000"/>
                <w:sz w:val="26"/>
                <w:szCs w:val="26"/>
                <w:lang w:val="el-GR"/>
              </w:rPr>
            </w:pPr>
            <w:r w:rsidRPr="00220303">
              <w:rPr>
                <w:rFonts w:ascii="Book Antiqua" w:hAnsi="Book Antiqua"/>
                <w:b/>
                <w:color w:val="FF0000"/>
                <w:sz w:val="26"/>
                <w:szCs w:val="26"/>
              </w:rPr>
              <w:t>STOP</w:t>
            </w:r>
            <w:r w:rsidRPr="00220303">
              <w:rPr>
                <w:rFonts w:ascii="Book Antiqua" w:hAnsi="Book Antiqua"/>
                <w:b/>
                <w:color w:val="FF0000"/>
                <w:sz w:val="26"/>
                <w:szCs w:val="26"/>
                <w:lang w:val="el-GR"/>
              </w:rPr>
              <w:t xml:space="preserve"> ΣΤΟΝ ΕΘΙΣΜΟ, ΣΤΗ ΛΕΚΤΙΚΗ ΒΙΑ , ΣΤΟ </w:t>
            </w:r>
            <w:r w:rsidRPr="00220303">
              <w:rPr>
                <w:rFonts w:ascii="Book Antiqua" w:hAnsi="Book Antiqua"/>
                <w:b/>
                <w:color w:val="FF0000"/>
                <w:sz w:val="26"/>
                <w:szCs w:val="26"/>
              </w:rPr>
              <w:t>SPAM</w:t>
            </w:r>
            <w:r w:rsidRPr="00220303">
              <w:rPr>
                <w:rFonts w:ascii="Book Antiqua" w:hAnsi="Book Antiqua"/>
                <w:b/>
                <w:color w:val="FF0000"/>
                <w:sz w:val="26"/>
                <w:szCs w:val="26"/>
                <w:lang w:val="el-GR"/>
              </w:rPr>
              <w:t xml:space="preserve"> ΚΑΙ ΣΤΗΝ ΠΟΡΝΟΓΡΑΦΙΑ!</w:t>
            </w:r>
          </w:p>
          <w:p w:rsidR="00B66ACF" w:rsidRPr="00171EB6" w:rsidRDefault="001E1BAD" w:rsidP="00913AEB">
            <w:pPr>
              <w:jc w:val="center"/>
              <w:rPr>
                <w:rFonts w:ascii="Book Antiqua" w:hAnsi="Book Antiqua"/>
                <w:sz w:val="22"/>
                <w:szCs w:val="22"/>
                <w:lang w:val="el-GR"/>
              </w:rPr>
            </w:pPr>
            <w:hyperlink r:id="rId23" w:history="1"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https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://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www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.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youtube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.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com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/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watch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?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v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=3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nkj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64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e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2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lMU</w:t>
              </w:r>
            </w:hyperlink>
          </w:p>
          <w:p w:rsidR="006A7D63" w:rsidRPr="00B66ACF" w:rsidRDefault="006A7D63" w:rsidP="00B66ACF">
            <w:pPr>
              <w:pStyle w:val="a5"/>
              <w:rPr>
                <w:lang w:val="el-GR"/>
              </w:rPr>
            </w:pPr>
          </w:p>
        </w:tc>
      </w:tr>
      <w:tr w:rsidR="006A7D63" w:rsidTr="00913AEB">
        <w:trPr>
          <w:trHeight w:hRule="exact" w:val="4320"/>
        </w:trPr>
        <w:tc>
          <w:tcPr>
            <w:tcW w:w="10915" w:type="dxa"/>
          </w:tcPr>
          <w:p w:rsidR="006A7D63" w:rsidRDefault="00AA7490" w:rsidP="006A7D63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067550" cy="2667000"/>
                  <wp:effectExtent l="19050" t="0" r="0" b="0"/>
                  <wp:docPr id="16" name="Εικόνα 6" descr="C:\Users\user\Desktop\ΑΣΦΑΛΕΙΑ ΣΤΟ ΔΙΑΔΙΚΤΥΟ\22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ΑΣΦΑΛΕΙΑ ΣΤΟ ΔΙΑΔΙΚΤΥΟ\22-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212" w:type="pct"/>
        <w:tblInd w:w="-176" w:type="dxa"/>
        <w:tblLook w:val="0420"/>
      </w:tblPr>
      <w:tblGrid>
        <w:gridCol w:w="1727"/>
        <w:gridCol w:w="1555"/>
        <w:gridCol w:w="1547"/>
        <w:gridCol w:w="1568"/>
        <w:gridCol w:w="1453"/>
        <w:gridCol w:w="1761"/>
        <w:gridCol w:w="1872"/>
      </w:tblGrid>
      <w:tr w:rsidR="00A648A5" w:rsidTr="00913AEB">
        <w:trPr>
          <w:cnfStyle w:val="100000000000"/>
        </w:trPr>
        <w:tc>
          <w:tcPr>
            <w:tcW w:w="1727" w:type="dxa"/>
            <w:tcBorders>
              <w:bottom w:val="nil"/>
            </w:tcBorders>
          </w:tcPr>
          <w:p w:rsidR="00A648A5" w:rsidRPr="00913AEB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913AEB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 xml:space="preserve">Κυριακή </w:t>
            </w:r>
          </w:p>
        </w:tc>
        <w:tc>
          <w:tcPr>
            <w:tcW w:w="1555" w:type="dxa"/>
            <w:tcBorders>
              <w:bottom w:val="nil"/>
            </w:tcBorders>
          </w:tcPr>
          <w:p w:rsidR="00A648A5" w:rsidRPr="00913AEB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913AEB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 xml:space="preserve">Δευτέρα </w:t>
            </w:r>
          </w:p>
        </w:tc>
        <w:tc>
          <w:tcPr>
            <w:tcW w:w="1547" w:type="dxa"/>
            <w:tcBorders>
              <w:bottom w:val="nil"/>
            </w:tcBorders>
          </w:tcPr>
          <w:p w:rsidR="00A648A5" w:rsidRPr="00913AEB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913AEB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Τρίτη</w:t>
            </w:r>
          </w:p>
        </w:tc>
        <w:tc>
          <w:tcPr>
            <w:tcW w:w="1568" w:type="dxa"/>
            <w:tcBorders>
              <w:bottom w:val="nil"/>
            </w:tcBorders>
          </w:tcPr>
          <w:p w:rsidR="00A648A5" w:rsidRPr="00913AEB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913AEB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Τετάρτη</w:t>
            </w:r>
          </w:p>
        </w:tc>
        <w:tc>
          <w:tcPr>
            <w:tcW w:w="1453" w:type="dxa"/>
            <w:tcBorders>
              <w:bottom w:val="nil"/>
            </w:tcBorders>
          </w:tcPr>
          <w:p w:rsidR="00A648A5" w:rsidRPr="00913AEB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913AEB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Πέμπτη</w:t>
            </w:r>
          </w:p>
        </w:tc>
        <w:tc>
          <w:tcPr>
            <w:tcW w:w="1761" w:type="dxa"/>
            <w:tcBorders>
              <w:bottom w:val="nil"/>
            </w:tcBorders>
          </w:tcPr>
          <w:p w:rsidR="00A648A5" w:rsidRPr="00913AEB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913AEB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Παρασκευή</w:t>
            </w:r>
          </w:p>
        </w:tc>
        <w:tc>
          <w:tcPr>
            <w:tcW w:w="1872" w:type="dxa"/>
            <w:tcBorders>
              <w:bottom w:val="nil"/>
            </w:tcBorders>
          </w:tcPr>
          <w:p w:rsidR="00A648A5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913AEB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Σάββατο</w:t>
            </w:r>
          </w:p>
          <w:p w:rsidR="00913AEB" w:rsidRPr="00913AEB" w:rsidRDefault="00913AEB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</w:p>
        </w:tc>
      </w:tr>
      <w:tr w:rsidR="00913AEB" w:rsidTr="00913AEB">
        <w:tc>
          <w:tcPr>
            <w:tcW w:w="1727" w:type="dxa"/>
            <w:tcBorders>
              <w:top w:val="nil"/>
              <w:bottom w:val="nil"/>
            </w:tcBorders>
            <w:shd w:val="clear" w:color="B9BAD6" w:themeColor="accent1" w:themeTint="66" w:fill="auto"/>
          </w:tcPr>
          <w:p w:rsidR="00A648A5" w:rsidRPr="00913AEB" w:rsidRDefault="00913AEB" w:rsidP="006A7D63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</w:rPr>
            </w:pP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1</w: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begin"/>
            </w:r>
            <w:r w:rsidR="00A648A5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IF 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begin"/>
            </w:r>
            <w:r w:rsidR="00433172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DocVariable MonthStart \@ dddd 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separate"/>
            </w:r>
            <w:r w:rsidR="00A648A5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>Friday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end"/>
            </w:r>
            <w:r w:rsidR="00A648A5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= "Sunday" 1 ""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FF0066"/>
          </w:tcPr>
          <w:p w:rsidR="00913AEB" w:rsidRPr="00913AEB" w:rsidRDefault="00A648A5" w:rsidP="00913AEB">
            <w:pPr>
              <w:pStyle w:val="Dates"/>
              <w:shd w:val="clear" w:color="auto" w:fill="FF0066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t>2</w:t>
            </w:r>
          </w:p>
          <w:p w:rsidR="00A648A5" w:rsidRPr="00913AEB" w:rsidRDefault="00913AEB" w:rsidP="00913AEB">
            <w:pPr>
              <w:pStyle w:val="Dates"/>
              <w:shd w:val="clear" w:color="auto" w:fill="FF0066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  <w:r w:rsidRPr="00913AEB">
              <w:rPr>
                <w:rFonts w:ascii="Bookman Old Style" w:hAnsi="Bookman Old Style"/>
                <w:b/>
                <w:color w:val="auto"/>
                <w:sz w:val="20"/>
                <w:szCs w:val="20"/>
                <w:lang w:val="el-GR"/>
              </w:rPr>
              <w:t>Καθαρά Δευτέρα</w:t>
            </w:r>
            <w:r w:rsidR="001E1BAD" w:rsidRPr="00913AEB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fldChar w:fldCharType="begin"/>
            </w:r>
            <w:r w:rsidR="00A648A5" w:rsidRPr="00913AEB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instrText xml:space="preserve"> IF 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fldChar w:fldCharType="begin"/>
            </w:r>
            <w:r w:rsidR="00A648A5" w:rsidRPr="00913AEB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instrText xml:space="preserve"> DocVariable MonthStart \@ dddd 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fldChar w:fldCharType="separate"/>
            </w:r>
            <w:r w:rsidR="00A648A5" w:rsidRPr="00913AEB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instrText>Friday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fldChar w:fldCharType="end"/>
            </w:r>
            <w:r w:rsidR="00A648A5" w:rsidRPr="00913AEB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instrText xml:space="preserve"> = "Monday" 1 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fldChar w:fldCharType="begin"/>
            </w:r>
            <w:r w:rsidR="00A648A5" w:rsidRPr="00913AEB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instrText xml:space="preserve"> IF 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fldChar w:fldCharType="begin"/>
            </w:r>
            <w:r w:rsidR="00A648A5" w:rsidRPr="00913AEB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instrText xml:space="preserve"> =A2 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fldChar w:fldCharType="separate"/>
            </w:r>
            <w:r w:rsidR="00A648A5" w:rsidRPr="00913AEB">
              <w:rPr>
                <w:rFonts w:ascii="Bookman Old Style" w:hAnsi="Bookman Old Style"/>
                <w:b/>
                <w:noProof/>
                <w:color w:val="auto"/>
                <w:sz w:val="20"/>
                <w:szCs w:val="20"/>
              </w:rPr>
              <w:instrText>0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fldChar w:fldCharType="end"/>
            </w:r>
            <w:r w:rsidR="00A648A5" w:rsidRPr="00913AEB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instrText xml:space="preserve"> &lt;&gt; 0 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fldChar w:fldCharType="begin"/>
            </w:r>
            <w:r w:rsidR="00A648A5" w:rsidRPr="00913AEB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instrText xml:space="preserve"> =A2+1 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fldChar w:fldCharType="separate"/>
            </w:r>
            <w:r w:rsidR="00A648A5" w:rsidRPr="00913AEB">
              <w:rPr>
                <w:rFonts w:ascii="Bookman Old Style" w:hAnsi="Bookman Old Style"/>
                <w:b/>
                <w:noProof/>
                <w:color w:val="auto"/>
                <w:sz w:val="20"/>
                <w:szCs w:val="20"/>
              </w:rPr>
              <w:instrText>2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fldChar w:fldCharType="end"/>
            </w:r>
            <w:r w:rsidR="00A648A5" w:rsidRPr="00913AEB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instrText xml:space="preserve"> "" 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fldChar w:fldCharType="end"/>
            </w:r>
            <w:r w:rsidR="001E1BAD" w:rsidRPr="00913AEB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648A5" w:rsidRPr="00913AEB" w:rsidRDefault="00913AEB" w:rsidP="006A7D63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</w:rPr>
            </w:pP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3</w: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begin"/>
            </w:r>
            <w:r w:rsidR="00A648A5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IF 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begin"/>
            </w:r>
            <w:r w:rsidR="00433172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DocVariable MonthStart \@ dddd 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separate"/>
            </w:r>
            <w:r w:rsidR="00A648A5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>Friday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end"/>
            </w:r>
            <w:r w:rsidR="00A648A5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= "Tuesday" 1 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begin"/>
            </w:r>
            <w:r w:rsidR="00A648A5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IF 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begin"/>
            </w:r>
            <w:r w:rsidR="00433172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=B2 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separate"/>
            </w:r>
            <w:r w:rsidR="00A648A5" w:rsidRPr="00913AEB">
              <w:rPr>
                <w:rFonts w:ascii="Bookman Old Style" w:hAnsi="Bookman Old Style"/>
                <w:b/>
                <w:noProof/>
                <w:color w:val="auto"/>
                <w:sz w:val="24"/>
                <w:szCs w:val="24"/>
              </w:rPr>
              <w:instrText>0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end"/>
            </w:r>
            <w:r w:rsidR="00A648A5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&lt;&gt; 0 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begin"/>
            </w:r>
            <w:r w:rsidR="00433172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=B2+1 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separate"/>
            </w:r>
            <w:r w:rsidR="00A648A5" w:rsidRPr="00913AEB">
              <w:rPr>
                <w:rFonts w:ascii="Bookman Old Style" w:hAnsi="Bookman Old Style"/>
                <w:b/>
                <w:noProof/>
                <w:color w:val="auto"/>
                <w:sz w:val="24"/>
                <w:szCs w:val="24"/>
              </w:rPr>
              <w:instrText>2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end"/>
            </w:r>
            <w:r w:rsidR="00A648A5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instrText xml:space="preserve"> "" </w:instrText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end"/>
            </w:r>
            <w:r w:rsidR="001E1BAD" w:rsidRPr="00913AEB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68" w:type="dxa"/>
            <w:tcBorders>
              <w:top w:val="nil"/>
              <w:bottom w:val="nil"/>
            </w:tcBorders>
            <w:shd w:val="clear" w:color="auto" w:fill="auto"/>
          </w:tcPr>
          <w:p w:rsidR="00A648A5" w:rsidRPr="00913AEB" w:rsidRDefault="00913AEB" w:rsidP="006A7D63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auto"/>
          </w:tcPr>
          <w:p w:rsidR="00A648A5" w:rsidRPr="00913AEB" w:rsidRDefault="00913AEB" w:rsidP="006A7D63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5</w:t>
            </w:r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CFC615" w:themeFill="accent3" w:themeFillShade="80"/>
          </w:tcPr>
          <w:p w:rsidR="00913AEB" w:rsidRPr="00913AEB" w:rsidRDefault="00913AEB" w:rsidP="00913AEB">
            <w:pPr>
              <w:pStyle w:val="Dates"/>
              <w:jc w:val="center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6</w:t>
            </w:r>
          </w:p>
          <w:p w:rsidR="00A648A5" w:rsidRPr="00913AEB" w:rsidRDefault="00913AEB" w:rsidP="00913AEB">
            <w:pPr>
              <w:pStyle w:val="Dates"/>
              <w:jc w:val="center"/>
              <w:rPr>
                <w:rFonts w:ascii="Bookman Old Style" w:hAnsi="Bookman Old Style"/>
                <w:b/>
                <w:color w:val="auto"/>
                <w:lang w:val="el-GR"/>
              </w:rPr>
            </w:pPr>
            <w:r w:rsidRPr="00913AEB">
              <w:rPr>
                <w:rFonts w:ascii="Bookman Old Style" w:hAnsi="Bookman Old Style"/>
                <w:b/>
                <w:color w:val="auto"/>
                <w:lang w:val="el-GR"/>
              </w:rPr>
              <w:t xml:space="preserve">ΗΜΕΡΑ ΚΑΤΑ ΤΗΣ ΕΝΔΟΣΧΟΛΙΚΗΣ ΒΙΑΣ 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A648A5" w:rsidRPr="00913AEB" w:rsidRDefault="00913AEB" w:rsidP="006A7D63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7</w:t>
            </w:r>
          </w:p>
        </w:tc>
      </w:tr>
      <w:tr w:rsidR="00A648A5" w:rsidTr="00913AEB">
        <w:trPr>
          <w:trHeight w:hRule="exact" w:val="864"/>
        </w:trPr>
        <w:tc>
          <w:tcPr>
            <w:tcW w:w="172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A648A5" w:rsidRPr="00913AEB" w:rsidRDefault="00A648A5" w:rsidP="006A7D63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8</w:t>
            </w:r>
          </w:p>
          <w:p w:rsidR="00A648A5" w:rsidRPr="00913AEB" w:rsidRDefault="00A648A5" w:rsidP="00913AEB">
            <w:pPr>
              <w:rPr>
                <w:rFonts w:ascii="Bookman Old Style" w:hAnsi="Bookman Old Style"/>
                <w:b/>
                <w:lang w:val="el-GR"/>
              </w:rPr>
            </w:pP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:rsidR="00A648A5" w:rsidRPr="00913AEB" w:rsidRDefault="00A648A5" w:rsidP="006A7D63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9</w:t>
            </w:r>
          </w:p>
        </w:tc>
        <w:tc>
          <w:tcPr>
            <w:tcW w:w="1547" w:type="dxa"/>
            <w:tcBorders>
              <w:top w:val="nil"/>
              <w:bottom w:val="single" w:sz="6" w:space="0" w:color="BFBFBF" w:themeColor="background1" w:themeShade="BF"/>
            </w:tcBorders>
          </w:tcPr>
          <w:p w:rsidR="00A648A5" w:rsidRPr="00913AEB" w:rsidRDefault="00A648A5" w:rsidP="006A7D63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10</w:t>
            </w:r>
          </w:p>
        </w:tc>
        <w:tc>
          <w:tcPr>
            <w:tcW w:w="1568" w:type="dxa"/>
            <w:tcBorders>
              <w:top w:val="nil"/>
              <w:bottom w:val="single" w:sz="6" w:space="0" w:color="BFBFBF" w:themeColor="background1" w:themeShade="BF"/>
            </w:tcBorders>
          </w:tcPr>
          <w:p w:rsidR="00A648A5" w:rsidRPr="00913AEB" w:rsidRDefault="00A648A5" w:rsidP="006A7D63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11</w:t>
            </w:r>
          </w:p>
        </w:tc>
        <w:tc>
          <w:tcPr>
            <w:tcW w:w="1453" w:type="dxa"/>
            <w:tcBorders>
              <w:top w:val="nil"/>
              <w:bottom w:val="single" w:sz="6" w:space="0" w:color="BFBFBF" w:themeColor="background1" w:themeShade="BF"/>
            </w:tcBorders>
          </w:tcPr>
          <w:p w:rsidR="00A648A5" w:rsidRPr="00913AEB" w:rsidRDefault="00A648A5" w:rsidP="006A7D63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12</w:t>
            </w:r>
          </w:p>
        </w:tc>
        <w:tc>
          <w:tcPr>
            <w:tcW w:w="1761" w:type="dxa"/>
            <w:tcBorders>
              <w:top w:val="nil"/>
              <w:bottom w:val="single" w:sz="6" w:space="0" w:color="BFBFBF" w:themeColor="background1" w:themeShade="BF"/>
            </w:tcBorders>
          </w:tcPr>
          <w:p w:rsidR="00A648A5" w:rsidRPr="00913AEB" w:rsidRDefault="00A648A5" w:rsidP="006A7D63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13</w:t>
            </w:r>
          </w:p>
        </w:tc>
        <w:tc>
          <w:tcPr>
            <w:tcW w:w="187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A648A5" w:rsidRPr="00913AEB" w:rsidRDefault="00A648A5" w:rsidP="006A7D63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14</w:t>
            </w:r>
          </w:p>
        </w:tc>
      </w:tr>
      <w:tr w:rsidR="00913AEB" w:rsidTr="00771FC1">
        <w:trPr>
          <w:trHeight w:hRule="exact" w:val="920"/>
        </w:trPr>
        <w:tc>
          <w:tcPr>
            <w:tcW w:w="172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913AEB" w:rsidRPr="00913AEB" w:rsidRDefault="00913AEB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15</w:t>
            </w: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:rsidR="00913AEB" w:rsidRPr="00913AEB" w:rsidRDefault="00913AEB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16</w:t>
            </w:r>
          </w:p>
        </w:tc>
        <w:tc>
          <w:tcPr>
            <w:tcW w:w="1547" w:type="dxa"/>
            <w:tcBorders>
              <w:top w:val="nil"/>
              <w:bottom w:val="single" w:sz="6" w:space="0" w:color="BFBFBF" w:themeColor="background1" w:themeShade="BF"/>
            </w:tcBorders>
          </w:tcPr>
          <w:p w:rsidR="00913AEB" w:rsidRPr="00913AEB" w:rsidRDefault="00913AEB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17</w:t>
            </w:r>
          </w:p>
        </w:tc>
        <w:tc>
          <w:tcPr>
            <w:tcW w:w="1568" w:type="dxa"/>
            <w:tcBorders>
              <w:top w:val="nil"/>
              <w:bottom w:val="single" w:sz="6" w:space="0" w:color="BFBFBF" w:themeColor="background1" w:themeShade="BF"/>
            </w:tcBorders>
          </w:tcPr>
          <w:p w:rsidR="00913AEB" w:rsidRPr="00913AEB" w:rsidRDefault="00913AEB" w:rsidP="008A1097">
            <w:pPr>
              <w:pStyle w:val="Dates"/>
              <w:jc w:val="center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18</w:t>
            </w:r>
          </w:p>
        </w:tc>
        <w:tc>
          <w:tcPr>
            <w:tcW w:w="1453" w:type="dxa"/>
            <w:tcBorders>
              <w:top w:val="nil"/>
              <w:bottom w:val="single" w:sz="6" w:space="0" w:color="BFBFBF" w:themeColor="background1" w:themeShade="BF"/>
            </w:tcBorders>
          </w:tcPr>
          <w:p w:rsidR="00913AEB" w:rsidRPr="00913AEB" w:rsidRDefault="00913AEB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19</w:t>
            </w:r>
          </w:p>
        </w:tc>
        <w:tc>
          <w:tcPr>
            <w:tcW w:w="1761" w:type="dxa"/>
            <w:tcBorders>
              <w:top w:val="nil"/>
              <w:bottom w:val="single" w:sz="6" w:space="0" w:color="BFBFBF" w:themeColor="background1" w:themeShade="BF"/>
            </w:tcBorders>
          </w:tcPr>
          <w:p w:rsidR="00913AEB" w:rsidRPr="00913AEB" w:rsidRDefault="00913AEB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20</w:t>
            </w:r>
          </w:p>
        </w:tc>
        <w:tc>
          <w:tcPr>
            <w:tcW w:w="187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CFC615" w:themeFill="accent3" w:themeFillShade="80"/>
          </w:tcPr>
          <w:p w:rsidR="00913AEB" w:rsidRPr="00913AEB" w:rsidRDefault="00913AEB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21</w:t>
            </w:r>
          </w:p>
          <w:p w:rsidR="00913AEB" w:rsidRPr="00913AEB" w:rsidRDefault="00913AEB" w:rsidP="008A1097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color w:val="auto"/>
                <w:lang w:val="el-GR"/>
              </w:rPr>
              <w:t>Παγκόσμια Ημέρα</w:t>
            </w:r>
            <w:r w:rsidRPr="00913AEB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 xml:space="preserve"> </w:t>
            </w:r>
            <w:r w:rsidRPr="00913AEB">
              <w:rPr>
                <w:rFonts w:ascii="Bookman Old Style" w:hAnsi="Bookman Old Style"/>
                <w:b/>
                <w:color w:val="auto"/>
                <w:lang w:val="el-GR"/>
              </w:rPr>
              <w:t>Ποίησης</w:t>
            </w:r>
          </w:p>
        </w:tc>
      </w:tr>
      <w:tr w:rsidR="00913AEB" w:rsidTr="00771FC1">
        <w:trPr>
          <w:trHeight w:hRule="exact" w:val="864"/>
        </w:trPr>
        <w:tc>
          <w:tcPr>
            <w:tcW w:w="172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913AEB" w:rsidRPr="00913AEB" w:rsidRDefault="00913AEB" w:rsidP="006A7D63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22</w:t>
            </w: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:rsidR="00913AEB" w:rsidRPr="00913AEB" w:rsidRDefault="00913AEB" w:rsidP="006A7D63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23</w:t>
            </w:r>
          </w:p>
        </w:tc>
        <w:tc>
          <w:tcPr>
            <w:tcW w:w="154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0066"/>
          </w:tcPr>
          <w:p w:rsidR="00913AEB" w:rsidRDefault="00913AEB" w:rsidP="006A7D63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24</w:t>
            </w:r>
          </w:p>
          <w:p w:rsidR="00771FC1" w:rsidRPr="00771FC1" w:rsidRDefault="00771FC1" w:rsidP="006A7D63">
            <w:pPr>
              <w:rPr>
                <w:rFonts w:ascii="Bookman Old Style" w:hAnsi="Bookman Old Style"/>
                <w:b/>
                <w:lang w:val="el-GR"/>
              </w:rPr>
            </w:pPr>
            <w:r w:rsidRPr="00771FC1">
              <w:rPr>
                <w:rFonts w:ascii="Bookman Old Style" w:hAnsi="Bookman Old Style"/>
                <w:b/>
                <w:lang w:val="el-GR"/>
              </w:rPr>
              <w:t>Σχολική Γιορτή</w:t>
            </w:r>
          </w:p>
        </w:tc>
        <w:tc>
          <w:tcPr>
            <w:tcW w:w="156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0066"/>
          </w:tcPr>
          <w:p w:rsidR="00913AEB" w:rsidRDefault="00913AEB" w:rsidP="006A7D63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25</w:t>
            </w:r>
          </w:p>
          <w:p w:rsidR="00771FC1" w:rsidRPr="00913AEB" w:rsidRDefault="00771FC1" w:rsidP="006A7D63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ΑΡΓΙΑ</w:t>
            </w:r>
          </w:p>
        </w:tc>
        <w:tc>
          <w:tcPr>
            <w:tcW w:w="1453" w:type="dxa"/>
            <w:tcBorders>
              <w:top w:val="nil"/>
              <w:bottom w:val="single" w:sz="6" w:space="0" w:color="BFBFBF" w:themeColor="background1" w:themeShade="BF"/>
            </w:tcBorders>
          </w:tcPr>
          <w:p w:rsidR="00913AEB" w:rsidRPr="00913AEB" w:rsidRDefault="00913AEB" w:rsidP="006A7D63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26</w:t>
            </w:r>
          </w:p>
        </w:tc>
        <w:tc>
          <w:tcPr>
            <w:tcW w:w="1761" w:type="dxa"/>
            <w:tcBorders>
              <w:top w:val="nil"/>
              <w:bottom w:val="single" w:sz="6" w:space="0" w:color="BFBFBF" w:themeColor="background1" w:themeShade="BF"/>
            </w:tcBorders>
          </w:tcPr>
          <w:p w:rsidR="00913AEB" w:rsidRPr="00913AEB" w:rsidRDefault="00913AEB" w:rsidP="006A7D63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27</w:t>
            </w:r>
          </w:p>
        </w:tc>
        <w:tc>
          <w:tcPr>
            <w:tcW w:w="187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13AEB" w:rsidRPr="00913AEB" w:rsidRDefault="00913AEB" w:rsidP="006A7D63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28</w:t>
            </w:r>
          </w:p>
        </w:tc>
      </w:tr>
      <w:tr w:rsidR="00913AEB" w:rsidTr="00913AEB">
        <w:trPr>
          <w:trHeight w:hRule="exact" w:val="864"/>
        </w:trPr>
        <w:tc>
          <w:tcPr>
            <w:tcW w:w="172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913AEB" w:rsidRPr="00913AEB" w:rsidRDefault="00913AEB" w:rsidP="006A7D63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29</w:t>
            </w: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13AEB" w:rsidRPr="00913AEB" w:rsidRDefault="00913AEB" w:rsidP="006A7D63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30</w:t>
            </w:r>
          </w:p>
        </w:tc>
        <w:tc>
          <w:tcPr>
            <w:tcW w:w="154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13AEB" w:rsidRPr="00913AEB" w:rsidRDefault="00913AEB" w:rsidP="006A7D63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3AE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31</w:t>
            </w:r>
          </w:p>
        </w:tc>
        <w:tc>
          <w:tcPr>
            <w:tcW w:w="156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13AEB" w:rsidRPr="00913AEB" w:rsidRDefault="00913AEB" w:rsidP="006A7D6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13AEB" w:rsidRPr="00913AEB" w:rsidRDefault="00913AEB" w:rsidP="006A7D6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913AEB" w:rsidRPr="00913AEB" w:rsidRDefault="00913AEB" w:rsidP="006A7D6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913AEB" w:rsidRPr="00913AEB" w:rsidRDefault="00913AEB" w:rsidP="006A7D6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A7D63" w:rsidRDefault="006A7D63" w:rsidP="006A7D63">
      <w:pPr>
        <w:pStyle w:val="afe"/>
      </w:pPr>
    </w:p>
    <w:tbl>
      <w:tblPr>
        <w:tblW w:w="5148" w:type="pct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FFFF00"/>
        <w:tblLayout w:type="fixed"/>
        <w:tblLook w:val="04A0"/>
      </w:tblPr>
      <w:tblGrid>
        <w:gridCol w:w="6677"/>
        <w:gridCol w:w="4665"/>
      </w:tblGrid>
      <w:tr w:rsidR="006A7D63" w:rsidTr="008A1097">
        <w:tc>
          <w:tcPr>
            <w:tcW w:w="6676" w:type="dxa"/>
            <w:shd w:val="clear" w:color="auto" w:fill="FFFF00"/>
            <w:vAlign w:val="center"/>
          </w:tcPr>
          <w:p w:rsidR="006A7D63" w:rsidRPr="008A1097" w:rsidRDefault="006A7D63" w:rsidP="006A7D63">
            <w:pPr>
              <w:pStyle w:val="Month"/>
              <w:rPr>
                <w:b/>
                <w:i/>
                <w:color w:val="7030A0"/>
                <w:lang w:val="el-GR"/>
              </w:rPr>
            </w:pPr>
            <w:r w:rsidRPr="008A1097">
              <w:rPr>
                <w:b/>
                <w:i/>
                <w:color w:val="7030A0"/>
                <w:lang w:val="el-GR"/>
              </w:rPr>
              <w:t>Απρίλιος</w:t>
            </w:r>
          </w:p>
        </w:tc>
        <w:tc>
          <w:tcPr>
            <w:tcW w:w="4665" w:type="dxa"/>
            <w:shd w:val="clear" w:color="auto" w:fill="FFFF00"/>
            <w:vAlign w:val="center"/>
          </w:tcPr>
          <w:p w:rsidR="006A7D63" w:rsidRPr="008A1097" w:rsidRDefault="00DE343B" w:rsidP="006A7D63">
            <w:pPr>
              <w:pStyle w:val="Year"/>
              <w:rPr>
                <w:b/>
                <w:i/>
                <w:color w:val="7030A0"/>
              </w:rPr>
            </w:pPr>
            <w:r w:rsidRPr="008A1097">
              <w:rPr>
                <w:b/>
                <w:i/>
                <w:color w:val="7030A0"/>
              </w:rPr>
              <w:t>2020</w:t>
            </w:r>
          </w:p>
        </w:tc>
      </w:tr>
    </w:tbl>
    <w:tbl>
      <w:tblPr>
        <w:tblStyle w:val="af9"/>
        <w:tblW w:w="5053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/>
      </w:tblPr>
      <w:tblGrid>
        <w:gridCol w:w="11330"/>
      </w:tblGrid>
      <w:tr w:rsidR="006A7D63" w:rsidRPr="001B1400" w:rsidTr="00DE343B">
        <w:trPr>
          <w:trHeight w:hRule="exact" w:val="864"/>
        </w:trPr>
        <w:tc>
          <w:tcPr>
            <w:tcW w:w="10915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B66ACF" w:rsidRPr="0082239A" w:rsidRDefault="00720717" w:rsidP="00DE343B">
            <w:pPr>
              <w:jc w:val="center"/>
              <w:rPr>
                <w:rFonts w:ascii="Book Antiqua" w:hAnsi="Book Antiqua"/>
                <w:b/>
                <w:color w:val="FF0000"/>
                <w:sz w:val="24"/>
                <w:szCs w:val="24"/>
                <w:lang w:val="el-GR"/>
              </w:rPr>
            </w:pPr>
            <w:r w:rsidRPr="0082239A">
              <w:rPr>
                <w:rFonts w:ascii="Book Antiqua" w:hAnsi="Book Antiqua"/>
                <w:b/>
                <w:color w:val="FF0000"/>
                <w:sz w:val="24"/>
                <w:szCs w:val="24"/>
                <w:lang w:val="el-GR"/>
              </w:rPr>
              <w:t>ΜΗΝ ΓΙΝΕΙΣ ΘΥΜΑ ΤΟΥ ΥΠΟΛΟΓΙΣΤΗ ΣΟΥ!</w:t>
            </w:r>
            <w:r w:rsidR="0082239A">
              <w:rPr>
                <w:rFonts w:ascii="Book Antiqua" w:hAnsi="Book Antiqua"/>
                <w:b/>
                <w:color w:val="FF0000"/>
                <w:sz w:val="24"/>
                <w:szCs w:val="24"/>
                <w:lang w:val="el-GR"/>
              </w:rPr>
              <w:t xml:space="preserve"> </w:t>
            </w:r>
            <w:r w:rsidR="0082239A" w:rsidRPr="0082239A">
              <w:rPr>
                <w:rFonts w:ascii="Book Antiqua" w:hAnsi="Book Antiqua"/>
                <w:b/>
                <w:color w:val="FF0000"/>
                <w:sz w:val="24"/>
                <w:szCs w:val="24"/>
                <w:lang w:val="el-GR"/>
              </w:rPr>
              <w:t>ΗΡΘΕ Η ΑΝΟΙΞΗ</w:t>
            </w:r>
            <w:r w:rsidR="0082239A">
              <w:rPr>
                <w:rFonts w:ascii="Book Antiqua" w:hAnsi="Book Antiqua"/>
                <w:b/>
                <w:color w:val="FF0000"/>
                <w:sz w:val="24"/>
                <w:szCs w:val="24"/>
                <w:lang w:val="el-GR"/>
              </w:rPr>
              <w:t>!</w:t>
            </w:r>
          </w:p>
          <w:p w:rsidR="00B66ACF" w:rsidRPr="00171EB6" w:rsidRDefault="001E1BAD" w:rsidP="00DE343B">
            <w:pPr>
              <w:jc w:val="center"/>
              <w:rPr>
                <w:rFonts w:ascii="Book Antiqua" w:hAnsi="Book Antiqua"/>
                <w:sz w:val="22"/>
                <w:szCs w:val="22"/>
                <w:lang w:val="el-GR"/>
              </w:rPr>
            </w:pPr>
            <w:hyperlink r:id="rId25" w:history="1"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https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://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www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.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youtube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.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com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/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watch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?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v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=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COgh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9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C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9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s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0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m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0</w:t>
              </w:r>
            </w:hyperlink>
          </w:p>
          <w:p w:rsidR="006A7D63" w:rsidRPr="00B66ACF" w:rsidRDefault="006A7D63" w:rsidP="00B66ACF">
            <w:pPr>
              <w:pStyle w:val="a5"/>
              <w:rPr>
                <w:lang w:val="el-GR"/>
              </w:rPr>
            </w:pPr>
          </w:p>
        </w:tc>
      </w:tr>
      <w:tr w:rsidR="006A7D63" w:rsidTr="00DE343B">
        <w:trPr>
          <w:trHeight w:hRule="exact" w:val="4320"/>
        </w:trPr>
        <w:tc>
          <w:tcPr>
            <w:tcW w:w="10915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A7D63" w:rsidRDefault="00B66ACF" w:rsidP="006A7D63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019925" cy="2724150"/>
                  <wp:effectExtent l="19050" t="0" r="9525" b="0"/>
                  <wp:docPr id="17" name="Εικόνα 7" descr="C:\Users\user\Desktop\ΑΣΦΑΛΕΙΑ ΣΤΟ ΔΙΑΔΙΚΤΥΟ\Internet_addi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ΑΣΦΑΛΕΙΑ ΣΤΟ ΔΙΑΔΙΚΤΥΟ\Internet_addi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/>
      </w:tblPr>
      <w:tblGrid>
        <w:gridCol w:w="1571"/>
        <w:gridCol w:w="1572"/>
        <w:gridCol w:w="1572"/>
        <w:gridCol w:w="1586"/>
        <w:gridCol w:w="1469"/>
        <w:gridCol w:w="1669"/>
        <w:gridCol w:w="1577"/>
      </w:tblGrid>
      <w:tr w:rsidR="00A648A5" w:rsidTr="00DE343B">
        <w:trPr>
          <w:cnfStyle w:val="100000000000"/>
        </w:trPr>
        <w:tc>
          <w:tcPr>
            <w:tcW w:w="1571" w:type="dxa"/>
            <w:tcBorders>
              <w:bottom w:val="nil"/>
            </w:tcBorders>
          </w:tcPr>
          <w:p w:rsidR="00A648A5" w:rsidRPr="00DE343B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DE343B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 xml:space="preserve">Κυριακή </w:t>
            </w:r>
          </w:p>
        </w:tc>
        <w:tc>
          <w:tcPr>
            <w:tcW w:w="1572" w:type="dxa"/>
            <w:tcBorders>
              <w:bottom w:val="nil"/>
            </w:tcBorders>
          </w:tcPr>
          <w:p w:rsidR="00A648A5" w:rsidRPr="00DE343B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DE343B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 xml:space="preserve">Δευτέρα </w:t>
            </w:r>
          </w:p>
        </w:tc>
        <w:tc>
          <w:tcPr>
            <w:tcW w:w="1572" w:type="dxa"/>
            <w:tcBorders>
              <w:bottom w:val="nil"/>
            </w:tcBorders>
          </w:tcPr>
          <w:p w:rsidR="00A648A5" w:rsidRPr="00DE343B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DE343B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Τρίτη</w:t>
            </w:r>
          </w:p>
        </w:tc>
        <w:tc>
          <w:tcPr>
            <w:tcW w:w="1586" w:type="dxa"/>
            <w:tcBorders>
              <w:bottom w:val="nil"/>
            </w:tcBorders>
          </w:tcPr>
          <w:p w:rsidR="00A648A5" w:rsidRPr="00DE343B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DE343B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Τετάρτη</w:t>
            </w:r>
          </w:p>
        </w:tc>
        <w:tc>
          <w:tcPr>
            <w:tcW w:w="1469" w:type="dxa"/>
            <w:tcBorders>
              <w:bottom w:val="nil"/>
            </w:tcBorders>
          </w:tcPr>
          <w:p w:rsidR="00A648A5" w:rsidRPr="00DE343B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DE343B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Πέμπτη</w:t>
            </w:r>
          </w:p>
        </w:tc>
        <w:tc>
          <w:tcPr>
            <w:tcW w:w="1669" w:type="dxa"/>
            <w:tcBorders>
              <w:bottom w:val="nil"/>
            </w:tcBorders>
          </w:tcPr>
          <w:p w:rsidR="00A648A5" w:rsidRPr="00DE343B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DE343B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Παρασκευή</w:t>
            </w:r>
          </w:p>
        </w:tc>
        <w:tc>
          <w:tcPr>
            <w:tcW w:w="1577" w:type="dxa"/>
            <w:tcBorders>
              <w:bottom w:val="nil"/>
            </w:tcBorders>
          </w:tcPr>
          <w:p w:rsidR="00A648A5" w:rsidRPr="00DE343B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DE343B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Σάββατο</w:t>
            </w:r>
          </w:p>
          <w:p w:rsidR="00DE343B" w:rsidRPr="00DE343B" w:rsidRDefault="00DE343B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tr w:rsidR="00A648A5" w:rsidRPr="00DE343B" w:rsidTr="00916847">
        <w:trPr>
          <w:trHeight w:hRule="exact" w:val="864"/>
        </w:trPr>
        <w:tc>
          <w:tcPr>
            <w:tcW w:w="1571" w:type="dxa"/>
            <w:tcBorders>
              <w:top w:val="nil"/>
              <w:bottom w:val="single" w:sz="6" w:space="0" w:color="BFBFBF" w:themeColor="background1" w:themeShade="BF"/>
            </w:tcBorders>
            <w:shd w:val="clear" w:color="B9BAD6" w:themeColor="accent1" w:themeTint="66" w:fill="auto"/>
          </w:tcPr>
          <w:p w:rsidR="00A648A5" w:rsidRPr="00E5791C" w:rsidRDefault="00A648A5" w:rsidP="006A7D63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1572" w:type="dxa"/>
            <w:tcBorders>
              <w:top w:val="nil"/>
              <w:bottom w:val="single" w:sz="6" w:space="0" w:color="BFBFBF" w:themeColor="background1" w:themeShade="BF"/>
            </w:tcBorders>
            <w:shd w:val="clear" w:color="B9BAD6" w:themeColor="accent1" w:themeTint="66" w:fill="auto"/>
          </w:tcPr>
          <w:p w:rsidR="00A648A5" w:rsidRPr="006A7D63" w:rsidRDefault="00A648A5" w:rsidP="006A7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A648A5" w:rsidRPr="006A7D63" w:rsidRDefault="00A648A5" w:rsidP="006A7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A648A5" w:rsidRPr="00DE343B" w:rsidRDefault="00A648A5" w:rsidP="00DE343B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146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A648A5" w:rsidRPr="00DE343B" w:rsidRDefault="00A648A5" w:rsidP="00DE343B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166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A648A5" w:rsidRPr="00DE343B" w:rsidRDefault="00A648A5" w:rsidP="00DE343B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3</w:t>
            </w:r>
          </w:p>
        </w:tc>
        <w:tc>
          <w:tcPr>
            <w:tcW w:w="157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  <w:vAlign w:val="center"/>
          </w:tcPr>
          <w:p w:rsidR="00A648A5" w:rsidRPr="00DE343B" w:rsidRDefault="00A648A5" w:rsidP="00DE343B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4</w:t>
            </w:r>
          </w:p>
        </w:tc>
      </w:tr>
      <w:tr w:rsidR="00DE343B" w:rsidRPr="00DE343B" w:rsidTr="00916847">
        <w:trPr>
          <w:trHeight w:hRule="exact" w:val="982"/>
        </w:trPr>
        <w:tc>
          <w:tcPr>
            <w:tcW w:w="157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E343B" w:rsidRPr="00DE343B" w:rsidRDefault="00DE343B" w:rsidP="00DE343B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5</w:t>
            </w:r>
          </w:p>
        </w:tc>
        <w:tc>
          <w:tcPr>
            <w:tcW w:w="157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62B19A" w:themeFill="accent4" w:themeFillShade="BF"/>
            <w:vAlign w:val="center"/>
          </w:tcPr>
          <w:p w:rsidR="00DE343B" w:rsidRDefault="00DE343B" w:rsidP="00DE343B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6</w:t>
            </w:r>
          </w:p>
          <w:p w:rsidR="00916847" w:rsidRPr="00916847" w:rsidRDefault="00916847" w:rsidP="00DE343B">
            <w:pPr>
              <w:pStyle w:val="Dates"/>
              <w:rPr>
                <w:rFonts w:ascii="Bookman Old Style" w:hAnsi="Bookman Old Style"/>
                <w:b/>
                <w:color w:val="auto"/>
                <w:sz w:val="20"/>
                <w:szCs w:val="20"/>
                <w:lang w:val="el-GR"/>
              </w:rPr>
            </w:pPr>
            <w:r w:rsidRPr="00916847">
              <w:rPr>
                <w:rFonts w:ascii="Bookman Old Style" w:hAnsi="Bookman Old Style"/>
                <w:b/>
                <w:color w:val="auto"/>
                <w:sz w:val="20"/>
                <w:szCs w:val="20"/>
                <w:lang w:val="el-GR"/>
              </w:rPr>
              <w:t>Ξεκινά η Θεματική Εβδομάδα</w:t>
            </w:r>
            <w:r>
              <w:rPr>
                <w:rFonts w:ascii="Bookman Old Style" w:hAnsi="Bookman Old Style"/>
                <w:b/>
                <w:color w:val="auto"/>
                <w:sz w:val="20"/>
                <w:szCs w:val="20"/>
                <w:lang w:val="el-GR"/>
              </w:rPr>
              <w:t>!</w:t>
            </w:r>
          </w:p>
        </w:tc>
        <w:tc>
          <w:tcPr>
            <w:tcW w:w="157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CFC615" w:themeFill="accent3" w:themeFillShade="80"/>
            <w:vAlign w:val="center"/>
          </w:tcPr>
          <w:p w:rsidR="00DE343B" w:rsidRPr="00DE343B" w:rsidRDefault="00DE343B" w:rsidP="0082239A">
            <w:pPr>
              <w:shd w:val="clear" w:color="auto" w:fill="CFC615" w:themeFill="accent3" w:themeFillShade="80"/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E343B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  <w:p w:rsidR="00DE343B" w:rsidRPr="00916847" w:rsidRDefault="00DE343B" w:rsidP="0082239A">
            <w:pPr>
              <w:shd w:val="clear" w:color="auto" w:fill="CFC615" w:themeFill="accent3" w:themeFillShade="80"/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sz w:val="16"/>
                <w:szCs w:val="16"/>
                <w:lang w:val="el-GR"/>
              </w:rPr>
              <w:t>ΠΑΓΚΟΣΜΙΑ ΗΜΕΡΑ</w:t>
            </w:r>
            <w:r w:rsidRPr="0082239A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 xml:space="preserve"> </w:t>
            </w:r>
            <w:r w:rsidRPr="0082239A">
              <w:rPr>
                <w:rFonts w:ascii="Bookman Old Style" w:hAnsi="Bookman Old Style"/>
                <w:b/>
                <w:sz w:val="16"/>
                <w:szCs w:val="16"/>
                <w:lang w:val="el-GR"/>
              </w:rPr>
              <w:t>ΥΓΕΙΑΣ</w:t>
            </w:r>
          </w:p>
        </w:tc>
        <w:tc>
          <w:tcPr>
            <w:tcW w:w="1586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DE343B" w:rsidRPr="00DE343B" w:rsidRDefault="00DE343B" w:rsidP="00DE343B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8</w:t>
            </w:r>
          </w:p>
        </w:tc>
        <w:tc>
          <w:tcPr>
            <w:tcW w:w="146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DE343B" w:rsidRPr="00DE343B" w:rsidRDefault="00DE343B" w:rsidP="00DE343B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9</w:t>
            </w:r>
          </w:p>
        </w:tc>
        <w:tc>
          <w:tcPr>
            <w:tcW w:w="166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DE343B" w:rsidRPr="00DE343B" w:rsidRDefault="00DE343B" w:rsidP="00DE343B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10</w:t>
            </w:r>
          </w:p>
        </w:tc>
        <w:tc>
          <w:tcPr>
            <w:tcW w:w="157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  <w:vAlign w:val="center"/>
          </w:tcPr>
          <w:p w:rsidR="00DE343B" w:rsidRPr="00DE343B" w:rsidRDefault="00DE343B" w:rsidP="00DE343B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11</w:t>
            </w:r>
          </w:p>
        </w:tc>
      </w:tr>
      <w:tr w:rsidR="008A1097" w:rsidRPr="00DE343B" w:rsidTr="008A1097">
        <w:trPr>
          <w:trHeight w:hRule="exact" w:val="864"/>
        </w:trPr>
        <w:tc>
          <w:tcPr>
            <w:tcW w:w="157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E343B" w:rsidRPr="00DE343B" w:rsidRDefault="00DE343B" w:rsidP="00DE343B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12</w:t>
            </w:r>
          </w:p>
        </w:tc>
        <w:tc>
          <w:tcPr>
            <w:tcW w:w="157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DE343B" w:rsidRPr="00DE343B" w:rsidRDefault="00DE343B" w:rsidP="00DE343B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13</w:t>
            </w:r>
          </w:p>
        </w:tc>
        <w:tc>
          <w:tcPr>
            <w:tcW w:w="157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DE343B" w:rsidRPr="00DE343B" w:rsidRDefault="00DE343B" w:rsidP="00DE343B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14</w:t>
            </w:r>
          </w:p>
        </w:tc>
        <w:tc>
          <w:tcPr>
            <w:tcW w:w="158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DE343B" w:rsidRPr="00DE343B" w:rsidRDefault="00DE343B" w:rsidP="00DE343B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15</w:t>
            </w:r>
          </w:p>
        </w:tc>
        <w:tc>
          <w:tcPr>
            <w:tcW w:w="146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DE343B" w:rsidRPr="00DE343B" w:rsidRDefault="00DE343B" w:rsidP="00DE343B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16</w:t>
            </w:r>
          </w:p>
        </w:tc>
        <w:tc>
          <w:tcPr>
            <w:tcW w:w="166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DE343B" w:rsidRPr="00DE343B" w:rsidRDefault="00DE343B" w:rsidP="00DE343B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17</w:t>
            </w:r>
          </w:p>
        </w:tc>
        <w:tc>
          <w:tcPr>
            <w:tcW w:w="157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DE343B" w:rsidRPr="00DE343B" w:rsidRDefault="00DE343B" w:rsidP="00DE343B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18</w:t>
            </w:r>
          </w:p>
        </w:tc>
      </w:tr>
      <w:tr w:rsidR="008A1097" w:rsidRPr="00DE343B" w:rsidTr="008A1097">
        <w:trPr>
          <w:trHeight w:hRule="exact" w:val="864"/>
        </w:trPr>
        <w:tc>
          <w:tcPr>
            <w:tcW w:w="157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DE343B" w:rsidRDefault="00DE343B" w:rsidP="00DE343B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19</w:t>
            </w:r>
          </w:p>
          <w:p w:rsidR="008A1097" w:rsidRPr="00DE343B" w:rsidRDefault="008A1097" w:rsidP="00DE343B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ΠΑΣΧΑ</w:t>
            </w:r>
          </w:p>
        </w:tc>
        <w:tc>
          <w:tcPr>
            <w:tcW w:w="157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DE343B" w:rsidRPr="00DE343B" w:rsidRDefault="00DE343B" w:rsidP="00DE343B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20</w:t>
            </w:r>
          </w:p>
        </w:tc>
        <w:tc>
          <w:tcPr>
            <w:tcW w:w="157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DE343B" w:rsidRPr="00DE343B" w:rsidRDefault="00DE343B" w:rsidP="00DE343B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21</w:t>
            </w:r>
          </w:p>
        </w:tc>
        <w:tc>
          <w:tcPr>
            <w:tcW w:w="158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DE343B" w:rsidRPr="00DE343B" w:rsidRDefault="00DE343B" w:rsidP="00DE343B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22</w:t>
            </w:r>
          </w:p>
        </w:tc>
        <w:tc>
          <w:tcPr>
            <w:tcW w:w="146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DE343B" w:rsidRPr="00DE343B" w:rsidRDefault="00DE343B" w:rsidP="00DE343B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23</w:t>
            </w:r>
          </w:p>
        </w:tc>
        <w:tc>
          <w:tcPr>
            <w:tcW w:w="166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DE343B" w:rsidRPr="00DE343B" w:rsidRDefault="00DE343B" w:rsidP="00DE343B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24</w:t>
            </w:r>
          </w:p>
        </w:tc>
        <w:tc>
          <w:tcPr>
            <w:tcW w:w="157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DE343B" w:rsidRPr="00DE343B" w:rsidRDefault="00DE343B" w:rsidP="00DE343B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25</w:t>
            </w:r>
          </w:p>
        </w:tc>
      </w:tr>
      <w:tr w:rsidR="00DE343B" w:rsidRPr="00DE343B" w:rsidTr="0082239A">
        <w:trPr>
          <w:gridAfter w:val="2"/>
          <w:wAfter w:w="3246" w:type="dxa"/>
          <w:trHeight w:hRule="exact" w:val="864"/>
        </w:trPr>
        <w:tc>
          <w:tcPr>
            <w:tcW w:w="157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0066"/>
            <w:vAlign w:val="center"/>
          </w:tcPr>
          <w:p w:rsidR="00DE343B" w:rsidRPr="00DE343B" w:rsidRDefault="00DE343B" w:rsidP="00DE343B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26</w:t>
            </w:r>
          </w:p>
        </w:tc>
        <w:tc>
          <w:tcPr>
            <w:tcW w:w="157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E343B" w:rsidRPr="00DE343B" w:rsidRDefault="00DE343B" w:rsidP="00DE343B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27</w:t>
            </w:r>
          </w:p>
        </w:tc>
        <w:tc>
          <w:tcPr>
            <w:tcW w:w="157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E343B" w:rsidRPr="00DE343B" w:rsidRDefault="00DE343B" w:rsidP="00DE343B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28</w:t>
            </w:r>
          </w:p>
        </w:tc>
        <w:tc>
          <w:tcPr>
            <w:tcW w:w="158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E343B" w:rsidRPr="00DE343B" w:rsidRDefault="00DE343B" w:rsidP="00DE343B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29</w:t>
            </w:r>
          </w:p>
        </w:tc>
        <w:tc>
          <w:tcPr>
            <w:tcW w:w="146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E343B" w:rsidRPr="00DE343B" w:rsidRDefault="00DE343B" w:rsidP="00DE343B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DE343B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30</w:t>
            </w:r>
          </w:p>
        </w:tc>
      </w:tr>
    </w:tbl>
    <w:p w:rsidR="006A7D63" w:rsidRDefault="006A7D63" w:rsidP="006A7D63">
      <w:pPr>
        <w:pStyle w:val="afe"/>
      </w:pPr>
    </w:p>
    <w:p w:rsidR="00DE343B" w:rsidRDefault="00DE343B" w:rsidP="006A7D63">
      <w:pPr>
        <w:pStyle w:val="afe"/>
      </w:pPr>
    </w:p>
    <w:p w:rsidR="00DE343B" w:rsidRDefault="00DE343B" w:rsidP="006A7D63">
      <w:pPr>
        <w:pStyle w:val="afe"/>
      </w:pPr>
    </w:p>
    <w:p w:rsidR="00DE343B" w:rsidRDefault="00DE343B" w:rsidP="006A7D63">
      <w:pPr>
        <w:pStyle w:val="afe"/>
      </w:pPr>
    </w:p>
    <w:p w:rsidR="00DE343B" w:rsidRDefault="00DE343B" w:rsidP="006A7D63">
      <w:pPr>
        <w:pStyle w:val="afe"/>
      </w:pPr>
    </w:p>
    <w:tbl>
      <w:tblPr>
        <w:tblW w:w="5148" w:type="pct"/>
        <w:tblInd w:w="-176" w:type="dxa"/>
        <w:shd w:val="clear" w:color="auto" w:fill="D616AD"/>
        <w:tblLayout w:type="fixed"/>
        <w:tblLook w:val="04A0"/>
      </w:tblPr>
      <w:tblGrid>
        <w:gridCol w:w="6675"/>
        <w:gridCol w:w="4667"/>
      </w:tblGrid>
      <w:tr w:rsidR="006A7D63" w:rsidTr="00916847">
        <w:tc>
          <w:tcPr>
            <w:tcW w:w="667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D616AD"/>
            <w:vAlign w:val="center"/>
          </w:tcPr>
          <w:p w:rsidR="006A7D63" w:rsidRPr="00916847" w:rsidRDefault="00F31F36" w:rsidP="00410A6D">
            <w:pPr>
              <w:pStyle w:val="Month"/>
              <w:rPr>
                <w:b/>
                <w:i/>
                <w:color w:val="7030A0"/>
                <w:lang w:val="el-GR"/>
              </w:rPr>
            </w:pPr>
            <w:r w:rsidRPr="00916847">
              <w:rPr>
                <w:b/>
                <w:i/>
                <w:color w:val="7030A0"/>
                <w:lang w:val="el-GR"/>
              </w:rPr>
              <w:t>Μά</w:t>
            </w:r>
            <w:r w:rsidR="00410A6D" w:rsidRPr="00916847">
              <w:rPr>
                <w:b/>
                <w:i/>
                <w:color w:val="7030A0"/>
                <w:lang w:val="el-GR"/>
              </w:rPr>
              <w:t>ϊ</w:t>
            </w:r>
            <w:r w:rsidRPr="00916847">
              <w:rPr>
                <w:b/>
                <w:i/>
                <w:color w:val="7030A0"/>
                <w:lang w:val="el-GR"/>
              </w:rPr>
              <w:t>ος</w:t>
            </w:r>
          </w:p>
        </w:tc>
        <w:tc>
          <w:tcPr>
            <w:tcW w:w="4667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616AD"/>
            <w:vAlign w:val="center"/>
          </w:tcPr>
          <w:p w:rsidR="006A7D63" w:rsidRPr="00916847" w:rsidRDefault="00916847" w:rsidP="006A7D63">
            <w:pPr>
              <w:pStyle w:val="Year"/>
              <w:rPr>
                <w:b/>
                <w:i/>
                <w:color w:val="7030A0"/>
                <w:lang w:val="el-GR"/>
              </w:rPr>
            </w:pPr>
            <w:r>
              <w:rPr>
                <w:b/>
                <w:i/>
                <w:color w:val="7030A0"/>
                <w:lang w:val="el-GR"/>
              </w:rPr>
              <w:t>20</w:t>
            </w:r>
            <w:r w:rsidR="006A7D63" w:rsidRPr="00916847">
              <w:rPr>
                <w:b/>
                <w:i/>
                <w:color w:val="7030A0"/>
                <w:lang w:val="el-GR"/>
              </w:rPr>
              <w:t>20</w:t>
            </w:r>
          </w:p>
        </w:tc>
      </w:tr>
    </w:tbl>
    <w:tbl>
      <w:tblPr>
        <w:tblStyle w:val="af9"/>
        <w:tblW w:w="5053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/>
      </w:tblPr>
      <w:tblGrid>
        <w:gridCol w:w="11300"/>
      </w:tblGrid>
      <w:tr w:rsidR="006A7D63" w:rsidRPr="001B1400" w:rsidTr="00916847">
        <w:trPr>
          <w:trHeight w:hRule="exact" w:val="864"/>
        </w:trPr>
        <w:tc>
          <w:tcPr>
            <w:tcW w:w="10915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B66ACF" w:rsidRPr="00742B0A" w:rsidRDefault="00720717" w:rsidP="00916847">
            <w:pPr>
              <w:jc w:val="center"/>
              <w:rPr>
                <w:rFonts w:ascii="Book Antiqua" w:hAnsi="Book Antiqua"/>
                <w:b/>
                <w:color w:val="FF0000"/>
                <w:sz w:val="22"/>
                <w:szCs w:val="22"/>
                <w:lang w:val="el-GR"/>
              </w:rPr>
            </w:pPr>
            <w:r w:rsidRPr="00742B0A">
              <w:rPr>
                <w:rFonts w:ascii="Book Antiqua" w:hAnsi="Book Antiqua"/>
                <w:b/>
                <w:color w:val="FF0000"/>
                <w:sz w:val="22"/>
                <w:szCs w:val="22"/>
                <w:lang w:val="el-GR"/>
              </w:rPr>
              <w:t>ΔΕ ΣΤΕΛΝΩ ΠΟΤΕ ΦΩΤΟΓΡΑΦΙΕΣ, ΟΥΤΕ ΑΠΟΔΕΧΟΜΑΙ ΑΙΤΗΜΑΤΑ ΦΙΛΙΑΣ</w:t>
            </w:r>
            <w:r w:rsidR="00916847" w:rsidRPr="00742B0A">
              <w:rPr>
                <w:rFonts w:ascii="Book Antiqua" w:hAnsi="Book Antiqua"/>
                <w:b/>
                <w:color w:val="FF0000"/>
                <w:sz w:val="22"/>
                <w:szCs w:val="22"/>
                <w:lang w:val="el-GR"/>
              </w:rPr>
              <w:t xml:space="preserve"> ΑΠΟ ΑΓΝΩΣΤΟΥΣ</w:t>
            </w:r>
            <w:r w:rsidR="00742B0A">
              <w:rPr>
                <w:rFonts w:ascii="Book Antiqua" w:hAnsi="Book Antiqua"/>
                <w:b/>
                <w:color w:val="FF0000"/>
                <w:sz w:val="22"/>
                <w:szCs w:val="22"/>
                <w:lang w:val="el-GR"/>
              </w:rPr>
              <w:t>!</w:t>
            </w:r>
          </w:p>
          <w:p w:rsidR="00B66ACF" w:rsidRPr="00742B0A" w:rsidRDefault="001E1BAD" w:rsidP="00916847">
            <w:pPr>
              <w:jc w:val="center"/>
              <w:rPr>
                <w:sz w:val="22"/>
                <w:szCs w:val="22"/>
                <w:lang w:val="el-GR"/>
              </w:rPr>
            </w:pPr>
            <w:hyperlink r:id="rId27" w:history="1">
              <w:r w:rsidR="00B66ACF" w:rsidRPr="00742B0A">
                <w:rPr>
                  <w:rStyle w:val="-"/>
                  <w:rFonts w:ascii="Book Antiqua" w:hAnsi="Book Antiqua"/>
                  <w:sz w:val="22"/>
                  <w:szCs w:val="22"/>
                </w:rPr>
                <w:t>https</w:t>
              </w:r>
              <w:r w:rsidR="00B66ACF" w:rsidRPr="00742B0A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://</w:t>
              </w:r>
              <w:r w:rsidR="00B66ACF" w:rsidRPr="00742B0A">
                <w:rPr>
                  <w:rStyle w:val="-"/>
                  <w:rFonts w:ascii="Book Antiqua" w:hAnsi="Book Antiqua"/>
                  <w:sz w:val="22"/>
                  <w:szCs w:val="22"/>
                </w:rPr>
                <w:t>www</w:t>
              </w:r>
              <w:r w:rsidR="00B66ACF" w:rsidRPr="00742B0A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.</w:t>
              </w:r>
              <w:r w:rsidR="00B66ACF" w:rsidRPr="00742B0A">
                <w:rPr>
                  <w:rStyle w:val="-"/>
                  <w:rFonts w:ascii="Book Antiqua" w:hAnsi="Book Antiqua"/>
                  <w:sz w:val="22"/>
                  <w:szCs w:val="22"/>
                </w:rPr>
                <w:t>youtube</w:t>
              </w:r>
              <w:r w:rsidR="00B66ACF" w:rsidRPr="00742B0A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.</w:t>
              </w:r>
              <w:r w:rsidR="00B66ACF" w:rsidRPr="00742B0A">
                <w:rPr>
                  <w:rStyle w:val="-"/>
                  <w:rFonts w:ascii="Book Antiqua" w:hAnsi="Book Antiqua"/>
                  <w:sz w:val="22"/>
                  <w:szCs w:val="22"/>
                </w:rPr>
                <w:t>com</w:t>
              </w:r>
              <w:r w:rsidR="00B66ACF" w:rsidRPr="00742B0A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/</w:t>
              </w:r>
              <w:r w:rsidR="00B66ACF" w:rsidRPr="00742B0A">
                <w:rPr>
                  <w:rStyle w:val="-"/>
                  <w:rFonts w:ascii="Book Antiqua" w:hAnsi="Book Antiqua"/>
                  <w:sz w:val="22"/>
                  <w:szCs w:val="22"/>
                </w:rPr>
                <w:t>watch</w:t>
              </w:r>
              <w:r w:rsidR="00B66ACF" w:rsidRPr="00742B0A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?</w:t>
              </w:r>
              <w:r w:rsidR="00B66ACF" w:rsidRPr="00742B0A">
                <w:rPr>
                  <w:rStyle w:val="-"/>
                  <w:rFonts w:ascii="Book Antiqua" w:hAnsi="Book Antiqua"/>
                  <w:sz w:val="22"/>
                  <w:szCs w:val="22"/>
                </w:rPr>
                <w:t>v</w:t>
              </w:r>
              <w:r w:rsidR="00B66ACF" w:rsidRPr="00742B0A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=3</w:t>
              </w:r>
              <w:r w:rsidR="00B66ACF" w:rsidRPr="00742B0A">
                <w:rPr>
                  <w:rStyle w:val="-"/>
                  <w:rFonts w:ascii="Book Antiqua" w:hAnsi="Book Antiqua"/>
                  <w:sz w:val="22"/>
                  <w:szCs w:val="22"/>
                </w:rPr>
                <w:t>Pd</w:t>
              </w:r>
              <w:r w:rsidR="00B66ACF" w:rsidRPr="00742B0A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6-</w:t>
              </w:r>
              <w:r w:rsidR="00B66ACF" w:rsidRPr="00742B0A">
                <w:rPr>
                  <w:rStyle w:val="-"/>
                  <w:rFonts w:ascii="Book Antiqua" w:hAnsi="Book Antiqua"/>
                  <w:sz w:val="22"/>
                  <w:szCs w:val="22"/>
                </w:rPr>
                <w:t>pSouTE</w:t>
              </w:r>
            </w:hyperlink>
          </w:p>
          <w:p w:rsidR="006A7D63" w:rsidRPr="00B66ACF" w:rsidRDefault="006A7D63" w:rsidP="00B66ACF">
            <w:pPr>
              <w:pStyle w:val="a5"/>
              <w:rPr>
                <w:lang w:val="el-GR"/>
              </w:rPr>
            </w:pPr>
          </w:p>
        </w:tc>
      </w:tr>
      <w:tr w:rsidR="006A7D63" w:rsidTr="00916847">
        <w:trPr>
          <w:trHeight w:hRule="exact" w:val="4320"/>
        </w:trPr>
        <w:tc>
          <w:tcPr>
            <w:tcW w:w="10915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A7D63" w:rsidRDefault="00B66ACF" w:rsidP="006A7D63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010400" cy="2667000"/>
                  <wp:effectExtent l="19050" t="0" r="0" b="0"/>
                  <wp:docPr id="18" name="Εικόνα 8" descr="C:\Users\user\Desktop\ΑΣΦΑΛΕΙΑ ΣΤΟ ΔΙΑΔΙΚΤΥΟ\child_ab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ΑΣΦΑΛΕΙΑ ΣΤΟ ΔΙΑΔΙΚΤΥΟ\child_ab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230" cy="2668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68" w:type="pct"/>
        <w:tblLook w:val="0420"/>
      </w:tblPr>
      <w:tblGrid>
        <w:gridCol w:w="1482"/>
        <w:gridCol w:w="1591"/>
        <w:gridCol w:w="1437"/>
        <w:gridCol w:w="1487"/>
        <w:gridCol w:w="1382"/>
        <w:gridCol w:w="1948"/>
        <w:gridCol w:w="1839"/>
      </w:tblGrid>
      <w:tr w:rsidR="00A648A5" w:rsidTr="00916847">
        <w:trPr>
          <w:cnfStyle w:val="100000000000"/>
        </w:trPr>
        <w:tc>
          <w:tcPr>
            <w:tcW w:w="1482" w:type="dxa"/>
            <w:tcBorders>
              <w:bottom w:val="nil"/>
            </w:tcBorders>
          </w:tcPr>
          <w:p w:rsidR="00A648A5" w:rsidRPr="00916847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916847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 xml:space="preserve">Κυριακή </w:t>
            </w:r>
          </w:p>
        </w:tc>
        <w:tc>
          <w:tcPr>
            <w:tcW w:w="1591" w:type="dxa"/>
            <w:tcBorders>
              <w:bottom w:val="nil"/>
            </w:tcBorders>
          </w:tcPr>
          <w:p w:rsidR="00A648A5" w:rsidRPr="00916847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916847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 xml:space="preserve">Δευτέρα </w:t>
            </w:r>
          </w:p>
        </w:tc>
        <w:tc>
          <w:tcPr>
            <w:tcW w:w="1437" w:type="dxa"/>
            <w:tcBorders>
              <w:bottom w:val="nil"/>
            </w:tcBorders>
          </w:tcPr>
          <w:p w:rsidR="00A648A5" w:rsidRPr="00916847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916847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Τρίτη</w:t>
            </w:r>
          </w:p>
        </w:tc>
        <w:tc>
          <w:tcPr>
            <w:tcW w:w="1487" w:type="dxa"/>
            <w:tcBorders>
              <w:bottom w:val="nil"/>
            </w:tcBorders>
          </w:tcPr>
          <w:p w:rsidR="00A648A5" w:rsidRPr="00916847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916847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Τετάρτη</w:t>
            </w:r>
          </w:p>
        </w:tc>
        <w:tc>
          <w:tcPr>
            <w:tcW w:w="1382" w:type="dxa"/>
            <w:tcBorders>
              <w:bottom w:val="nil"/>
            </w:tcBorders>
          </w:tcPr>
          <w:p w:rsidR="00A648A5" w:rsidRPr="00916847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916847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Πέμπτη</w:t>
            </w:r>
          </w:p>
        </w:tc>
        <w:tc>
          <w:tcPr>
            <w:tcW w:w="1948" w:type="dxa"/>
            <w:tcBorders>
              <w:bottom w:val="nil"/>
            </w:tcBorders>
          </w:tcPr>
          <w:p w:rsidR="00A648A5" w:rsidRPr="00916847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916847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Παρασκευή</w:t>
            </w:r>
          </w:p>
        </w:tc>
        <w:tc>
          <w:tcPr>
            <w:tcW w:w="1839" w:type="dxa"/>
            <w:tcBorders>
              <w:bottom w:val="nil"/>
            </w:tcBorders>
          </w:tcPr>
          <w:p w:rsidR="00A648A5" w:rsidRPr="00916847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916847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Σάββατο</w:t>
            </w:r>
          </w:p>
          <w:p w:rsidR="00916847" w:rsidRPr="00916847" w:rsidRDefault="00916847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</w:p>
        </w:tc>
      </w:tr>
      <w:tr w:rsidR="00A648A5" w:rsidRPr="00916847" w:rsidTr="00916847">
        <w:trPr>
          <w:trHeight w:hRule="exact" w:val="864"/>
        </w:trPr>
        <w:tc>
          <w:tcPr>
            <w:tcW w:w="1482" w:type="dxa"/>
            <w:tcBorders>
              <w:top w:val="nil"/>
              <w:bottom w:val="single" w:sz="6" w:space="0" w:color="BFBFBF" w:themeColor="background1" w:themeShade="BF"/>
            </w:tcBorders>
            <w:shd w:val="clear" w:color="B9BAD6" w:themeColor="accent1" w:themeTint="66" w:fill="auto"/>
          </w:tcPr>
          <w:p w:rsidR="00A648A5" w:rsidRPr="00916847" w:rsidRDefault="00A648A5" w:rsidP="006A7D63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</w:p>
        </w:tc>
        <w:tc>
          <w:tcPr>
            <w:tcW w:w="1591" w:type="dxa"/>
            <w:tcBorders>
              <w:top w:val="nil"/>
              <w:bottom w:val="single" w:sz="6" w:space="0" w:color="BFBFBF" w:themeColor="background1" w:themeShade="BF"/>
            </w:tcBorders>
            <w:shd w:val="clear" w:color="B9BAD6" w:themeColor="accent1" w:themeTint="66" w:fill="auto"/>
          </w:tcPr>
          <w:p w:rsidR="00A648A5" w:rsidRPr="00916847" w:rsidRDefault="00A648A5" w:rsidP="006A7D6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A648A5" w:rsidRPr="00916847" w:rsidRDefault="00A648A5" w:rsidP="006A7D63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</w:p>
        </w:tc>
        <w:tc>
          <w:tcPr>
            <w:tcW w:w="14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A648A5" w:rsidRPr="00916847" w:rsidRDefault="00A648A5" w:rsidP="006A7D6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A648A5" w:rsidRPr="00916847" w:rsidRDefault="00A648A5" w:rsidP="006A7D6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A648A5" w:rsidRPr="00916847" w:rsidRDefault="00A648A5" w:rsidP="00916847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</w:t>
            </w:r>
          </w:p>
          <w:p w:rsidR="0082239A" w:rsidRPr="00916847" w:rsidRDefault="0082239A" w:rsidP="00916847">
            <w:pPr>
              <w:jc w:val="right"/>
              <w:rPr>
                <w:rFonts w:ascii="Bookman Old Style" w:hAnsi="Bookman Old Style"/>
                <w:b/>
                <w:lang w:val="el-GR"/>
              </w:rPr>
            </w:pPr>
            <w:r w:rsidRPr="00916847">
              <w:rPr>
                <w:rFonts w:ascii="Bookman Old Style" w:hAnsi="Bookman Old Style"/>
                <w:b/>
                <w:lang w:val="el-GR"/>
              </w:rPr>
              <w:t>ΠΡΩΤΟΜΑΓΙΑ</w:t>
            </w:r>
          </w:p>
        </w:tc>
        <w:tc>
          <w:tcPr>
            <w:tcW w:w="18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  <w:vAlign w:val="center"/>
          </w:tcPr>
          <w:p w:rsidR="00A648A5" w:rsidRPr="00916847" w:rsidRDefault="00A648A5" w:rsidP="00916847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</w:t>
            </w:r>
          </w:p>
        </w:tc>
      </w:tr>
      <w:tr w:rsidR="00916847" w:rsidRPr="00916847" w:rsidTr="00916847">
        <w:trPr>
          <w:trHeight w:hRule="exact" w:val="864"/>
        </w:trPr>
        <w:tc>
          <w:tcPr>
            <w:tcW w:w="14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16847" w:rsidRPr="00916847" w:rsidRDefault="00916847" w:rsidP="00916847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3</w:t>
            </w:r>
          </w:p>
        </w:tc>
        <w:tc>
          <w:tcPr>
            <w:tcW w:w="159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916847" w:rsidRPr="00916847" w:rsidRDefault="00916847" w:rsidP="00916847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4</w:t>
            </w:r>
          </w:p>
        </w:tc>
        <w:tc>
          <w:tcPr>
            <w:tcW w:w="143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916847" w:rsidRPr="00916847" w:rsidRDefault="00916847" w:rsidP="00916847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5</w:t>
            </w:r>
          </w:p>
        </w:tc>
        <w:tc>
          <w:tcPr>
            <w:tcW w:w="148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916847" w:rsidRPr="00916847" w:rsidRDefault="00916847" w:rsidP="00916847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6</w:t>
            </w:r>
          </w:p>
        </w:tc>
        <w:tc>
          <w:tcPr>
            <w:tcW w:w="1382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916847" w:rsidRPr="00916847" w:rsidRDefault="00916847" w:rsidP="00916847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7</w:t>
            </w:r>
          </w:p>
        </w:tc>
        <w:tc>
          <w:tcPr>
            <w:tcW w:w="194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916847" w:rsidRPr="00916847" w:rsidRDefault="00916847" w:rsidP="00916847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8</w:t>
            </w:r>
          </w:p>
        </w:tc>
        <w:tc>
          <w:tcPr>
            <w:tcW w:w="18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  <w:vAlign w:val="center"/>
          </w:tcPr>
          <w:p w:rsidR="00916847" w:rsidRPr="00916847" w:rsidRDefault="00916847" w:rsidP="00916847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9</w:t>
            </w:r>
          </w:p>
        </w:tc>
      </w:tr>
      <w:tr w:rsidR="00916847" w:rsidRPr="00916847" w:rsidTr="00916847">
        <w:trPr>
          <w:trHeight w:hRule="exact" w:val="864"/>
        </w:trPr>
        <w:tc>
          <w:tcPr>
            <w:tcW w:w="14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16847" w:rsidRPr="00916847" w:rsidRDefault="00916847" w:rsidP="00916847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10</w:t>
            </w:r>
          </w:p>
        </w:tc>
        <w:tc>
          <w:tcPr>
            <w:tcW w:w="159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916847" w:rsidRPr="00916847" w:rsidRDefault="00916847" w:rsidP="00916847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11</w:t>
            </w:r>
          </w:p>
        </w:tc>
        <w:tc>
          <w:tcPr>
            <w:tcW w:w="143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916847" w:rsidRPr="00916847" w:rsidRDefault="00916847" w:rsidP="00916847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12</w:t>
            </w:r>
          </w:p>
        </w:tc>
        <w:tc>
          <w:tcPr>
            <w:tcW w:w="148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916847" w:rsidRPr="00916847" w:rsidRDefault="00916847" w:rsidP="00916847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13</w:t>
            </w:r>
          </w:p>
        </w:tc>
        <w:tc>
          <w:tcPr>
            <w:tcW w:w="1382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916847" w:rsidRPr="00916847" w:rsidRDefault="00916847" w:rsidP="00916847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14</w:t>
            </w:r>
          </w:p>
        </w:tc>
        <w:tc>
          <w:tcPr>
            <w:tcW w:w="194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916847" w:rsidRPr="00916847" w:rsidRDefault="00916847" w:rsidP="00916847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15</w:t>
            </w:r>
          </w:p>
        </w:tc>
        <w:tc>
          <w:tcPr>
            <w:tcW w:w="18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  <w:vAlign w:val="center"/>
          </w:tcPr>
          <w:p w:rsidR="00916847" w:rsidRPr="00916847" w:rsidRDefault="00916847" w:rsidP="00916847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16</w:t>
            </w:r>
          </w:p>
        </w:tc>
      </w:tr>
      <w:tr w:rsidR="00916847" w:rsidRPr="00916847" w:rsidTr="00742B0A">
        <w:trPr>
          <w:trHeight w:hRule="exact" w:val="864"/>
        </w:trPr>
        <w:tc>
          <w:tcPr>
            <w:tcW w:w="14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16847" w:rsidRPr="00916847" w:rsidRDefault="00916847" w:rsidP="00916847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17</w:t>
            </w:r>
          </w:p>
        </w:tc>
        <w:tc>
          <w:tcPr>
            <w:tcW w:w="159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CFC615" w:themeFill="accent3" w:themeFillShade="80"/>
            <w:vAlign w:val="center"/>
          </w:tcPr>
          <w:p w:rsidR="00916847" w:rsidRPr="00916847" w:rsidRDefault="00916847" w:rsidP="00916847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18</w:t>
            </w:r>
          </w:p>
          <w:p w:rsidR="00916847" w:rsidRPr="00916847" w:rsidRDefault="00916847" w:rsidP="00916847">
            <w:pPr>
              <w:jc w:val="right"/>
              <w:rPr>
                <w:rFonts w:ascii="Bookman Old Style" w:hAnsi="Bookman Old Style"/>
                <w:b/>
                <w:lang w:val="el-GR"/>
              </w:rPr>
            </w:pPr>
            <w:r w:rsidRPr="00916847">
              <w:rPr>
                <w:rFonts w:ascii="Bookman Old Style" w:hAnsi="Bookman Old Style"/>
                <w:b/>
                <w:lang w:val="el-GR"/>
              </w:rPr>
              <w:t xml:space="preserve"> ΗΜΕΡΑ ΜΟΥΣΕΙΩΝ </w:t>
            </w:r>
          </w:p>
        </w:tc>
        <w:tc>
          <w:tcPr>
            <w:tcW w:w="143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916847" w:rsidRPr="00916847" w:rsidRDefault="00916847" w:rsidP="00916847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19</w:t>
            </w:r>
          </w:p>
        </w:tc>
        <w:tc>
          <w:tcPr>
            <w:tcW w:w="148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916847" w:rsidRPr="00916847" w:rsidRDefault="00916847" w:rsidP="00916847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20</w:t>
            </w:r>
          </w:p>
        </w:tc>
        <w:tc>
          <w:tcPr>
            <w:tcW w:w="1382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916847" w:rsidRPr="00916847" w:rsidRDefault="00916847" w:rsidP="00916847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21</w:t>
            </w:r>
          </w:p>
        </w:tc>
        <w:tc>
          <w:tcPr>
            <w:tcW w:w="194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916847" w:rsidRPr="00916847" w:rsidRDefault="00916847" w:rsidP="00916847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22</w:t>
            </w:r>
          </w:p>
        </w:tc>
        <w:tc>
          <w:tcPr>
            <w:tcW w:w="18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  <w:vAlign w:val="center"/>
          </w:tcPr>
          <w:p w:rsidR="00916847" w:rsidRPr="00916847" w:rsidRDefault="00916847" w:rsidP="00916847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23</w:t>
            </w:r>
          </w:p>
        </w:tc>
      </w:tr>
      <w:tr w:rsidR="00916847" w:rsidRPr="00916847" w:rsidTr="00742B0A">
        <w:trPr>
          <w:trHeight w:hRule="exact" w:val="973"/>
        </w:trPr>
        <w:tc>
          <w:tcPr>
            <w:tcW w:w="14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16847" w:rsidRPr="00916847" w:rsidRDefault="00916847" w:rsidP="00916847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24</w:t>
            </w:r>
          </w:p>
        </w:tc>
        <w:tc>
          <w:tcPr>
            <w:tcW w:w="159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916847" w:rsidRPr="00916847" w:rsidRDefault="00916847" w:rsidP="00916847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25</w:t>
            </w:r>
          </w:p>
        </w:tc>
        <w:tc>
          <w:tcPr>
            <w:tcW w:w="14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916847" w:rsidRPr="00916847" w:rsidRDefault="00916847" w:rsidP="00916847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26</w:t>
            </w:r>
          </w:p>
        </w:tc>
        <w:tc>
          <w:tcPr>
            <w:tcW w:w="14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916847" w:rsidRPr="00916847" w:rsidRDefault="00916847" w:rsidP="00916847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27</w:t>
            </w:r>
          </w:p>
        </w:tc>
        <w:tc>
          <w:tcPr>
            <w:tcW w:w="138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916847" w:rsidRPr="00916847" w:rsidRDefault="00916847" w:rsidP="00916847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28</w:t>
            </w:r>
          </w:p>
        </w:tc>
        <w:tc>
          <w:tcPr>
            <w:tcW w:w="194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916847" w:rsidRPr="00916847" w:rsidRDefault="00916847" w:rsidP="00916847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916847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29</w:t>
            </w:r>
          </w:p>
        </w:tc>
        <w:tc>
          <w:tcPr>
            <w:tcW w:w="18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0033CC"/>
            <w:vAlign w:val="center"/>
          </w:tcPr>
          <w:p w:rsidR="00BF549E" w:rsidRPr="00BF549E" w:rsidRDefault="00BF549E" w:rsidP="00BF549E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BF549E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30</w:t>
            </w:r>
          </w:p>
          <w:p w:rsidR="00916847" w:rsidRPr="00916847" w:rsidRDefault="00916847" w:rsidP="00BF549E">
            <w:pPr>
              <w:jc w:val="right"/>
              <w:rPr>
                <w:rFonts w:ascii="Bookman Old Style" w:hAnsi="Bookman Old Style"/>
                <w:b/>
                <w:lang w:val="el-GR"/>
              </w:rPr>
            </w:pPr>
            <w:r w:rsidRPr="00916847">
              <w:rPr>
                <w:rFonts w:ascii="Bookman Old Style" w:hAnsi="Bookman Old Style"/>
                <w:b/>
                <w:lang w:val="el-GR"/>
              </w:rPr>
              <w:t>ΛΗΞΗ ΔΙΔΑΚΤΙΚΟΥ ΕΤΟΥΣ</w:t>
            </w:r>
          </w:p>
        </w:tc>
      </w:tr>
    </w:tbl>
    <w:p w:rsidR="006A7D63" w:rsidRDefault="006A7D63" w:rsidP="006A7D63">
      <w:pPr>
        <w:pStyle w:val="afe"/>
        <w:rPr>
          <w:rFonts w:ascii="Bookman Old Style" w:hAnsi="Bookman Old Style"/>
          <w:b/>
          <w:sz w:val="24"/>
          <w:szCs w:val="24"/>
          <w:lang w:val="el-GR"/>
        </w:rPr>
      </w:pPr>
    </w:p>
    <w:p w:rsidR="00BF549E" w:rsidRPr="00916847" w:rsidRDefault="00BF549E" w:rsidP="006A7D63">
      <w:pPr>
        <w:pStyle w:val="afe"/>
        <w:rPr>
          <w:rFonts w:ascii="Bookman Old Style" w:hAnsi="Bookman Old Style"/>
          <w:b/>
          <w:sz w:val="24"/>
          <w:szCs w:val="24"/>
          <w:lang w:val="el-GR"/>
        </w:rPr>
      </w:pPr>
    </w:p>
    <w:p w:rsidR="00916847" w:rsidRPr="00916847" w:rsidRDefault="00916847" w:rsidP="006A7D63">
      <w:pPr>
        <w:pStyle w:val="afe"/>
        <w:rPr>
          <w:lang w:val="el-GR"/>
        </w:rPr>
      </w:pPr>
    </w:p>
    <w:tbl>
      <w:tblPr>
        <w:tblW w:w="5148" w:type="pct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00B0F0"/>
        <w:tblLayout w:type="fixed"/>
        <w:tblLook w:val="04A0"/>
      </w:tblPr>
      <w:tblGrid>
        <w:gridCol w:w="6676"/>
        <w:gridCol w:w="4666"/>
      </w:tblGrid>
      <w:tr w:rsidR="006A7D63" w:rsidTr="00945BCD">
        <w:tc>
          <w:tcPr>
            <w:tcW w:w="6675" w:type="dxa"/>
            <w:shd w:val="clear" w:color="auto" w:fill="00B0F0"/>
            <w:vAlign w:val="center"/>
          </w:tcPr>
          <w:p w:rsidR="006A7D63" w:rsidRPr="0082239A" w:rsidRDefault="006A7D63" w:rsidP="006A7D63">
            <w:pPr>
              <w:pStyle w:val="Month"/>
              <w:rPr>
                <w:b/>
                <w:i/>
                <w:color w:val="7030A0"/>
                <w:lang w:val="el-GR"/>
              </w:rPr>
            </w:pPr>
            <w:r w:rsidRPr="0082239A">
              <w:rPr>
                <w:b/>
                <w:i/>
                <w:color w:val="7030A0"/>
                <w:lang w:val="el-GR"/>
              </w:rPr>
              <w:t>Ιούνιος</w:t>
            </w:r>
          </w:p>
        </w:tc>
        <w:tc>
          <w:tcPr>
            <w:tcW w:w="4666" w:type="dxa"/>
            <w:shd w:val="clear" w:color="auto" w:fill="00B0F0"/>
            <w:vAlign w:val="center"/>
          </w:tcPr>
          <w:p w:rsidR="006A7D63" w:rsidRPr="0082239A" w:rsidRDefault="0082239A" w:rsidP="006A7D63">
            <w:pPr>
              <w:pStyle w:val="Year"/>
              <w:rPr>
                <w:b/>
                <w:i/>
                <w:color w:val="7030A0"/>
                <w:lang w:val="el-GR"/>
              </w:rPr>
            </w:pPr>
            <w:r>
              <w:rPr>
                <w:b/>
                <w:i/>
                <w:color w:val="7030A0"/>
                <w:lang w:val="el-GR"/>
              </w:rPr>
              <w:t>20</w:t>
            </w:r>
            <w:r w:rsidR="006A7D63" w:rsidRPr="0082239A">
              <w:rPr>
                <w:b/>
                <w:i/>
                <w:color w:val="7030A0"/>
                <w:lang w:val="el-GR"/>
              </w:rPr>
              <w:t>20</w:t>
            </w:r>
          </w:p>
        </w:tc>
      </w:tr>
    </w:tbl>
    <w:tbl>
      <w:tblPr>
        <w:tblStyle w:val="af9"/>
        <w:tblW w:w="5053" w:type="pct"/>
        <w:tblInd w:w="-1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/>
      </w:tblPr>
      <w:tblGrid>
        <w:gridCol w:w="11210"/>
      </w:tblGrid>
      <w:tr w:rsidR="006A7D63" w:rsidRPr="001B1400" w:rsidTr="0082239A">
        <w:trPr>
          <w:trHeight w:hRule="exact" w:val="864"/>
        </w:trPr>
        <w:tc>
          <w:tcPr>
            <w:tcW w:w="10915" w:type="dxa"/>
          </w:tcPr>
          <w:p w:rsidR="00B66ACF" w:rsidRPr="00220303" w:rsidRDefault="00171EB6" w:rsidP="0082239A">
            <w:pPr>
              <w:jc w:val="center"/>
              <w:rPr>
                <w:rFonts w:ascii="Book Antiqua" w:hAnsi="Book Antiqua"/>
                <w:b/>
                <w:color w:val="FF0000"/>
                <w:sz w:val="28"/>
                <w:szCs w:val="28"/>
                <w:lang w:val="el-GR"/>
              </w:rPr>
            </w:pPr>
            <w:r w:rsidRPr="00220303">
              <w:rPr>
                <w:rFonts w:ascii="Book Antiqua" w:hAnsi="Book Antiqua"/>
                <w:b/>
                <w:color w:val="FF0000"/>
                <w:sz w:val="28"/>
                <w:szCs w:val="28"/>
                <w:lang w:val="el-GR"/>
              </w:rPr>
              <w:t>ΜΗΝ ΞΕΧΝΑΣ ΤΟΝ ΠΡΑΓΜΑΤΙΚΟ ΚΟΣΜΟ ΓΙΑ ΧΑΡΗ ΤΟΥ ΔΙΑΔΙΚΤΥΟΥ!</w:t>
            </w:r>
          </w:p>
          <w:p w:rsidR="00171EB6" w:rsidRPr="00171EB6" w:rsidRDefault="001E1BAD" w:rsidP="0082239A">
            <w:pPr>
              <w:jc w:val="center"/>
              <w:rPr>
                <w:sz w:val="22"/>
                <w:szCs w:val="22"/>
                <w:lang w:val="el-GR"/>
              </w:rPr>
            </w:pPr>
            <w:hyperlink r:id="rId29" w:history="1">
              <w:r w:rsidR="00171EB6" w:rsidRPr="00171EB6">
                <w:rPr>
                  <w:rStyle w:val="-"/>
                  <w:sz w:val="22"/>
                  <w:szCs w:val="22"/>
                </w:rPr>
                <w:t>https</w:t>
              </w:r>
              <w:r w:rsidR="00171EB6" w:rsidRPr="00171EB6">
                <w:rPr>
                  <w:rStyle w:val="-"/>
                  <w:sz w:val="22"/>
                  <w:szCs w:val="22"/>
                  <w:lang w:val="el-GR"/>
                </w:rPr>
                <w:t>://</w:t>
              </w:r>
              <w:r w:rsidR="00171EB6" w:rsidRPr="00171EB6">
                <w:rPr>
                  <w:rStyle w:val="-"/>
                  <w:sz w:val="22"/>
                  <w:szCs w:val="22"/>
                </w:rPr>
                <w:t>www</w:t>
              </w:r>
              <w:r w:rsidR="00171EB6" w:rsidRPr="00171EB6">
                <w:rPr>
                  <w:rStyle w:val="-"/>
                  <w:sz w:val="22"/>
                  <w:szCs w:val="22"/>
                  <w:lang w:val="el-GR"/>
                </w:rPr>
                <w:t>.</w:t>
              </w:r>
              <w:r w:rsidR="00171EB6" w:rsidRPr="00171EB6">
                <w:rPr>
                  <w:rStyle w:val="-"/>
                  <w:sz w:val="22"/>
                  <w:szCs w:val="22"/>
                </w:rPr>
                <w:t>youtube</w:t>
              </w:r>
              <w:r w:rsidR="00171EB6" w:rsidRPr="00171EB6">
                <w:rPr>
                  <w:rStyle w:val="-"/>
                  <w:sz w:val="22"/>
                  <w:szCs w:val="22"/>
                  <w:lang w:val="el-GR"/>
                </w:rPr>
                <w:t>.</w:t>
              </w:r>
              <w:r w:rsidR="00171EB6" w:rsidRPr="00171EB6">
                <w:rPr>
                  <w:rStyle w:val="-"/>
                  <w:sz w:val="22"/>
                  <w:szCs w:val="22"/>
                </w:rPr>
                <w:t>com</w:t>
              </w:r>
              <w:r w:rsidR="00171EB6" w:rsidRPr="00171EB6">
                <w:rPr>
                  <w:rStyle w:val="-"/>
                  <w:sz w:val="22"/>
                  <w:szCs w:val="22"/>
                  <w:lang w:val="el-GR"/>
                </w:rPr>
                <w:t>/</w:t>
              </w:r>
              <w:r w:rsidR="00171EB6" w:rsidRPr="00171EB6">
                <w:rPr>
                  <w:rStyle w:val="-"/>
                  <w:sz w:val="22"/>
                  <w:szCs w:val="22"/>
                </w:rPr>
                <w:t>watch</w:t>
              </w:r>
              <w:r w:rsidR="00171EB6" w:rsidRPr="00171EB6">
                <w:rPr>
                  <w:rStyle w:val="-"/>
                  <w:sz w:val="22"/>
                  <w:szCs w:val="22"/>
                  <w:lang w:val="el-GR"/>
                </w:rPr>
                <w:t>?</w:t>
              </w:r>
              <w:r w:rsidR="00171EB6" w:rsidRPr="00171EB6">
                <w:rPr>
                  <w:rStyle w:val="-"/>
                  <w:sz w:val="22"/>
                  <w:szCs w:val="22"/>
                </w:rPr>
                <w:t>v</w:t>
              </w:r>
              <w:r w:rsidR="00171EB6" w:rsidRPr="00171EB6">
                <w:rPr>
                  <w:rStyle w:val="-"/>
                  <w:sz w:val="22"/>
                  <w:szCs w:val="22"/>
                  <w:lang w:val="el-GR"/>
                </w:rPr>
                <w:t>=</w:t>
              </w:r>
              <w:r w:rsidR="00171EB6" w:rsidRPr="00171EB6">
                <w:rPr>
                  <w:rStyle w:val="-"/>
                  <w:sz w:val="22"/>
                  <w:szCs w:val="22"/>
                </w:rPr>
                <w:t>ceSUuKMr</w:t>
              </w:r>
              <w:r w:rsidR="00171EB6" w:rsidRPr="00171EB6">
                <w:rPr>
                  <w:rStyle w:val="-"/>
                  <w:sz w:val="22"/>
                  <w:szCs w:val="22"/>
                  <w:lang w:val="el-GR"/>
                </w:rPr>
                <w:t>4</w:t>
              </w:r>
              <w:r w:rsidR="00171EB6" w:rsidRPr="00171EB6">
                <w:rPr>
                  <w:rStyle w:val="-"/>
                  <w:sz w:val="22"/>
                  <w:szCs w:val="22"/>
                </w:rPr>
                <w:t>xo</w:t>
              </w:r>
            </w:hyperlink>
          </w:p>
          <w:p w:rsidR="00B66ACF" w:rsidRDefault="00B66ACF" w:rsidP="0082239A">
            <w:pPr>
              <w:jc w:val="center"/>
              <w:rPr>
                <w:lang w:val="el-GR"/>
              </w:rPr>
            </w:pPr>
          </w:p>
          <w:p w:rsidR="00171EB6" w:rsidRPr="00B66ACF" w:rsidRDefault="00171EB6" w:rsidP="00B66ACF">
            <w:pPr>
              <w:rPr>
                <w:lang w:val="el-GR"/>
              </w:rPr>
            </w:pPr>
          </w:p>
          <w:p w:rsidR="00B66ACF" w:rsidRPr="00171EB6" w:rsidRDefault="001E1BAD" w:rsidP="00B66ACF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  <w:hyperlink r:id="rId30" w:history="1"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https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://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www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.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youtube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.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com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/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watch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?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v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=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ceSUuKMr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  <w:lang w:val="el-GR"/>
                </w:rPr>
                <w:t>4</w:t>
              </w:r>
              <w:r w:rsidR="00B66ACF" w:rsidRPr="00171EB6">
                <w:rPr>
                  <w:rStyle w:val="-"/>
                  <w:rFonts w:ascii="Book Antiqua" w:hAnsi="Book Antiqua"/>
                  <w:sz w:val="22"/>
                  <w:szCs w:val="22"/>
                </w:rPr>
                <w:t>xo</w:t>
              </w:r>
            </w:hyperlink>
          </w:p>
          <w:p w:rsidR="006A7D63" w:rsidRPr="00B66ACF" w:rsidRDefault="006A7D63" w:rsidP="00B66ACF">
            <w:pPr>
              <w:pStyle w:val="a5"/>
              <w:rPr>
                <w:lang w:val="el-GR"/>
              </w:rPr>
            </w:pPr>
          </w:p>
        </w:tc>
      </w:tr>
      <w:tr w:rsidR="006A7D63" w:rsidTr="0082239A">
        <w:trPr>
          <w:trHeight w:hRule="exact" w:val="4320"/>
        </w:trPr>
        <w:tc>
          <w:tcPr>
            <w:tcW w:w="10915" w:type="dxa"/>
          </w:tcPr>
          <w:p w:rsidR="006A7D63" w:rsidRDefault="00720717" w:rsidP="006A7D63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6953250" cy="2705100"/>
                  <wp:effectExtent l="19050" t="0" r="0" b="0"/>
                  <wp:docPr id="22" name="Εικόνα 10" descr="C:\Users\user\Desktop\ΑΣΦΑΛΕΙΑ ΣΤΟ ΔΙΑΔΙΚΤΥΟ\40poro imerid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ΑΣΦΑΛΕΙΑ ΣΤΟ ΔΙΑΔΙΚΤΥΟ\40poro imerid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148" w:type="pct"/>
        <w:tblInd w:w="-176" w:type="dxa"/>
        <w:tblLook w:val="0420"/>
      </w:tblPr>
      <w:tblGrid>
        <w:gridCol w:w="1746"/>
        <w:gridCol w:w="1571"/>
        <w:gridCol w:w="1573"/>
        <w:gridCol w:w="1587"/>
        <w:gridCol w:w="1470"/>
        <w:gridCol w:w="1670"/>
        <w:gridCol w:w="1725"/>
      </w:tblGrid>
      <w:tr w:rsidR="00A648A5" w:rsidTr="00CF16E8">
        <w:trPr>
          <w:cnfStyle w:val="100000000000"/>
        </w:trPr>
        <w:tc>
          <w:tcPr>
            <w:tcW w:w="1746" w:type="dxa"/>
            <w:tcBorders>
              <w:bottom w:val="nil"/>
            </w:tcBorders>
          </w:tcPr>
          <w:p w:rsidR="00A648A5" w:rsidRPr="00F74C91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F74C91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 xml:space="preserve">Κυριακή </w:t>
            </w:r>
          </w:p>
        </w:tc>
        <w:tc>
          <w:tcPr>
            <w:tcW w:w="1571" w:type="dxa"/>
            <w:tcBorders>
              <w:bottom w:val="nil"/>
            </w:tcBorders>
          </w:tcPr>
          <w:p w:rsidR="00A648A5" w:rsidRPr="00F74C91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F74C91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 xml:space="preserve">Δευτέρα </w:t>
            </w:r>
          </w:p>
        </w:tc>
        <w:tc>
          <w:tcPr>
            <w:tcW w:w="1573" w:type="dxa"/>
            <w:tcBorders>
              <w:bottom w:val="nil"/>
            </w:tcBorders>
          </w:tcPr>
          <w:p w:rsidR="00A648A5" w:rsidRPr="00F74C91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F74C91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Τρίτη</w:t>
            </w:r>
          </w:p>
        </w:tc>
        <w:tc>
          <w:tcPr>
            <w:tcW w:w="1587" w:type="dxa"/>
            <w:tcBorders>
              <w:bottom w:val="nil"/>
            </w:tcBorders>
          </w:tcPr>
          <w:p w:rsidR="00A648A5" w:rsidRPr="00F74C91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F74C91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Τετάρτη</w:t>
            </w:r>
          </w:p>
        </w:tc>
        <w:tc>
          <w:tcPr>
            <w:tcW w:w="1470" w:type="dxa"/>
            <w:tcBorders>
              <w:bottom w:val="nil"/>
            </w:tcBorders>
          </w:tcPr>
          <w:p w:rsidR="00A648A5" w:rsidRPr="00F74C91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F74C91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Πέμπτη</w:t>
            </w:r>
          </w:p>
        </w:tc>
        <w:tc>
          <w:tcPr>
            <w:tcW w:w="1670" w:type="dxa"/>
            <w:tcBorders>
              <w:bottom w:val="nil"/>
            </w:tcBorders>
          </w:tcPr>
          <w:p w:rsidR="00A648A5" w:rsidRPr="00F74C91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F74C91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Παρασκευή</w:t>
            </w:r>
          </w:p>
        </w:tc>
        <w:tc>
          <w:tcPr>
            <w:tcW w:w="1725" w:type="dxa"/>
            <w:tcBorders>
              <w:bottom w:val="nil"/>
            </w:tcBorders>
          </w:tcPr>
          <w:p w:rsidR="00A648A5" w:rsidRPr="00F74C91" w:rsidRDefault="00A648A5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  <w:r w:rsidRPr="00F74C91"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  <w:t>Σάββατο</w:t>
            </w:r>
          </w:p>
          <w:p w:rsidR="00F74C91" w:rsidRPr="00F74C91" w:rsidRDefault="00F74C91" w:rsidP="004A6BB0">
            <w:pPr>
              <w:pStyle w:val="Days"/>
              <w:rPr>
                <w:rFonts w:ascii="Book Antiqua" w:hAnsi="Book Antiqua"/>
                <w:b/>
                <w:color w:val="auto"/>
                <w:sz w:val="20"/>
                <w:szCs w:val="20"/>
                <w:lang w:val="el-GR"/>
              </w:rPr>
            </w:pPr>
          </w:p>
        </w:tc>
      </w:tr>
      <w:tr w:rsidR="00A648A5" w:rsidRPr="0082239A" w:rsidTr="00CF16E8">
        <w:trPr>
          <w:trHeight w:hRule="exact" w:val="864"/>
        </w:trPr>
        <w:tc>
          <w:tcPr>
            <w:tcW w:w="1746" w:type="dxa"/>
            <w:tcBorders>
              <w:top w:val="nil"/>
              <w:bottom w:val="single" w:sz="6" w:space="0" w:color="BFBFBF" w:themeColor="background1" w:themeShade="BF"/>
            </w:tcBorders>
            <w:shd w:val="clear" w:color="B9BAD6" w:themeColor="accent1" w:themeTint="66" w:fill="auto"/>
          </w:tcPr>
          <w:p w:rsidR="00A648A5" w:rsidRPr="0082239A" w:rsidRDefault="00A648A5" w:rsidP="006A7D63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</w:p>
        </w:tc>
        <w:tc>
          <w:tcPr>
            <w:tcW w:w="1571" w:type="dxa"/>
            <w:tcBorders>
              <w:top w:val="nil"/>
              <w:bottom w:val="single" w:sz="6" w:space="0" w:color="BFBFBF" w:themeColor="background1" w:themeShade="BF"/>
            </w:tcBorders>
            <w:shd w:val="clear" w:color="B9BAD6" w:themeColor="accent1" w:themeTint="66" w:fill="auto"/>
            <w:vAlign w:val="center"/>
          </w:tcPr>
          <w:p w:rsidR="00A648A5" w:rsidRPr="0082239A" w:rsidRDefault="00A648A5" w:rsidP="0082239A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A648A5" w:rsidRPr="0082239A" w:rsidRDefault="00A648A5" w:rsidP="0082239A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15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A648A5" w:rsidRPr="0082239A" w:rsidRDefault="00A648A5" w:rsidP="0082239A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3</w:t>
            </w:r>
          </w:p>
        </w:tc>
        <w:tc>
          <w:tcPr>
            <w:tcW w:w="147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A648A5" w:rsidRPr="0082239A" w:rsidRDefault="00A648A5" w:rsidP="0082239A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4</w:t>
            </w:r>
          </w:p>
        </w:tc>
        <w:tc>
          <w:tcPr>
            <w:tcW w:w="167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A648A5" w:rsidRPr="0082239A" w:rsidRDefault="00A648A5" w:rsidP="0082239A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5</w:t>
            </w:r>
          </w:p>
        </w:tc>
        <w:tc>
          <w:tcPr>
            <w:tcW w:w="172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  <w:vAlign w:val="center"/>
          </w:tcPr>
          <w:p w:rsidR="00A648A5" w:rsidRPr="0082239A" w:rsidRDefault="00A648A5" w:rsidP="0082239A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6</w:t>
            </w:r>
          </w:p>
        </w:tc>
      </w:tr>
      <w:tr w:rsidR="00A648A5" w:rsidRPr="0082239A" w:rsidTr="00CF16E8">
        <w:trPr>
          <w:trHeight w:hRule="exact" w:val="864"/>
        </w:trPr>
        <w:tc>
          <w:tcPr>
            <w:tcW w:w="174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A648A5" w:rsidRPr="0082239A" w:rsidRDefault="00A648A5" w:rsidP="0082239A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7</w:t>
            </w:r>
          </w:p>
        </w:tc>
        <w:tc>
          <w:tcPr>
            <w:tcW w:w="157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A648A5" w:rsidRPr="0082239A" w:rsidRDefault="00A648A5" w:rsidP="0082239A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8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A648A5" w:rsidRPr="0082239A" w:rsidRDefault="00A648A5" w:rsidP="0082239A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9</w:t>
            </w:r>
          </w:p>
        </w:tc>
        <w:tc>
          <w:tcPr>
            <w:tcW w:w="158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A648A5" w:rsidRPr="0082239A" w:rsidRDefault="00A648A5" w:rsidP="0082239A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10</w:t>
            </w:r>
          </w:p>
        </w:tc>
        <w:tc>
          <w:tcPr>
            <w:tcW w:w="14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A648A5" w:rsidRPr="0082239A" w:rsidRDefault="00A648A5" w:rsidP="0082239A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11</w:t>
            </w:r>
          </w:p>
        </w:tc>
        <w:tc>
          <w:tcPr>
            <w:tcW w:w="16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A648A5" w:rsidRPr="0082239A" w:rsidRDefault="00A648A5" w:rsidP="0082239A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12</w:t>
            </w:r>
          </w:p>
        </w:tc>
        <w:tc>
          <w:tcPr>
            <w:tcW w:w="172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AF8CF" w:themeFill="accent3"/>
            <w:vAlign w:val="center"/>
          </w:tcPr>
          <w:p w:rsidR="00A648A5" w:rsidRPr="0082239A" w:rsidRDefault="00A648A5" w:rsidP="0082239A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13</w:t>
            </w:r>
          </w:p>
        </w:tc>
      </w:tr>
      <w:tr w:rsidR="0082239A" w:rsidRPr="0082239A" w:rsidTr="00CF16E8">
        <w:trPr>
          <w:trHeight w:hRule="exact" w:val="864"/>
        </w:trPr>
        <w:tc>
          <w:tcPr>
            <w:tcW w:w="174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82239A" w:rsidRPr="0082239A" w:rsidRDefault="0082239A" w:rsidP="0082239A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14</w:t>
            </w:r>
          </w:p>
        </w:tc>
        <w:tc>
          <w:tcPr>
            <w:tcW w:w="157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82239A" w:rsidRPr="0082239A" w:rsidRDefault="0082239A" w:rsidP="0082239A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15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82239A" w:rsidRPr="0082239A" w:rsidRDefault="0082239A" w:rsidP="0082239A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16</w:t>
            </w:r>
          </w:p>
        </w:tc>
        <w:tc>
          <w:tcPr>
            <w:tcW w:w="158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82239A" w:rsidRPr="0082239A" w:rsidRDefault="0082239A" w:rsidP="0082239A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17</w:t>
            </w:r>
          </w:p>
        </w:tc>
        <w:tc>
          <w:tcPr>
            <w:tcW w:w="14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82239A" w:rsidRPr="0082239A" w:rsidRDefault="0082239A" w:rsidP="0082239A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18</w:t>
            </w:r>
          </w:p>
        </w:tc>
        <w:tc>
          <w:tcPr>
            <w:tcW w:w="16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82239A" w:rsidRPr="0082239A" w:rsidRDefault="0082239A" w:rsidP="0082239A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19</w:t>
            </w:r>
          </w:p>
        </w:tc>
        <w:tc>
          <w:tcPr>
            <w:tcW w:w="172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AF8CF" w:themeFill="accent3"/>
            <w:vAlign w:val="center"/>
          </w:tcPr>
          <w:p w:rsidR="0082239A" w:rsidRPr="0082239A" w:rsidRDefault="0082239A" w:rsidP="0082239A">
            <w:pPr>
              <w:pStyle w:val="Dates"/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color w:val="auto"/>
                <w:sz w:val="24"/>
                <w:szCs w:val="24"/>
                <w:lang w:val="el-GR"/>
              </w:rPr>
              <w:t>20</w:t>
            </w:r>
          </w:p>
        </w:tc>
      </w:tr>
      <w:tr w:rsidR="0082239A" w:rsidRPr="0082239A" w:rsidTr="00CF16E8">
        <w:trPr>
          <w:trHeight w:hRule="exact" w:val="864"/>
        </w:trPr>
        <w:tc>
          <w:tcPr>
            <w:tcW w:w="174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82239A" w:rsidRPr="0082239A" w:rsidRDefault="0082239A" w:rsidP="0082239A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21</w:t>
            </w:r>
          </w:p>
        </w:tc>
        <w:tc>
          <w:tcPr>
            <w:tcW w:w="157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82239A" w:rsidRPr="0082239A" w:rsidRDefault="0082239A" w:rsidP="0082239A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22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82239A" w:rsidRPr="0082239A" w:rsidRDefault="0082239A" w:rsidP="0082239A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23</w:t>
            </w:r>
          </w:p>
        </w:tc>
        <w:tc>
          <w:tcPr>
            <w:tcW w:w="158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82239A" w:rsidRPr="0082239A" w:rsidRDefault="0082239A" w:rsidP="0082239A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24</w:t>
            </w:r>
          </w:p>
        </w:tc>
        <w:tc>
          <w:tcPr>
            <w:tcW w:w="14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82239A" w:rsidRPr="0082239A" w:rsidRDefault="0082239A" w:rsidP="0082239A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25</w:t>
            </w:r>
          </w:p>
        </w:tc>
        <w:tc>
          <w:tcPr>
            <w:tcW w:w="16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82239A" w:rsidRPr="0082239A" w:rsidRDefault="0082239A" w:rsidP="0082239A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26</w:t>
            </w:r>
          </w:p>
        </w:tc>
        <w:tc>
          <w:tcPr>
            <w:tcW w:w="172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AF8CF" w:themeFill="accent3"/>
            <w:vAlign w:val="center"/>
          </w:tcPr>
          <w:p w:rsidR="0082239A" w:rsidRPr="0082239A" w:rsidRDefault="0082239A" w:rsidP="0082239A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27</w:t>
            </w:r>
          </w:p>
        </w:tc>
      </w:tr>
      <w:tr w:rsidR="00410A6D" w:rsidRPr="0082239A" w:rsidTr="00410A6D">
        <w:trPr>
          <w:trHeight w:hRule="exact" w:val="864"/>
        </w:trPr>
        <w:tc>
          <w:tcPr>
            <w:tcW w:w="174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82239A" w:rsidRPr="0082239A" w:rsidRDefault="0082239A" w:rsidP="0082239A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28</w:t>
            </w:r>
          </w:p>
        </w:tc>
        <w:tc>
          <w:tcPr>
            <w:tcW w:w="157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82239A" w:rsidRPr="0082239A" w:rsidRDefault="0082239A" w:rsidP="0082239A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29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99FF"/>
            <w:vAlign w:val="center"/>
          </w:tcPr>
          <w:p w:rsidR="00410A6D" w:rsidRDefault="0082239A" w:rsidP="00945BCD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82239A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30</w:t>
            </w:r>
          </w:p>
          <w:p w:rsidR="0082239A" w:rsidRPr="00410A6D" w:rsidRDefault="00410A6D" w:rsidP="00945BCD">
            <w:pPr>
              <w:jc w:val="right"/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  <w:r w:rsidRPr="00410A6D">
              <w:rPr>
                <w:rFonts w:ascii="Bookman Old Style" w:hAnsi="Bookman Old Style"/>
                <w:b/>
                <w:sz w:val="22"/>
                <w:szCs w:val="22"/>
                <w:lang w:val="el-GR"/>
              </w:rPr>
              <w:t>Καλό Καλοκαίρι!</w:t>
            </w:r>
          </w:p>
          <w:p w:rsidR="00F74C91" w:rsidRPr="0082239A" w:rsidRDefault="00F74C91" w:rsidP="00945BCD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82239A" w:rsidRPr="0082239A" w:rsidRDefault="0082239A" w:rsidP="006A7D6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82239A" w:rsidRPr="0082239A" w:rsidRDefault="0082239A" w:rsidP="006A7D6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82239A" w:rsidRPr="0082239A" w:rsidRDefault="0082239A" w:rsidP="006A7D6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82239A" w:rsidRPr="0082239A" w:rsidRDefault="0082239A" w:rsidP="006A7D6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A7D63" w:rsidRDefault="006A7D63" w:rsidP="006A7D63">
      <w:pPr>
        <w:pStyle w:val="afe"/>
        <w:rPr>
          <w:rFonts w:ascii="Bookman Old Style" w:hAnsi="Bookman Old Style"/>
          <w:b/>
          <w:sz w:val="24"/>
          <w:szCs w:val="24"/>
        </w:rPr>
      </w:pPr>
    </w:p>
    <w:p w:rsidR="001F3C91" w:rsidRPr="001F3C91" w:rsidRDefault="001F3C91" w:rsidP="006A7D63">
      <w:pPr>
        <w:pStyle w:val="afe"/>
        <w:rPr>
          <w:rFonts w:ascii="Bookman Old Style" w:hAnsi="Bookman Old Style"/>
          <w:b/>
          <w:sz w:val="24"/>
          <w:szCs w:val="24"/>
          <w:lang w:val="el-GR"/>
        </w:rPr>
      </w:pPr>
    </w:p>
    <w:sectPr w:rsidR="001F3C91" w:rsidRPr="001F3C91" w:rsidSect="00742B0A"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18C" w:rsidRDefault="00D4118C">
      <w:pPr>
        <w:spacing w:before="0" w:after="0"/>
      </w:pPr>
      <w:r>
        <w:separator/>
      </w:r>
    </w:p>
  </w:endnote>
  <w:endnote w:type="continuationSeparator" w:id="0">
    <w:p w:rsidR="00D4118C" w:rsidRDefault="00D4118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entury Schoolbook">
    <w:altName w:val="Century"/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18C" w:rsidRDefault="00D4118C">
      <w:pPr>
        <w:spacing w:before="0" w:after="0"/>
      </w:pPr>
      <w:r>
        <w:separator/>
      </w:r>
    </w:p>
  </w:footnote>
  <w:footnote w:type="continuationSeparator" w:id="0">
    <w:p w:rsidR="00D4118C" w:rsidRDefault="00D4118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362CA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9C2F3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CC31F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D64E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2ABC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C31D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29F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4141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0B3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E9A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20"/>
  <w:drawingGridHorizontalSpacing w:val="90"/>
  <w:displayHorizontalDrawingGridEvery w:val="2"/>
  <w:characterSpacingControl w:val="doNotCompress"/>
  <w:savePreviewPicture/>
  <w:hdrShapeDefaults>
    <o:shapedefaults v:ext="edit" spidmax="37890">
      <o:colormenu v:ext="edit" fillcolor="#03c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MonthEnd" w:val="5/31/2018"/>
    <w:docVar w:name="MonthStart" w:val="5/1/2018"/>
    <w:docVar w:name="ShowDynamicGuides" w:val="1"/>
    <w:docVar w:name="ShowMarginGuides" w:val="0"/>
    <w:docVar w:name="ShowOutlines" w:val="0"/>
    <w:docVar w:name="ShowStaticGuides" w:val="0"/>
  </w:docVars>
  <w:rsids>
    <w:rsidRoot w:val="00A560D0"/>
    <w:rsid w:val="00066326"/>
    <w:rsid w:val="000B1F5D"/>
    <w:rsid w:val="001259D0"/>
    <w:rsid w:val="0013323E"/>
    <w:rsid w:val="00171EB6"/>
    <w:rsid w:val="00176E3F"/>
    <w:rsid w:val="001850DE"/>
    <w:rsid w:val="00194389"/>
    <w:rsid w:val="001B1400"/>
    <w:rsid w:val="001C4BA5"/>
    <w:rsid w:val="001C61BA"/>
    <w:rsid w:val="001E1BAD"/>
    <w:rsid w:val="001F3C91"/>
    <w:rsid w:val="00220303"/>
    <w:rsid w:val="002340DC"/>
    <w:rsid w:val="00265DE7"/>
    <w:rsid w:val="002A034C"/>
    <w:rsid w:val="002C1ECD"/>
    <w:rsid w:val="003520E9"/>
    <w:rsid w:val="003B3418"/>
    <w:rsid w:val="00410A6D"/>
    <w:rsid w:val="00433172"/>
    <w:rsid w:val="004634D9"/>
    <w:rsid w:val="00471DA4"/>
    <w:rsid w:val="00475FBF"/>
    <w:rsid w:val="004A6BB0"/>
    <w:rsid w:val="004E31EA"/>
    <w:rsid w:val="004F3DE6"/>
    <w:rsid w:val="00512546"/>
    <w:rsid w:val="005237C8"/>
    <w:rsid w:val="00530361"/>
    <w:rsid w:val="00542788"/>
    <w:rsid w:val="005753E7"/>
    <w:rsid w:val="005E04F1"/>
    <w:rsid w:val="00611C81"/>
    <w:rsid w:val="006124B8"/>
    <w:rsid w:val="00626C1A"/>
    <w:rsid w:val="00654364"/>
    <w:rsid w:val="00655F77"/>
    <w:rsid w:val="006716D2"/>
    <w:rsid w:val="006A7D63"/>
    <w:rsid w:val="006E6E86"/>
    <w:rsid w:val="00716395"/>
    <w:rsid w:val="00720717"/>
    <w:rsid w:val="007234A3"/>
    <w:rsid w:val="00742B0A"/>
    <w:rsid w:val="00771FC1"/>
    <w:rsid w:val="007A0ACF"/>
    <w:rsid w:val="007D2BFB"/>
    <w:rsid w:val="0082239A"/>
    <w:rsid w:val="00851A77"/>
    <w:rsid w:val="008971A6"/>
    <w:rsid w:val="008A1097"/>
    <w:rsid w:val="008A7DC7"/>
    <w:rsid w:val="008B03B0"/>
    <w:rsid w:val="008D440F"/>
    <w:rsid w:val="008D6F1A"/>
    <w:rsid w:val="008E1AE4"/>
    <w:rsid w:val="008E40FE"/>
    <w:rsid w:val="00904A0A"/>
    <w:rsid w:val="00913AEB"/>
    <w:rsid w:val="00916847"/>
    <w:rsid w:val="00943052"/>
    <w:rsid w:val="00945BCD"/>
    <w:rsid w:val="009827BF"/>
    <w:rsid w:val="009B15D2"/>
    <w:rsid w:val="00A36075"/>
    <w:rsid w:val="00A560D0"/>
    <w:rsid w:val="00A648A5"/>
    <w:rsid w:val="00AA513B"/>
    <w:rsid w:val="00AA7490"/>
    <w:rsid w:val="00AF3417"/>
    <w:rsid w:val="00B15458"/>
    <w:rsid w:val="00B4396B"/>
    <w:rsid w:val="00B66ACF"/>
    <w:rsid w:val="00B716A0"/>
    <w:rsid w:val="00BF549E"/>
    <w:rsid w:val="00C35432"/>
    <w:rsid w:val="00C80253"/>
    <w:rsid w:val="00C90003"/>
    <w:rsid w:val="00CB1FF7"/>
    <w:rsid w:val="00CB6A0E"/>
    <w:rsid w:val="00CF16E8"/>
    <w:rsid w:val="00D276E1"/>
    <w:rsid w:val="00D4118C"/>
    <w:rsid w:val="00D4289C"/>
    <w:rsid w:val="00D521FD"/>
    <w:rsid w:val="00DA48F5"/>
    <w:rsid w:val="00DA51FA"/>
    <w:rsid w:val="00DB2D1E"/>
    <w:rsid w:val="00DE343B"/>
    <w:rsid w:val="00E40100"/>
    <w:rsid w:val="00E5791C"/>
    <w:rsid w:val="00E66F4A"/>
    <w:rsid w:val="00EB0E8A"/>
    <w:rsid w:val="00EB63B6"/>
    <w:rsid w:val="00EC7C32"/>
    <w:rsid w:val="00F31F36"/>
    <w:rsid w:val="00F74C91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>
      <o:colormenu v:ext="edit" fillcolor="#0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10" w:qFormat="1"/>
    <w:lsdException w:name="Emphasis" w:uiPriority="1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10" w:qFormat="1"/>
    <w:lsdException w:name="Subtle Reference" w:uiPriority="10" w:qFormat="1"/>
    <w:lsdException w:name="Intense Reference" w:uiPriority="10" w:qFormat="1"/>
    <w:lsdException w:name="Book Title" w:uiPriority="1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63B6"/>
  </w:style>
  <w:style w:type="paragraph" w:styleId="1">
    <w:name w:val="heading 1"/>
    <w:basedOn w:val="a1"/>
    <w:next w:val="a1"/>
    <w:link w:val="1Char"/>
    <w:uiPriority w:val="9"/>
    <w:qFormat/>
    <w:rsid w:val="00EB6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EB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EB63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EB6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EB63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EB63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EB63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EB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EB63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Month">
    <w:name w:val="Month"/>
    <w:basedOn w:val="a1"/>
    <w:uiPriority w:val="1"/>
    <w:qFormat/>
    <w:rsid w:val="00EB63B6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a1"/>
    <w:uiPriority w:val="2"/>
    <w:qFormat/>
    <w:rsid w:val="00EB63B6"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a5">
    <w:name w:val="Title"/>
    <w:basedOn w:val="a1"/>
    <w:link w:val="Char"/>
    <w:uiPriority w:val="3"/>
    <w:qFormat/>
    <w:rsid w:val="00EB63B6"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Char">
    <w:name w:val="Τίτλος Char"/>
    <w:basedOn w:val="a2"/>
    <w:link w:val="a5"/>
    <w:uiPriority w:val="3"/>
    <w:rsid w:val="00EB63B6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a1"/>
    <w:uiPriority w:val="4"/>
    <w:qFormat/>
    <w:rsid w:val="00EB63B6"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a3"/>
    <w:rsid w:val="00EB63B6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a1"/>
    <w:uiPriority w:val="5"/>
    <w:qFormat/>
    <w:rsid w:val="00EB63B6"/>
    <w:pPr>
      <w:spacing w:before="0" w:after="0"/>
      <w:jc w:val="right"/>
    </w:pPr>
    <w:rPr>
      <w:color w:val="595959" w:themeColor="text1" w:themeTint="A6"/>
    </w:rPr>
  </w:style>
  <w:style w:type="paragraph" w:styleId="a6">
    <w:name w:val="Body Text"/>
    <w:basedOn w:val="a1"/>
    <w:link w:val="Char0"/>
    <w:uiPriority w:val="19"/>
    <w:semiHidden/>
    <w:unhideWhenUsed/>
    <w:rsid w:val="00EB63B6"/>
    <w:pPr>
      <w:spacing w:after="120"/>
    </w:pPr>
  </w:style>
  <w:style w:type="character" w:customStyle="1" w:styleId="Char0">
    <w:name w:val="Σώμα κειμένου Char"/>
    <w:basedOn w:val="a2"/>
    <w:link w:val="a6"/>
    <w:uiPriority w:val="19"/>
    <w:semiHidden/>
    <w:rsid w:val="00EB63B6"/>
    <w:rPr>
      <w:sz w:val="20"/>
    </w:rPr>
  </w:style>
  <w:style w:type="paragraph" w:styleId="a7">
    <w:name w:val="Balloon Text"/>
    <w:basedOn w:val="a1"/>
    <w:link w:val="Char1"/>
    <w:uiPriority w:val="19"/>
    <w:semiHidden/>
    <w:unhideWhenUsed/>
    <w:rsid w:val="00EB63B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2"/>
    <w:link w:val="a7"/>
    <w:uiPriority w:val="19"/>
    <w:semiHidden/>
    <w:rsid w:val="00EB63B6"/>
    <w:rPr>
      <w:rFonts w:ascii="Tahoma" w:hAnsi="Tahoma" w:cs="Tahoma"/>
      <w:sz w:val="16"/>
      <w:szCs w:val="16"/>
    </w:rPr>
  </w:style>
  <w:style w:type="paragraph" w:styleId="a8">
    <w:name w:val="Bibliography"/>
    <w:basedOn w:val="a1"/>
    <w:next w:val="a1"/>
    <w:uiPriority w:val="19"/>
    <w:semiHidden/>
    <w:unhideWhenUsed/>
    <w:rsid w:val="00EB63B6"/>
  </w:style>
  <w:style w:type="paragraph" w:styleId="a9">
    <w:name w:val="Block Text"/>
    <w:basedOn w:val="a1"/>
    <w:uiPriority w:val="19"/>
    <w:semiHidden/>
    <w:unhideWhenUsed/>
    <w:rsid w:val="00EB63B6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22">
    <w:name w:val="Body Text 2"/>
    <w:basedOn w:val="a1"/>
    <w:link w:val="2Char0"/>
    <w:uiPriority w:val="19"/>
    <w:semiHidden/>
    <w:unhideWhenUsed/>
    <w:rsid w:val="00EB63B6"/>
    <w:pPr>
      <w:spacing w:after="120"/>
      <w:ind w:left="360"/>
    </w:pPr>
  </w:style>
  <w:style w:type="paragraph" w:styleId="32">
    <w:name w:val="Body Text 3"/>
    <w:basedOn w:val="a1"/>
    <w:link w:val="3Char0"/>
    <w:uiPriority w:val="19"/>
    <w:semiHidden/>
    <w:unhideWhenUsed/>
    <w:rsid w:val="00EB63B6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uiPriority w:val="19"/>
    <w:semiHidden/>
    <w:rsid w:val="00EB63B6"/>
    <w:rPr>
      <w:sz w:val="16"/>
      <w:szCs w:val="16"/>
    </w:rPr>
  </w:style>
  <w:style w:type="paragraph" w:styleId="aa">
    <w:name w:val="Body Text First Indent"/>
    <w:basedOn w:val="a6"/>
    <w:link w:val="Char2"/>
    <w:uiPriority w:val="19"/>
    <w:semiHidden/>
    <w:unhideWhenUsed/>
    <w:rsid w:val="00EB63B6"/>
    <w:pPr>
      <w:spacing w:after="0"/>
      <w:ind w:firstLine="360"/>
    </w:pPr>
  </w:style>
  <w:style w:type="character" w:customStyle="1" w:styleId="Char2">
    <w:name w:val="Σώμα κείμενου Πρώτη Εσοχή Char"/>
    <w:basedOn w:val="Char0"/>
    <w:link w:val="aa"/>
    <w:uiPriority w:val="19"/>
    <w:semiHidden/>
    <w:rsid w:val="00EB63B6"/>
    <w:rPr>
      <w:sz w:val="20"/>
    </w:rPr>
  </w:style>
  <w:style w:type="character" w:customStyle="1" w:styleId="2Char0">
    <w:name w:val="Σώμα κείμενου 2 Char"/>
    <w:basedOn w:val="a2"/>
    <w:link w:val="22"/>
    <w:uiPriority w:val="19"/>
    <w:semiHidden/>
    <w:rsid w:val="00EB63B6"/>
    <w:rPr>
      <w:sz w:val="20"/>
    </w:rPr>
  </w:style>
  <w:style w:type="paragraph" w:styleId="23">
    <w:name w:val="Body Text First Indent 2"/>
    <w:basedOn w:val="22"/>
    <w:link w:val="2Char1"/>
    <w:uiPriority w:val="19"/>
    <w:semiHidden/>
    <w:unhideWhenUsed/>
    <w:rsid w:val="00EB63B6"/>
    <w:pPr>
      <w:spacing w:after="0"/>
      <w:ind w:firstLine="360"/>
    </w:pPr>
  </w:style>
  <w:style w:type="character" w:customStyle="1" w:styleId="2Char1">
    <w:name w:val="Σώμα κείμενου Πρώτη Εσοχή 2 Char"/>
    <w:basedOn w:val="2Char0"/>
    <w:link w:val="23"/>
    <w:uiPriority w:val="19"/>
    <w:semiHidden/>
    <w:rsid w:val="00EB63B6"/>
    <w:rPr>
      <w:sz w:val="20"/>
    </w:rPr>
  </w:style>
  <w:style w:type="paragraph" w:styleId="24">
    <w:name w:val="Body Text Indent 2"/>
    <w:basedOn w:val="a1"/>
    <w:link w:val="2Char2"/>
    <w:uiPriority w:val="19"/>
    <w:semiHidden/>
    <w:unhideWhenUsed/>
    <w:rsid w:val="00EB63B6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19"/>
    <w:semiHidden/>
    <w:rsid w:val="00EB63B6"/>
    <w:rPr>
      <w:sz w:val="20"/>
    </w:rPr>
  </w:style>
  <w:style w:type="paragraph" w:styleId="33">
    <w:name w:val="Body Text Indent 3"/>
    <w:basedOn w:val="a1"/>
    <w:link w:val="3Char1"/>
    <w:uiPriority w:val="19"/>
    <w:semiHidden/>
    <w:unhideWhenUsed/>
    <w:rsid w:val="00EB63B6"/>
    <w:pPr>
      <w:spacing w:after="120"/>
      <w:ind w:left="360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uiPriority w:val="19"/>
    <w:semiHidden/>
    <w:rsid w:val="00EB63B6"/>
    <w:rPr>
      <w:sz w:val="16"/>
      <w:szCs w:val="16"/>
    </w:rPr>
  </w:style>
  <w:style w:type="paragraph" w:styleId="ab">
    <w:name w:val="caption"/>
    <w:basedOn w:val="a1"/>
    <w:next w:val="a1"/>
    <w:uiPriority w:val="8"/>
    <w:semiHidden/>
    <w:unhideWhenUsed/>
    <w:qFormat/>
    <w:rsid w:val="00EB63B6"/>
    <w:pPr>
      <w:spacing w:after="200"/>
    </w:pPr>
    <w:rPr>
      <w:b/>
      <w:bCs/>
      <w:color w:val="565895" w:themeColor="accent1"/>
    </w:rPr>
  </w:style>
  <w:style w:type="paragraph" w:styleId="ac">
    <w:name w:val="Closing"/>
    <w:basedOn w:val="a1"/>
    <w:link w:val="Char3"/>
    <w:uiPriority w:val="19"/>
    <w:semiHidden/>
    <w:unhideWhenUsed/>
    <w:rsid w:val="00EB63B6"/>
    <w:pPr>
      <w:ind w:left="4320"/>
    </w:pPr>
  </w:style>
  <w:style w:type="character" w:customStyle="1" w:styleId="Char3">
    <w:name w:val="Κλείσιμο Char"/>
    <w:basedOn w:val="a2"/>
    <w:link w:val="ac"/>
    <w:uiPriority w:val="19"/>
    <w:semiHidden/>
    <w:rsid w:val="00EB63B6"/>
    <w:rPr>
      <w:sz w:val="20"/>
    </w:rPr>
  </w:style>
  <w:style w:type="paragraph" w:styleId="ad">
    <w:name w:val="annotation text"/>
    <w:basedOn w:val="a1"/>
    <w:link w:val="Char4"/>
    <w:uiPriority w:val="19"/>
    <w:semiHidden/>
    <w:unhideWhenUsed/>
    <w:rsid w:val="00EB63B6"/>
    <w:rPr>
      <w:szCs w:val="20"/>
    </w:rPr>
  </w:style>
  <w:style w:type="character" w:customStyle="1" w:styleId="Char4">
    <w:name w:val="Κείμενο σχολίου Char"/>
    <w:basedOn w:val="a2"/>
    <w:link w:val="ad"/>
    <w:uiPriority w:val="19"/>
    <w:semiHidden/>
    <w:rsid w:val="00EB63B6"/>
    <w:rPr>
      <w:sz w:val="20"/>
      <w:szCs w:val="20"/>
    </w:rPr>
  </w:style>
  <w:style w:type="paragraph" w:styleId="ae">
    <w:name w:val="annotation subject"/>
    <w:basedOn w:val="ad"/>
    <w:next w:val="ad"/>
    <w:link w:val="Char5"/>
    <w:uiPriority w:val="19"/>
    <w:semiHidden/>
    <w:unhideWhenUsed/>
    <w:rsid w:val="00EB63B6"/>
    <w:rPr>
      <w:b/>
      <w:bCs/>
    </w:rPr>
  </w:style>
  <w:style w:type="character" w:customStyle="1" w:styleId="Char5">
    <w:name w:val="Θέμα σχολίου Char"/>
    <w:basedOn w:val="Char4"/>
    <w:link w:val="ae"/>
    <w:uiPriority w:val="19"/>
    <w:semiHidden/>
    <w:rsid w:val="00EB63B6"/>
    <w:rPr>
      <w:b/>
      <w:bCs/>
      <w:sz w:val="20"/>
      <w:szCs w:val="20"/>
    </w:rPr>
  </w:style>
  <w:style w:type="paragraph" w:styleId="af">
    <w:name w:val="Date"/>
    <w:basedOn w:val="a1"/>
    <w:next w:val="a1"/>
    <w:link w:val="Char6"/>
    <w:uiPriority w:val="19"/>
    <w:semiHidden/>
    <w:unhideWhenUsed/>
    <w:rsid w:val="00EB63B6"/>
  </w:style>
  <w:style w:type="character" w:customStyle="1" w:styleId="Char6">
    <w:name w:val="Ημερομηνία Char"/>
    <w:basedOn w:val="a2"/>
    <w:link w:val="af"/>
    <w:uiPriority w:val="19"/>
    <w:semiHidden/>
    <w:rsid w:val="00EB63B6"/>
    <w:rPr>
      <w:sz w:val="20"/>
    </w:rPr>
  </w:style>
  <w:style w:type="paragraph" w:styleId="af0">
    <w:name w:val="Document Map"/>
    <w:basedOn w:val="a1"/>
    <w:link w:val="Char7"/>
    <w:uiPriority w:val="19"/>
    <w:semiHidden/>
    <w:unhideWhenUsed/>
    <w:rsid w:val="00EB63B6"/>
    <w:rPr>
      <w:rFonts w:ascii="Tahoma" w:hAnsi="Tahoma" w:cs="Tahoma"/>
      <w:sz w:val="16"/>
      <w:szCs w:val="16"/>
    </w:rPr>
  </w:style>
  <w:style w:type="character" w:customStyle="1" w:styleId="Char7">
    <w:name w:val="Χάρτης εγγράφου Char"/>
    <w:basedOn w:val="a2"/>
    <w:link w:val="af0"/>
    <w:uiPriority w:val="19"/>
    <w:semiHidden/>
    <w:rsid w:val="00EB63B6"/>
    <w:rPr>
      <w:rFonts w:ascii="Tahoma" w:hAnsi="Tahoma" w:cs="Tahoma"/>
      <w:sz w:val="16"/>
      <w:szCs w:val="16"/>
    </w:rPr>
  </w:style>
  <w:style w:type="paragraph" w:styleId="af1">
    <w:name w:val="E-mail Signature"/>
    <w:basedOn w:val="a1"/>
    <w:link w:val="Char8"/>
    <w:uiPriority w:val="19"/>
    <w:semiHidden/>
    <w:unhideWhenUsed/>
    <w:rsid w:val="00EB63B6"/>
  </w:style>
  <w:style w:type="character" w:customStyle="1" w:styleId="Char8">
    <w:name w:val="Υπογραφή ηλεκτρονικού ταχυδρομείου Char"/>
    <w:basedOn w:val="a2"/>
    <w:link w:val="af1"/>
    <w:uiPriority w:val="19"/>
    <w:semiHidden/>
    <w:rsid w:val="00EB63B6"/>
    <w:rPr>
      <w:sz w:val="20"/>
    </w:rPr>
  </w:style>
  <w:style w:type="paragraph" w:styleId="af2">
    <w:name w:val="endnote text"/>
    <w:basedOn w:val="a1"/>
    <w:link w:val="Char9"/>
    <w:uiPriority w:val="19"/>
    <w:semiHidden/>
    <w:unhideWhenUsed/>
    <w:rsid w:val="00EB63B6"/>
    <w:rPr>
      <w:szCs w:val="20"/>
    </w:rPr>
  </w:style>
  <w:style w:type="character" w:customStyle="1" w:styleId="Char9">
    <w:name w:val="Κείμενο σημείωσης τέλους Char"/>
    <w:basedOn w:val="a2"/>
    <w:link w:val="af2"/>
    <w:uiPriority w:val="19"/>
    <w:semiHidden/>
    <w:rsid w:val="00EB63B6"/>
    <w:rPr>
      <w:sz w:val="20"/>
      <w:szCs w:val="20"/>
    </w:rPr>
  </w:style>
  <w:style w:type="paragraph" w:styleId="af3">
    <w:name w:val="envelope address"/>
    <w:basedOn w:val="a1"/>
    <w:uiPriority w:val="19"/>
    <w:semiHidden/>
    <w:unhideWhenUsed/>
    <w:rsid w:val="00EB63B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envelope return"/>
    <w:basedOn w:val="a1"/>
    <w:uiPriority w:val="19"/>
    <w:semiHidden/>
    <w:unhideWhenUsed/>
    <w:rsid w:val="00EB63B6"/>
    <w:rPr>
      <w:rFonts w:asciiTheme="majorHAnsi" w:eastAsiaTheme="majorEastAsia" w:hAnsiTheme="majorHAnsi" w:cstheme="majorBidi"/>
      <w:szCs w:val="20"/>
    </w:rPr>
  </w:style>
  <w:style w:type="paragraph" w:styleId="af5">
    <w:name w:val="footer"/>
    <w:basedOn w:val="a1"/>
    <w:link w:val="Chara"/>
    <w:uiPriority w:val="99"/>
    <w:unhideWhenUsed/>
    <w:rsid w:val="00EB63B6"/>
    <w:pPr>
      <w:tabs>
        <w:tab w:val="center" w:pos="4680"/>
        <w:tab w:val="right" w:pos="9360"/>
      </w:tabs>
    </w:pPr>
  </w:style>
  <w:style w:type="character" w:customStyle="1" w:styleId="Chara">
    <w:name w:val="Υποσέλιδο Char"/>
    <w:basedOn w:val="a2"/>
    <w:link w:val="af5"/>
    <w:uiPriority w:val="99"/>
    <w:rsid w:val="00EB63B6"/>
    <w:rPr>
      <w:sz w:val="20"/>
    </w:rPr>
  </w:style>
  <w:style w:type="paragraph" w:styleId="af6">
    <w:name w:val="footnote text"/>
    <w:basedOn w:val="a1"/>
    <w:link w:val="Charb"/>
    <w:uiPriority w:val="19"/>
    <w:semiHidden/>
    <w:unhideWhenUsed/>
    <w:rsid w:val="00EB63B6"/>
    <w:rPr>
      <w:szCs w:val="20"/>
    </w:rPr>
  </w:style>
  <w:style w:type="character" w:customStyle="1" w:styleId="Charb">
    <w:name w:val="Κείμενο υποσημείωσης Char"/>
    <w:basedOn w:val="a2"/>
    <w:link w:val="af6"/>
    <w:uiPriority w:val="19"/>
    <w:semiHidden/>
    <w:rsid w:val="00EB63B6"/>
    <w:rPr>
      <w:sz w:val="20"/>
      <w:szCs w:val="20"/>
    </w:rPr>
  </w:style>
  <w:style w:type="paragraph" w:styleId="af7">
    <w:name w:val="header"/>
    <w:basedOn w:val="a1"/>
    <w:link w:val="Charc"/>
    <w:uiPriority w:val="99"/>
    <w:unhideWhenUsed/>
    <w:rsid w:val="00EB63B6"/>
    <w:pPr>
      <w:tabs>
        <w:tab w:val="center" w:pos="4680"/>
        <w:tab w:val="right" w:pos="9360"/>
      </w:tabs>
    </w:pPr>
  </w:style>
  <w:style w:type="character" w:customStyle="1" w:styleId="Charc">
    <w:name w:val="Κεφαλίδα Char"/>
    <w:basedOn w:val="a2"/>
    <w:link w:val="af7"/>
    <w:uiPriority w:val="99"/>
    <w:rsid w:val="00EB63B6"/>
    <w:rPr>
      <w:sz w:val="20"/>
    </w:rPr>
  </w:style>
  <w:style w:type="character" w:customStyle="1" w:styleId="1Char">
    <w:name w:val="Επικεφαλίδα 1 Char"/>
    <w:basedOn w:val="a2"/>
    <w:link w:val="1"/>
    <w:uiPriority w:val="9"/>
    <w:rsid w:val="00EB63B6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2Char">
    <w:name w:val="Επικεφαλίδα 2 Char"/>
    <w:basedOn w:val="a2"/>
    <w:link w:val="21"/>
    <w:uiPriority w:val="9"/>
    <w:semiHidden/>
    <w:rsid w:val="00EB63B6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EB63B6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4Char">
    <w:name w:val="Επικεφαλίδα 4 Char"/>
    <w:basedOn w:val="a2"/>
    <w:link w:val="41"/>
    <w:uiPriority w:val="9"/>
    <w:semiHidden/>
    <w:rsid w:val="00EB63B6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5Char">
    <w:name w:val="Επικεφαλίδα 5 Char"/>
    <w:basedOn w:val="a2"/>
    <w:link w:val="51"/>
    <w:uiPriority w:val="9"/>
    <w:semiHidden/>
    <w:rsid w:val="00EB63B6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6Char">
    <w:name w:val="Επικεφαλίδα 6 Char"/>
    <w:basedOn w:val="a2"/>
    <w:link w:val="6"/>
    <w:uiPriority w:val="9"/>
    <w:semiHidden/>
    <w:rsid w:val="00EB63B6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7Char">
    <w:name w:val="Επικεφαλίδα 7 Char"/>
    <w:basedOn w:val="a2"/>
    <w:link w:val="7"/>
    <w:uiPriority w:val="9"/>
    <w:semiHidden/>
    <w:rsid w:val="00EB63B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Char">
    <w:name w:val="Επικεφαλίδα 8 Char"/>
    <w:basedOn w:val="a2"/>
    <w:link w:val="8"/>
    <w:uiPriority w:val="9"/>
    <w:semiHidden/>
    <w:rsid w:val="00EB63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semiHidden/>
    <w:rsid w:val="00EB63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Char"/>
    <w:uiPriority w:val="19"/>
    <w:semiHidden/>
    <w:unhideWhenUsed/>
    <w:rsid w:val="00EB63B6"/>
    <w:rPr>
      <w:i/>
      <w:iCs/>
    </w:rPr>
  </w:style>
  <w:style w:type="character" w:customStyle="1" w:styleId="HTMLChar">
    <w:name w:val="Διεύθυνση HTML Char"/>
    <w:basedOn w:val="a2"/>
    <w:link w:val="HTML"/>
    <w:uiPriority w:val="19"/>
    <w:semiHidden/>
    <w:rsid w:val="00EB63B6"/>
    <w:rPr>
      <w:i/>
      <w:iCs/>
      <w:sz w:val="20"/>
    </w:rPr>
  </w:style>
  <w:style w:type="paragraph" w:styleId="-HTML">
    <w:name w:val="HTML Preformatted"/>
    <w:basedOn w:val="a1"/>
    <w:link w:val="-HTMLChar"/>
    <w:uiPriority w:val="19"/>
    <w:semiHidden/>
    <w:unhideWhenUsed/>
    <w:rsid w:val="00EB63B6"/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19"/>
    <w:semiHidden/>
    <w:rsid w:val="00EB63B6"/>
    <w:rPr>
      <w:rFonts w:ascii="Consolas" w:hAnsi="Consolas"/>
      <w:sz w:val="20"/>
      <w:szCs w:val="20"/>
    </w:rPr>
  </w:style>
  <w:style w:type="paragraph" w:styleId="10">
    <w:name w:val="index 1"/>
    <w:basedOn w:val="a1"/>
    <w:next w:val="a1"/>
    <w:autoRedefine/>
    <w:uiPriority w:val="19"/>
    <w:semiHidden/>
    <w:unhideWhenUsed/>
    <w:rsid w:val="00EB63B6"/>
    <w:pPr>
      <w:ind w:left="200" w:hanging="200"/>
    </w:pPr>
  </w:style>
  <w:style w:type="paragraph" w:styleId="25">
    <w:name w:val="index 2"/>
    <w:basedOn w:val="a1"/>
    <w:next w:val="a1"/>
    <w:autoRedefine/>
    <w:uiPriority w:val="19"/>
    <w:semiHidden/>
    <w:unhideWhenUsed/>
    <w:rsid w:val="00EB63B6"/>
    <w:pPr>
      <w:ind w:left="400" w:hanging="200"/>
    </w:pPr>
  </w:style>
  <w:style w:type="paragraph" w:styleId="34">
    <w:name w:val="index 3"/>
    <w:basedOn w:val="a1"/>
    <w:next w:val="a1"/>
    <w:autoRedefine/>
    <w:uiPriority w:val="19"/>
    <w:semiHidden/>
    <w:unhideWhenUsed/>
    <w:rsid w:val="00EB63B6"/>
    <w:pPr>
      <w:ind w:left="600" w:hanging="200"/>
    </w:pPr>
  </w:style>
  <w:style w:type="paragraph" w:styleId="42">
    <w:name w:val="index 4"/>
    <w:basedOn w:val="a1"/>
    <w:next w:val="a1"/>
    <w:autoRedefine/>
    <w:uiPriority w:val="19"/>
    <w:semiHidden/>
    <w:unhideWhenUsed/>
    <w:rsid w:val="00EB63B6"/>
    <w:pPr>
      <w:ind w:left="800" w:hanging="200"/>
    </w:pPr>
  </w:style>
  <w:style w:type="paragraph" w:styleId="52">
    <w:name w:val="index 5"/>
    <w:basedOn w:val="a1"/>
    <w:next w:val="a1"/>
    <w:autoRedefine/>
    <w:uiPriority w:val="19"/>
    <w:semiHidden/>
    <w:unhideWhenUsed/>
    <w:rsid w:val="00EB63B6"/>
    <w:pPr>
      <w:ind w:left="1000" w:hanging="200"/>
    </w:pPr>
  </w:style>
  <w:style w:type="paragraph" w:styleId="60">
    <w:name w:val="index 6"/>
    <w:basedOn w:val="a1"/>
    <w:next w:val="a1"/>
    <w:autoRedefine/>
    <w:uiPriority w:val="19"/>
    <w:semiHidden/>
    <w:unhideWhenUsed/>
    <w:rsid w:val="00EB63B6"/>
    <w:pPr>
      <w:ind w:left="1200" w:hanging="200"/>
    </w:pPr>
  </w:style>
  <w:style w:type="paragraph" w:styleId="70">
    <w:name w:val="index 7"/>
    <w:basedOn w:val="a1"/>
    <w:next w:val="a1"/>
    <w:autoRedefine/>
    <w:uiPriority w:val="19"/>
    <w:semiHidden/>
    <w:unhideWhenUsed/>
    <w:rsid w:val="00EB63B6"/>
    <w:pPr>
      <w:ind w:left="1400" w:hanging="200"/>
    </w:pPr>
  </w:style>
  <w:style w:type="paragraph" w:styleId="80">
    <w:name w:val="index 8"/>
    <w:basedOn w:val="a1"/>
    <w:next w:val="a1"/>
    <w:autoRedefine/>
    <w:uiPriority w:val="19"/>
    <w:semiHidden/>
    <w:unhideWhenUsed/>
    <w:rsid w:val="00EB63B6"/>
    <w:pPr>
      <w:ind w:left="1600" w:hanging="200"/>
    </w:pPr>
  </w:style>
  <w:style w:type="paragraph" w:styleId="90">
    <w:name w:val="index 9"/>
    <w:basedOn w:val="a1"/>
    <w:next w:val="a1"/>
    <w:autoRedefine/>
    <w:uiPriority w:val="19"/>
    <w:semiHidden/>
    <w:unhideWhenUsed/>
    <w:rsid w:val="00EB63B6"/>
    <w:pPr>
      <w:ind w:left="1800" w:hanging="200"/>
    </w:pPr>
  </w:style>
  <w:style w:type="paragraph" w:styleId="af8">
    <w:name w:val="index heading"/>
    <w:basedOn w:val="a1"/>
    <w:next w:val="10"/>
    <w:uiPriority w:val="19"/>
    <w:semiHidden/>
    <w:unhideWhenUsed/>
    <w:rsid w:val="00EB63B6"/>
    <w:rPr>
      <w:rFonts w:asciiTheme="majorHAnsi" w:eastAsiaTheme="majorEastAsia" w:hAnsiTheme="majorHAnsi" w:cstheme="majorBidi"/>
      <w:b/>
      <w:bCs/>
    </w:rPr>
  </w:style>
  <w:style w:type="table" w:styleId="af9">
    <w:name w:val="Table Grid"/>
    <w:basedOn w:val="a3"/>
    <w:uiPriority w:val="59"/>
    <w:rsid w:val="00E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"/>
    <w:basedOn w:val="a1"/>
    <w:uiPriority w:val="19"/>
    <w:semiHidden/>
    <w:unhideWhenUsed/>
    <w:rsid w:val="00EB63B6"/>
    <w:pPr>
      <w:ind w:left="360" w:hanging="360"/>
      <w:contextualSpacing/>
    </w:pPr>
  </w:style>
  <w:style w:type="paragraph" w:styleId="26">
    <w:name w:val="List 2"/>
    <w:basedOn w:val="a1"/>
    <w:uiPriority w:val="19"/>
    <w:semiHidden/>
    <w:unhideWhenUsed/>
    <w:rsid w:val="00EB63B6"/>
    <w:pPr>
      <w:ind w:left="720" w:hanging="360"/>
      <w:contextualSpacing/>
    </w:pPr>
  </w:style>
  <w:style w:type="paragraph" w:styleId="35">
    <w:name w:val="List 3"/>
    <w:basedOn w:val="a1"/>
    <w:uiPriority w:val="19"/>
    <w:semiHidden/>
    <w:unhideWhenUsed/>
    <w:rsid w:val="00EB63B6"/>
    <w:pPr>
      <w:ind w:left="1080" w:hanging="360"/>
      <w:contextualSpacing/>
    </w:pPr>
  </w:style>
  <w:style w:type="paragraph" w:styleId="43">
    <w:name w:val="List 4"/>
    <w:basedOn w:val="a1"/>
    <w:uiPriority w:val="19"/>
    <w:semiHidden/>
    <w:unhideWhenUsed/>
    <w:rsid w:val="00EB63B6"/>
    <w:pPr>
      <w:ind w:left="1440" w:hanging="360"/>
      <w:contextualSpacing/>
    </w:pPr>
  </w:style>
  <w:style w:type="paragraph" w:styleId="53">
    <w:name w:val="List 5"/>
    <w:basedOn w:val="a1"/>
    <w:uiPriority w:val="19"/>
    <w:semiHidden/>
    <w:unhideWhenUsed/>
    <w:rsid w:val="00EB63B6"/>
    <w:pPr>
      <w:ind w:left="1800" w:hanging="360"/>
      <w:contextualSpacing/>
    </w:pPr>
  </w:style>
  <w:style w:type="paragraph" w:styleId="a0">
    <w:name w:val="List Bullet"/>
    <w:basedOn w:val="a1"/>
    <w:uiPriority w:val="19"/>
    <w:semiHidden/>
    <w:unhideWhenUsed/>
    <w:rsid w:val="00EB63B6"/>
    <w:pPr>
      <w:numPr>
        <w:numId w:val="1"/>
      </w:numPr>
      <w:contextualSpacing/>
    </w:pPr>
  </w:style>
  <w:style w:type="paragraph" w:styleId="20">
    <w:name w:val="List Bullet 2"/>
    <w:basedOn w:val="a1"/>
    <w:uiPriority w:val="19"/>
    <w:semiHidden/>
    <w:unhideWhenUsed/>
    <w:rsid w:val="00EB63B6"/>
    <w:pPr>
      <w:numPr>
        <w:numId w:val="2"/>
      </w:numPr>
      <w:contextualSpacing/>
    </w:pPr>
  </w:style>
  <w:style w:type="paragraph" w:styleId="30">
    <w:name w:val="List Bullet 3"/>
    <w:basedOn w:val="a1"/>
    <w:uiPriority w:val="19"/>
    <w:semiHidden/>
    <w:unhideWhenUsed/>
    <w:rsid w:val="00EB63B6"/>
    <w:pPr>
      <w:numPr>
        <w:numId w:val="3"/>
      </w:numPr>
      <w:contextualSpacing/>
    </w:pPr>
  </w:style>
  <w:style w:type="paragraph" w:styleId="40">
    <w:name w:val="List Bullet 4"/>
    <w:basedOn w:val="a1"/>
    <w:uiPriority w:val="19"/>
    <w:semiHidden/>
    <w:unhideWhenUsed/>
    <w:rsid w:val="00EB63B6"/>
    <w:pPr>
      <w:numPr>
        <w:numId w:val="4"/>
      </w:numPr>
      <w:contextualSpacing/>
    </w:pPr>
  </w:style>
  <w:style w:type="paragraph" w:styleId="50">
    <w:name w:val="List Bullet 5"/>
    <w:basedOn w:val="a1"/>
    <w:uiPriority w:val="19"/>
    <w:semiHidden/>
    <w:unhideWhenUsed/>
    <w:rsid w:val="00EB63B6"/>
    <w:pPr>
      <w:numPr>
        <w:numId w:val="5"/>
      </w:numPr>
      <w:contextualSpacing/>
    </w:pPr>
  </w:style>
  <w:style w:type="paragraph" w:styleId="afb">
    <w:name w:val="List Continue"/>
    <w:basedOn w:val="a1"/>
    <w:uiPriority w:val="19"/>
    <w:semiHidden/>
    <w:unhideWhenUsed/>
    <w:rsid w:val="00EB63B6"/>
    <w:pPr>
      <w:spacing w:after="120"/>
      <w:ind w:left="360"/>
      <w:contextualSpacing/>
    </w:pPr>
  </w:style>
  <w:style w:type="paragraph" w:styleId="27">
    <w:name w:val="List Continue 2"/>
    <w:basedOn w:val="a1"/>
    <w:uiPriority w:val="19"/>
    <w:semiHidden/>
    <w:unhideWhenUsed/>
    <w:rsid w:val="00EB63B6"/>
    <w:pPr>
      <w:spacing w:after="120"/>
      <w:ind w:left="720"/>
      <w:contextualSpacing/>
    </w:pPr>
  </w:style>
  <w:style w:type="paragraph" w:styleId="36">
    <w:name w:val="List Continue 3"/>
    <w:basedOn w:val="a1"/>
    <w:uiPriority w:val="19"/>
    <w:semiHidden/>
    <w:unhideWhenUsed/>
    <w:rsid w:val="00EB63B6"/>
    <w:pPr>
      <w:spacing w:after="120"/>
      <w:ind w:left="1080"/>
      <w:contextualSpacing/>
    </w:pPr>
  </w:style>
  <w:style w:type="paragraph" w:styleId="44">
    <w:name w:val="List Continue 4"/>
    <w:basedOn w:val="a1"/>
    <w:uiPriority w:val="19"/>
    <w:semiHidden/>
    <w:unhideWhenUsed/>
    <w:rsid w:val="00EB63B6"/>
    <w:pPr>
      <w:spacing w:after="120"/>
      <w:ind w:left="1440"/>
      <w:contextualSpacing/>
    </w:pPr>
  </w:style>
  <w:style w:type="paragraph" w:styleId="54">
    <w:name w:val="List Continue 5"/>
    <w:basedOn w:val="a1"/>
    <w:uiPriority w:val="19"/>
    <w:semiHidden/>
    <w:unhideWhenUsed/>
    <w:rsid w:val="00EB63B6"/>
    <w:pPr>
      <w:spacing w:after="120"/>
      <w:ind w:left="1800"/>
      <w:contextualSpacing/>
    </w:pPr>
  </w:style>
  <w:style w:type="paragraph" w:styleId="a">
    <w:name w:val="List Number"/>
    <w:basedOn w:val="a1"/>
    <w:uiPriority w:val="19"/>
    <w:semiHidden/>
    <w:unhideWhenUsed/>
    <w:rsid w:val="00EB63B6"/>
    <w:pPr>
      <w:numPr>
        <w:numId w:val="6"/>
      </w:numPr>
      <w:contextualSpacing/>
    </w:pPr>
  </w:style>
  <w:style w:type="paragraph" w:styleId="2">
    <w:name w:val="List Number 2"/>
    <w:basedOn w:val="a1"/>
    <w:uiPriority w:val="19"/>
    <w:semiHidden/>
    <w:unhideWhenUsed/>
    <w:rsid w:val="00EB63B6"/>
    <w:pPr>
      <w:numPr>
        <w:numId w:val="7"/>
      </w:numPr>
      <w:contextualSpacing/>
    </w:pPr>
  </w:style>
  <w:style w:type="paragraph" w:styleId="3">
    <w:name w:val="List Number 3"/>
    <w:basedOn w:val="a1"/>
    <w:uiPriority w:val="19"/>
    <w:semiHidden/>
    <w:unhideWhenUsed/>
    <w:rsid w:val="00EB63B6"/>
    <w:pPr>
      <w:numPr>
        <w:numId w:val="8"/>
      </w:numPr>
      <w:contextualSpacing/>
    </w:pPr>
  </w:style>
  <w:style w:type="paragraph" w:styleId="4">
    <w:name w:val="List Number 4"/>
    <w:basedOn w:val="a1"/>
    <w:uiPriority w:val="19"/>
    <w:semiHidden/>
    <w:unhideWhenUsed/>
    <w:rsid w:val="00EB63B6"/>
    <w:pPr>
      <w:numPr>
        <w:numId w:val="9"/>
      </w:numPr>
      <w:contextualSpacing/>
    </w:pPr>
  </w:style>
  <w:style w:type="paragraph" w:styleId="5">
    <w:name w:val="List Number 5"/>
    <w:basedOn w:val="a1"/>
    <w:uiPriority w:val="19"/>
    <w:semiHidden/>
    <w:unhideWhenUsed/>
    <w:rsid w:val="00EB63B6"/>
    <w:pPr>
      <w:numPr>
        <w:numId w:val="10"/>
      </w:numPr>
      <w:contextualSpacing/>
    </w:pPr>
  </w:style>
  <w:style w:type="paragraph" w:styleId="afc">
    <w:name w:val="macro"/>
    <w:link w:val="Chard"/>
    <w:uiPriority w:val="19"/>
    <w:semiHidden/>
    <w:unhideWhenUsed/>
    <w:rsid w:val="00EB63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Chard">
    <w:name w:val="Κείμενο μακροεντολής Char"/>
    <w:basedOn w:val="a2"/>
    <w:link w:val="afc"/>
    <w:uiPriority w:val="19"/>
    <w:semiHidden/>
    <w:rsid w:val="00EB63B6"/>
    <w:rPr>
      <w:rFonts w:ascii="Consolas" w:hAnsi="Consolas"/>
      <w:sz w:val="20"/>
      <w:szCs w:val="20"/>
    </w:rPr>
  </w:style>
  <w:style w:type="paragraph" w:styleId="afd">
    <w:name w:val="Message Header"/>
    <w:basedOn w:val="a1"/>
    <w:link w:val="Chare"/>
    <w:uiPriority w:val="19"/>
    <w:semiHidden/>
    <w:unhideWhenUsed/>
    <w:rsid w:val="00EB63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e">
    <w:name w:val="Κεφαλίδα μηνύματος Char"/>
    <w:basedOn w:val="a2"/>
    <w:link w:val="afd"/>
    <w:uiPriority w:val="19"/>
    <w:semiHidden/>
    <w:rsid w:val="00EB63B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e">
    <w:name w:val="No Spacing"/>
    <w:link w:val="Charf"/>
    <w:uiPriority w:val="1"/>
    <w:qFormat/>
    <w:rsid w:val="00EB63B6"/>
    <w:pPr>
      <w:spacing w:before="0" w:after="0"/>
    </w:pPr>
    <w:rPr>
      <w:sz w:val="20"/>
    </w:rPr>
  </w:style>
  <w:style w:type="paragraph" w:styleId="Web">
    <w:name w:val="Normal (Web)"/>
    <w:basedOn w:val="a1"/>
    <w:uiPriority w:val="19"/>
    <w:semiHidden/>
    <w:unhideWhenUsed/>
    <w:rsid w:val="00EB63B6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uiPriority w:val="19"/>
    <w:semiHidden/>
    <w:unhideWhenUsed/>
    <w:rsid w:val="00EB63B6"/>
    <w:pPr>
      <w:ind w:left="720"/>
    </w:pPr>
  </w:style>
  <w:style w:type="paragraph" w:styleId="aff0">
    <w:name w:val="Note Heading"/>
    <w:basedOn w:val="a1"/>
    <w:next w:val="a1"/>
    <w:link w:val="Charf0"/>
    <w:uiPriority w:val="19"/>
    <w:semiHidden/>
    <w:unhideWhenUsed/>
    <w:rsid w:val="00EB63B6"/>
  </w:style>
  <w:style w:type="character" w:customStyle="1" w:styleId="Charf0">
    <w:name w:val="Επικεφαλίδα σημείωσης Char"/>
    <w:basedOn w:val="a2"/>
    <w:link w:val="aff0"/>
    <w:uiPriority w:val="19"/>
    <w:semiHidden/>
    <w:rsid w:val="00EB63B6"/>
    <w:rPr>
      <w:sz w:val="20"/>
    </w:rPr>
  </w:style>
  <w:style w:type="paragraph" w:styleId="aff1">
    <w:name w:val="Plain Text"/>
    <w:basedOn w:val="a1"/>
    <w:link w:val="Charf1"/>
    <w:uiPriority w:val="19"/>
    <w:semiHidden/>
    <w:unhideWhenUsed/>
    <w:rsid w:val="00EB63B6"/>
    <w:rPr>
      <w:rFonts w:ascii="Consolas" w:hAnsi="Consolas"/>
      <w:sz w:val="21"/>
      <w:szCs w:val="21"/>
    </w:rPr>
  </w:style>
  <w:style w:type="character" w:customStyle="1" w:styleId="Charf1">
    <w:name w:val="Απλό κείμενο Char"/>
    <w:basedOn w:val="a2"/>
    <w:link w:val="aff1"/>
    <w:uiPriority w:val="19"/>
    <w:semiHidden/>
    <w:rsid w:val="00EB63B6"/>
    <w:rPr>
      <w:rFonts w:ascii="Consolas" w:hAnsi="Consolas"/>
      <w:sz w:val="21"/>
      <w:szCs w:val="21"/>
    </w:rPr>
  </w:style>
  <w:style w:type="paragraph" w:styleId="aff2">
    <w:name w:val="Salutation"/>
    <w:basedOn w:val="a1"/>
    <w:next w:val="a1"/>
    <w:link w:val="Charf2"/>
    <w:uiPriority w:val="19"/>
    <w:semiHidden/>
    <w:unhideWhenUsed/>
    <w:rsid w:val="00EB63B6"/>
  </w:style>
  <w:style w:type="character" w:customStyle="1" w:styleId="Charf2">
    <w:name w:val="Χαιρετισμός Char"/>
    <w:basedOn w:val="a2"/>
    <w:link w:val="aff2"/>
    <w:uiPriority w:val="19"/>
    <w:semiHidden/>
    <w:rsid w:val="00EB63B6"/>
    <w:rPr>
      <w:sz w:val="20"/>
    </w:rPr>
  </w:style>
  <w:style w:type="paragraph" w:styleId="aff3">
    <w:name w:val="Signature"/>
    <w:basedOn w:val="a1"/>
    <w:link w:val="Charf3"/>
    <w:uiPriority w:val="19"/>
    <w:semiHidden/>
    <w:unhideWhenUsed/>
    <w:rsid w:val="00EB63B6"/>
    <w:pPr>
      <w:ind w:left="4320"/>
    </w:pPr>
  </w:style>
  <w:style w:type="character" w:customStyle="1" w:styleId="Charf3">
    <w:name w:val="Υπογραφή Char"/>
    <w:basedOn w:val="a2"/>
    <w:link w:val="aff3"/>
    <w:uiPriority w:val="19"/>
    <w:semiHidden/>
    <w:rsid w:val="00EB63B6"/>
    <w:rPr>
      <w:sz w:val="20"/>
    </w:rPr>
  </w:style>
  <w:style w:type="paragraph" w:styleId="aff4">
    <w:name w:val="table of authorities"/>
    <w:basedOn w:val="a1"/>
    <w:next w:val="a1"/>
    <w:uiPriority w:val="19"/>
    <w:semiHidden/>
    <w:unhideWhenUsed/>
    <w:rsid w:val="00EB63B6"/>
    <w:pPr>
      <w:ind w:left="200" w:hanging="200"/>
    </w:pPr>
  </w:style>
  <w:style w:type="paragraph" w:styleId="aff5">
    <w:name w:val="table of figures"/>
    <w:basedOn w:val="a1"/>
    <w:next w:val="a1"/>
    <w:uiPriority w:val="19"/>
    <w:semiHidden/>
    <w:unhideWhenUsed/>
    <w:rsid w:val="00EB63B6"/>
  </w:style>
  <w:style w:type="paragraph" w:styleId="aff6">
    <w:name w:val="toa heading"/>
    <w:basedOn w:val="a1"/>
    <w:next w:val="a1"/>
    <w:uiPriority w:val="19"/>
    <w:semiHidden/>
    <w:unhideWhenUsed/>
    <w:rsid w:val="00EB63B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1">
    <w:name w:val="toc 1"/>
    <w:basedOn w:val="a1"/>
    <w:next w:val="a1"/>
    <w:autoRedefine/>
    <w:uiPriority w:val="19"/>
    <w:semiHidden/>
    <w:unhideWhenUsed/>
    <w:rsid w:val="00EB63B6"/>
    <w:pPr>
      <w:spacing w:after="100"/>
    </w:pPr>
  </w:style>
  <w:style w:type="paragraph" w:styleId="28">
    <w:name w:val="toc 2"/>
    <w:basedOn w:val="a1"/>
    <w:next w:val="a1"/>
    <w:autoRedefine/>
    <w:uiPriority w:val="19"/>
    <w:semiHidden/>
    <w:unhideWhenUsed/>
    <w:rsid w:val="00EB63B6"/>
    <w:pPr>
      <w:spacing w:after="100"/>
      <w:ind w:left="200"/>
    </w:pPr>
  </w:style>
  <w:style w:type="paragraph" w:styleId="37">
    <w:name w:val="toc 3"/>
    <w:basedOn w:val="a1"/>
    <w:next w:val="a1"/>
    <w:autoRedefine/>
    <w:uiPriority w:val="19"/>
    <w:semiHidden/>
    <w:unhideWhenUsed/>
    <w:rsid w:val="00EB63B6"/>
    <w:pPr>
      <w:spacing w:after="100"/>
      <w:ind w:left="400"/>
    </w:pPr>
  </w:style>
  <w:style w:type="paragraph" w:styleId="45">
    <w:name w:val="toc 4"/>
    <w:basedOn w:val="a1"/>
    <w:next w:val="a1"/>
    <w:autoRedefine/>
    <w:uiPriority w:val="19"/>
    <w:semiHidden/>
    <w:unhideWhenUsed/>
    <w:rsid w:val="00EB63B6"/>
    <w:pPr>
      <w:spacing w:after="100"/>
      <w:ind w:left="600"/>
    </w:pPr>
  </w:style>
  <w:style w:type="paragraph" w:styleId="55">
    <w:name w:val="toc 5"/>
    <w:basedOn w:val="a1"/>
    <w:next w:val="a1"/>
    <w:autoRedefine/>
    <w:uiPriority w:val="19"/>
    <w:semiHidden/>
    <w:unhideWhenUsed/>
    <w:rsid w:val="00EB63B6"/>
    <w:pPr>
      <w:spacing w:after="100"/>
      <w:ind w:left="800"/>
    </w:pPr>
  </w:style>
  <w:style w:type="paragraph" w:styleId="61">
    <w:name w:val="toc 6"/>
    <w:basedOn w:val="a1"/>
    <w:next w:val="a1"/>
    <w:autoRedefine/>
    <w:uiPriority w:val="19"/>
    <w:semiHidden/>
    <w:unhideWhenUsed/>
    <w:rsid w:val="00EB63B6"/>
    <w:pPr>
      <w:spacing w:after="100"/>
      <w:ind w:left="1000"/>
    </w:pPr>
  </w:style>
  <w:style w:type="paragraph" w:styleId="71">
    <w:name w:val="toc 7"/>
    <w:basedOn w:val="a1"/>
    <w:next w:val="a1"/>
    <w:autoRedefine/>
    <w:uiPriority w:val="19"/>
    <w:semiHidden/>
    <w:unhideWhenUsed/>
    <w:rsid w:val="00EB63B6"/>
    <w:pPr>
      <w:spacing w:after="100"/>
      <w:ind w:left="1200"/>
    </w:pPr>
  </w:style>
  <w:style w:type="paragraph" w:styleId="81">
    <w:name w:val="toc 8"/>
    <w:basedOn w:val="a1"/>
    <w:next w:val="a1"/>
    <w:autoRedefine/>
    <w:uiPriority w:val="19"/>
    <w:semiHidden/>
    <w:unhideWhenUsed/>
    <w:rsid w:val="00EB63B6"/>
    <w:pPr>
      <w:spacing w:after="100"/>
      <w:ind w:left="1400"/>
    </w:pPr>
  </w:style>
  <w:style w:type="paragraph" w:styleId="91">
    <w:name w:val="toc 9"/>
    <w:basedOn w:val="a1"/>
    <w:next w:val="a1"/>
    <w:autoRedefine/>
    <w:uiPriority w:val="19"/>
    <w:semiHidden/>
    <w:unhideWhenUsed/>
    <w:rsid w:val="00EB63B6"/>
    <w:pPr>
      <w:spacing w:after="100"/>
      <w:ind w:left="1600"/>
    </w:pPr>
  </w:style>
  <w:style w:type="paragraph" w:styleId="aff7">
    <w:name w:val="TOC Heading"/>
    <w:basedOn w:val="1"/>
    <w:next w:val="a1"/>
    <w:uiPriority w:val="19"/>
    <w:semiHidden/>
    <w:unhideWhenUsed/>
    <w:qFormat/>
    <w:rsid w:val="00EB63B6"/>
    <w:pPr>
      <w:outlineLvl w:val="9"/>
    </w:pPr>
  </w:style>
  <w:style w:type="table" w:customStyle="1" w:styleId="GridTable1LightAccent2">
    <w:name w:val="Grid Table 1 Light Accent 2"/>
    <w:basedOn w:val="a3"/>
    <w:uiPriority w:val="46"/>
    <w:rsid w:val="00EB63B6"/>
    <w:pPr>
      <w:spacing w:after="0"/>
    </w:pPr>
    <w:tblPr>
      <w:tblStyleRowBandSize w:val="1"/>
      <w:tblStyleColBandSize w:val="1"/>
      <w:tblInd w:w="0" w:type="dxa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8">
    <w:name w:val="Placeholder Text"/>
    <w:basedOn w:val="a2"/>
    <w:semiHidden/>
    <w:rsid w:val="00EB63B6"/>
    <w:rPr>
      <w:color w:val="808080"/>
    </w:rPr>
  </w:style>
  <w:style w:type="character" w:styleId="-">
    <w:name w:val="Hyperlink"/>
    <w:basedOn w:val="a2"/>
    <w:uiPriority w:val="99"/>
    <w:unhideWhenUsed/>
    <w:rsid w:val="00194389"/>
    <w:rPr>
      <w:color w:val="0000FF"/>
      <w:u w:val="single"/>
    </w:rPr>
  </w:style>
  <w:style w:type="paragraph" w:styleId="aff9">
    <w:name w:val="List Paragraph"/>
    <w:basedOn w:val="a1"/>
    <w:uiPriority w:val="34"/>
    <w:unhideWhenUsed/>
    <w:qFormat/>
    <w:rsid w:val="00066326"/>
    <w:pPr>
      <w:ind w:left="720"/>
      <w:contextualSpacing/>
    </w:pPr>
  </w:style>
  <w:style w:type="character" w:customStyle="1" w:styleId="Charf">
    <w:name w:val="Χωρίς διάστιχο Char"/>
    <w:basedOn w:val="a2"/>
    <w:link w:val="afe"/>
    <w:uiPriority w:val="1"/>
    <w:rsid w:val="00742B0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ecureonweb.gr/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L8AkpjbW5c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jmI7zkobK2U" TargetMode="External"/><Relationship Id="rId25" Type="http://schemas.openxmlformats.org/officeDocument/2006/relationships/hyperlink" Target="https://www.youtube.com/watch?v=COgh9C9s0m0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www.youtube.com/watch?v=ceSUuKMr4x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ferinternet4kids.gr/video/asfaleia-sto-internet-2/" TargetMode="External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LbOOzbAfuQ" TargetMode="External"/><Relationship Id="rId23" Type="http://schemas.openxmlformats.org/officeDocument/2006/relationships/hyperlink" Target="https://www.youtube.com/watch?v=3nkj64e2lMU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gif"/><Relationship Id="rId19" Type="http://schemas.openxmlformats.org/officeDocument/2006/relationships/hyperlink" Target="https://www.youtube.com/watch?v=8YOkBJShaTk" TargetMode="External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://www.safeline.gr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jpeg"/><Relationship Id="rId27" Type="http://schemas.openxmlformats.org/officeDocument/2006/relationships/hyperlink" Target="https://www.youtube.com/watch?v=3Pd6-pSouTE" TargetMode="External"/><Relationship Id="rId30" Type="http://schemas.openxmlformats.org/officeDocument/2006/relationships/hyperlink" Target="https://www.youtube.com/watch?v=ceSUuKMr4x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F16382940%20(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entury Schoolbook">
    <w:altName w:val="Century"/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45917"/>
    <w:rsid w:val="00145917"/>
    <w:rsid w:val="001C6148"/>
    <w:rsid w:val="00765482"/>
    <w:rsid w:val="00F30FC7"/>
    <w:rsid w:val="00FA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434F05217D4408A12D2AC3A0127B10">
    <w:name w:val="B3434F05217D4408A12D2AC3A0127B10"/>
    <w:rsid w:val="00145917"/>
  </w:style>
  <w:style w:type="paragraph" w:customStyle="1" w:styleId="081C682640AD40C298F47642C1B456B7">
    <w:name w:val="081C682640AD40C298F47642C1B456B7"/>
    <w:rsid w:val="00145917"/>
  </w:style>
  <w:style w:type="paragraph" w:customStyle="1" w:styleId="E5867F2C71DC408F8B59B70AAA68E4DA">
    <w:name w:val="E5867F2C71DC408F8B59B70AAA68E4DA"/>
    <w:rsid w:val="00145917"/>
  </w:style>
  <w:style w:type="paragraph" w:customStyle="1" w:styleId="FB0D3F95F8E244108EE0C5F5879FCD34">
    <w:name w:val="FB0D3F95F8E244108EE0C5F5879FCD34"/>
    <w:rsid w:val="001459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Σχολικό Έτος 2019-2020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TF16382940 (1).dotm</Template>
  <TotalTime>330</TotalTime>
  <Pages>11</Pages>
  <Words>775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Ημερολόγιο Ψηφιακού Μαθητή</dc:title>
  <dc:subject>Γυμνάσιο Κλειτορίας.</dc:subject>
  <dc:creator>User</dc:creator>
  <cp:lastModifiedBy>aerocool</cp:lastModifiedBy>
  <cp:revision>33</cp:revision>
  <dcterms:created xsi:type="dcterms:W3CDTF">2019-05-21T16:42:00Z</dcterms:created>
  <dcterms:modified xsi:type="dcterms:W3CDTF">2019-06-13T10:08:00Z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